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D29B" w14:textId="77777777" w:rsidR="001264B1" w:rsidRDefault="001264B1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136A7980" w14:textId="77777777" w:rsidR="001264B1" w:rsidRDefault="001264B1">
      <w:pPr>
        <w:wordWrap w:val="0"/>
        <w:overflowPunct w:val="0"/>
        <w:autoSpaceDE w:val="0"/>
        <w:autoSpaceDN w:val="0"/>
        <w:spacing w:line="360" w:lineRule="auto"/>
        <w:rPr>
          <w:lang w:eastAsia="zh-CN"/>
        </w:rPr>
      </w:pPr>
    </w:p>
    <w:p w14:paraId="76C3DA45" w14:textId="77777777" w:rsidR="001264B1" w:rsidRDefault="001264B1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見付地区景観形成モデル事業費補助金の交付申請書</w:t>
      </w:r>
    </w:p>
    <w:p w14:paraId="529980CD" w14:textId="77777777" w:rsidR="001264B1" w:rsidRDefault="001264B1">
      <w:pPr>
        <w:pStyle w:val="a3"/>
        <w:tabs>
          <w:tab w:val="clear" w:pos="4252"/>
          <w:tab w:val="clear" w:pos="8504"/>
        </w:tabs>
        <w:snapToGrid/>
        <w:rPr>
          <w:rFonts w:hAnsi="Courier New"/>
        </w:rPr>
      </w:pPr>
    </w:p>
    <w:p w14:paraId="65EF1C80" w14:textId="77777777" w:rsidR="001264B1" w:rsidRDefault="001264B1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日　　</w:t>
      </w:r>
    </w:p>
    <w:p w14:paraId="21254726" w14:textId="77777777" w:rsidR="001264B1" w:rsidRDefault="001264B1">
      <w:pPr>
        <w:pStyle w:val="a3"/>
        <w:tabs>
          <w:tab w:val="clear" w:pos="4252"/>
          <w:tab w:val="clear" w:pos="8504"/>
        </w:tabs>
        <w:snapToGrid/>
        <w:rPr>
          <w:rFonts w:hAnsi="Courier New"/>
        </w:rPr>
      </w:pPr>
    </w:p>
    <w:p w14:paraId="2E273ED1" w14:textId="77777777" w:rsidR="001264B1" w:rsidRDefault="001264B1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  <w:lang w:eastAsia="zh-TW"/>
        </w:rPr>
        <w:t xml:space="preserve">　　磐田市長</w:t>
      </w:r>
    </w:p>
    <w:p w14:paraId="32A1B2BD" w14:textId="77777777" w:rsidR="001264B1" w:rsidRDefault="001264B1">
      <w:pPr>
        <w:pStyle w:val="a3"/>
        <w:tabs>
          <w:tab w:val="clear" w:pos="4252"/>
          <w:tab w:val="clear" w:pos="8504"/>
        </w:tabs>
        <w:snapToGrid/>
        <w:rPr>
          <w:rFonts w:hAnsi="Courier New"/>
        </w:rPr>
      </w:pPr>
    </w:p>
    <w:p w14:paraId="0052DC33" w14:textId="77777777" w:rsidR="001264B1" w:rsidRDefault="001264B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7"/>
        </w:rPr>
        <w:t>住所又は所在</w:t>
      </w:r>
      <w:r>
        <w:rPr>
          <w:rFonts w:hint="eastAsia"/>
          <w:spacing w:val="3"/>
        </w:rPr>
        <w:t>地</w:t>
      </w:r>
      <w:r>
        <w:rPr>
          <w:rFonts w:hint="eastAsia"/>
        </w:rPr>
        <w:t xml:space="preserve">　　　　　　　　　　　</w:t>
      </w:r>
    </w:p>
    <w:p w14:paraId="05D63459" w14:textId="77777777" w:rsidR="001264B1" w:rsidRDefault="001264B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41"/>
        </w:rPr>
        <w:t>氏名又は名</w:t>
      </w:r>
      <w:r>
        <w:rPr>
          <w:rFonts w:hint="eastAsia"/>
        </w:rPr>
        <w:t xml:space="preserve">称　　　　　　　　</w:t>
      </w:r>
      <w:r w:rsidR="00A13DA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05A2E712" w14:textId="77777777" w:rsidR="001264B1" w:rsidRDefault="001264B1">
      <w:pPr>
        <w:pStyle w:val="a3"/>
        <w:tabs>
          <w:tab w:val="clear" w:pos="4252"/>
          <w:tab w:val="clear" w:pos="8504"/>
        </w:tabs>
        <w:snapToGrid/>
        <w:rPr>
          <w:rFonts w:hAnsi="Courier New"/>
        </w:rPr>
      </w:pPr>
    </w:p>
    <w:p w14:paraId="558749E2" w14:textId="77777777" w:rsidR="001264B1" w:rsidRDefault="001264B1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磐田市見付地区景観形成モデル事業の補助金について、下記のとおり交付を申請します。</w:t>
      </w:r>
    </w:p>
    <w:p w14:paraId="422A3A6F" w14:textId="77777777" w:rsidR="001264B1" w:rsidRDefault="001264B1">
      <w:pPr>
        <w:wordWrap w:val="0"/>
        <w:overflowPunct w:val="0"/>
        <w:autoSpaceDE w:val="0"/>
        <w:autoSpaceDN w:val="0"/>
        <w:spacing w:line="360" w:lineRule="auto"/>
      </w:pPr>
    </w:p>
    <w:p w14:paraId="69109D85" w14:textId="77777777" w:rsidR="001264B1" w:rsidRDefault="001264B1">
      <w:pPr>
        <w:pStyle w:val="a5"/>
        <w:spacing w:line="360" w:lineRule="auto"/>
        <w:rPr>
          <w:rFonts w:hAnsi="Courier New"/>
        </w:rPr>
      </w:pPr>
      <w:r>
        <w:rPr>
          <w:rFonts w:hAnsi="Courier New" w:hint="eastAsia"/>
        </w:rPr>
        <w:t>記</w:t>
      </w:r>
    </w:p>
    <w:p w14:paraId="3D77F86B" w14:textId="77777777" w:rsidR="001264B1" w:rsidRDefault="001264B1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30"/>
        <w:gridCol w:w="5960"/>
      </w:tblGrid>
      <w:tr w:rsidR="001264B1" w14:paraId="2917BBA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0" w:type="dxa"/>
            <w:vAlign w:val="center"/>
          </w:tcPr>
          <w:p w14:paraId="3E81F970" w14:textId="77777777" w:rsidR="001264B1" w:rsidRDefault="001264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>交付申請額</w:t>
            </w:r>
          </w:p>
        </w:tc>
        <w:tc>
          <w:tcPr>
            <w:tcW w:w="5960" w:type="dxa"/>
            <w:vAlign w:val="center"/>
          </w:tcPr>
          <w:p w14:paraId="1B4B0BFD" w14:textId="77777777" w:rsidR="001264B1" w:rsidRDefault="001264B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1264B1" w14:paraId="7EB8461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0" w:type="dxa"/>
            <w:vAlign w:val="center"/>
          </w:tcPr>
          <w:p w14:paraId="0E85FDB6" w14:textId="77777777" w:rsidR="001264B1" w:rsidRDefault="0062186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ＭＳ 明朝" w:hint="eastAsia"/>
                <w:kern w:val="0"/>
                <w:szCs w:val="24"/>
              </w:rPr>
              <w:t>補助対象事業</w:t>
            </w:r>
            <w:r w:rsidR="001264B1">
              <w:rPr>
                <w:rFonts w:hAnsi="Courier New" w:hint="eastAsia"/>
              </w:rPr>
              <w:t>の場所</w:t>
            </w:r>
          </w:p>
        </w:tc>
        <w:tc>
          <w:tcPr>
            <w:tcW w:w="5960" w:type="dxa"/>
            <w:vAlign w:val="center"/>
          </w:tcPr>
          <w:p w14:paraId="4562EA03" w14:textId="77777777" w:rsidR="001264B1" w:rsidRDefault="001264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264B1" w14:paraId="7E6DBE6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0" w:type="dxa"/>
            <w:vAlign w:val="center"/>
          </w:tcPr>
          <w:p w14:paraId="7E65A164" w14:textId="77777777" w:rsidR="001264B1" w:rsidRDefault="001264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>工事の種別</w:t>
            </w:r>
          </w:p>
        </w:tc>
        <w:tc>
          <w:tcPr>
            <w:tcW w:w="5960" w:type="dxa"/>
            <w:vAlign w:val="center"/>
          </w:tcPr>
          <w:p w14:paraId="1BED6CA5" w14:textId="77777777" w:rsidR="001264B1" w:rsidRDefault="001264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264B1" w14:paraId="3D5B9B3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0" w:type="dxa"/>
            <w:vAlign w:val="center"/>
          </w:tcPr>
          <w:p w14:paraId="532E1B55" w14:textId="77777777" w:rsidR="001264B1" w:rsidRDefault="001264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>工事費</w:t>
            </w:r>
          </w:p>
        </w:tc>
        <w:tc>
          <w:tcPr>
            <w:tcW w:w="5960" w:type="dxa"/>
            <w:vAlign w:val="center"/>
          </w:tcPr>
          <w:p w14:paraId="2ADB626C" w14:textId="77777777" w:rsidR="001264B1" w:rsidRDefault="001264B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1264B1" w14:paraId="12BA5DA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0" w:type="dxa"/>
            <w:vAlign w:val="center"/>
          </w:tcPr>
          <w:p w14:paraId="7E5E0F26" w14:textId="77777777" w:rsidR="001264B1" w:rsidRDefault="001264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>工事着手予定年月日</w:t>
            </w:r>
          </w:p>
        </w:tc>
        <w:tc>
          <w:tcPr>
            <w:tcW w:w="5960" w:type="dxa"/>
            <w:vAlign w:val="center"/>
          </w:tcPr>
          <w:p w14:paraId="79782F45" w14:textId="77777777" w:rsidR="001264B1" w:rsidRDefault="001264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</w:tc>
      </w:tr>
      <w:tr w:rsidR="001264B1" w14:paraId="6DE7FEC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0" w:type="dxa"/>
            <w:vAlign w:val="center"/>
          </w:tcPr>
          <w:p w14:paraId="12A8C08B" w14:textId="77777777" w:rsidR="001264B1" w:rsidRDefault="001264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>工事完了予定年月日</w:t>
            </w:r>
          </w:p>
        </w:tc>
        <w:tc>
          <w:tcPr>
            <w:tcW w:w="5960" w:type="dxa"/>
            <w:vAlign w:val="center"/>
          </w:tcPr>
          <w:p w14:paraId="6EEF5049" w14:textId="77777777" w:rsidR="001264B1" w:rsidRDefault="001264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</w:tc>
      </w:tr>
    </w:tbl>
    <w:p w14:paraId="7825CE50" w14:textId="77777777" w:rsidR="001264B1" w:rsidRDefault="001264B1">
      <w:pPr>
        <w:wordWrap w:val="0"/>
        <w:overflowPunct w:val="0"/>
        <w:autoSpaceDE w:val="0"/>
        <w:autoSpaceDN w:val="0"/>
        <w:spacing w:line="360" w:lineRule="auto"/>
      </w:pPr>
    </w:p>
    <w:sectPr w:rsidR="00126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50C7" w14:textId="77777777" w:rsidR="00F96B01" w:rsidRDefault="00F96B01">
      <w:r>
        <w:separator/>
      </w:r>
    </w:p>
  </w:endnote>
  <w:endnote w:type="continuationSeparator" w:id="0">
    <w:p w14:paraId="09FBAA04" w14:textId="77777777" w:rsidR="00F96B01" w:rsidRDefault="00F9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8F1C" w14:textId="77777777" w:rsidR="001264B1" w:rsidRDefault="001264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4A2A" w14:textId="77777777" w:rsidR="001264B1" w:rsidRDefault="001264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B9AC" w14:textId="77777777" w:rsidR="001264B1" w:rsidRDefault="001264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D1EA" w14:textId="77777777" w:rsidR="00F96B01" w:rsidRDefault="00F96B01">
      <w:r>
        <w:separator/>
      </w:r>
    </w:p>
  </w:footnote>
  <w:footnote w:type="continuationSeparator" w:id="0">
    <w:p w14:paraId="43E70F1A" w14:textId="77777777" w:rsidR="00F96B01" w:rsidRDefault="00F9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86C0" w14:textId="77777777" w:rsidR="001264B1" w:rsidRDefault="001264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0818" w14:textId="77777777" w:rsidR="001264B1" w:rsidRDefault="001264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38BA" w14:textId="77777777" w:rsidR="001264B1" w:rsidRDefault="00126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264B1"/>
    <w:rsid w:val="001264B1"/>
    <w:rsid w:val="00576B75"/>
    <w:rsid w:val="00613F2C"/>
    <w:rsid w:val="00621862"/>
    <w:rsid w:val="00A13DA9"/>
    <w:rsid w:val="00A16599"/>
    <w:rsid w:val="00C9044A"/>
    <w:rsid w:val="00CD2F4A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A2AAE"/>
  <w14:defaultImageDpi w14:val="0"/>
  <w15:docId w15:val="{A864342F-A8B6-4202-A70C-692B9366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pPr>
      <w:wordWrap w:val="0"/>
      <w:overflowPunct w:val="0"/>
      <w:autoSpaceDE w:val="0"/>
      <w:autoSpaceDN w:val="0"/>
      <w:jc w:val="center"/>
    </w:pPr>
    <w:rPr>
      <w:rFonts w:hAnsi="Century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DAI-ICHI HOKI.,Ltd.</Company>
  <LinksUpToDate>false</LinksUpToDate>
  <CharactersWithSpaces>227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CL5862</cp:lastModifiedBy>
  <cp:revision>2</cp:revision>
  <cp:lastPrinted>2023-12-14T02:03:00Z</cp:lastPrinted>
  <dcterms:created xsi:type="dcterms:W3CDTF">2023-12-15T04:21:00Z</dcterms:created>
  <dcterms:modified xsi:type="dcterms:W3CDTF">2023-12-15T04:21:00Z</dcterms:modified>
</cp:coreProperties>
</file>