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C9" w:rsidRDefault="00F472C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472C9">
        <w:tblPrEx>
          <w:tblCellMar>
            <w:top w:w="0" w:type="dxa"/>
            <w:bottom w:w="0" w:type="dxa"/>
          </w:tblCellMar>
        </w:tblPrEx>
        <w:trPr>
          <w:trHeight w:hRule="exact" w:val="520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F472C9" w:rsidRDefault="00F472C9">
            <w:pPr>
              <w:wordWrap w:val="0"/>
              <w:overflowPunct w:val="0"/>
              <w:autoSpaceDE w:val="0"/>
              <w:autoSpaceDN w:val="0"/>
              <w:spacing w:before="240" w:after="120"/>
              <w:jc w:val="center"/>
            </w:pPr>
            <w:r>
              <w:rPr>
                <w:rFonts w:hint="eastAsia"/>
              </w:rPr>
              <w:t>営業所の平面図及び付近見取図</w:t>
            </w:r>
          </w:p>
          <w:p w:rsidR="00F472C9" w:rsidRDefault="00F472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平面図</w:t>
            </w:r>
          </w:p>
          <w:p w:rsidR="00F472C9" w:rsidRDefault="00F472C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472C9">
        <w:tblPrEx>
          <w:tblCellMar>
            <w:top w:w="0" w:type="dxa"/>
            <w:bottom w:w="0" w:type="dxa"/>
          </w:tblCellMar>
        </w:tblPrEx>
        <w:trPr>
          <w:trHeight w:hRule="exact" w:val="5200"/>
        </w:trPr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:rsidR="00F472C9" w:rsidRDefault="00F472C9">
            <w:pPr>
              <w:wordWrap w:val="0"/>
              <w:overflowPunct w:val="0"/>
              <w:autoSpaceDE w:val="0"/>
              <w:autoSpaceDN w:val="0"/>
              <w:spacing w:before="240"/>
            </w:pPr>
            <w:r>
              <w:rPr>
                <w:rFonts w:hint="eastAsia"/>
              </w:rPr>
              <w:t xml:space="preserve">　付近見取図</w:t>
            </w:r>
          </w:p>
          <w:p w:rsidR="00F472C9" w:rsidRDefault="00F472C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線　　　　　駅下車　バス・徒歩　　　　分</w:t>
            </w:r>
          </w:p>
        </w:tc>
      </w:tr>
    </w:tbl>
    <w:p w:rsidR="00F472C9" w:rsidRDefault="00F472C9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:rsidR="00F472C9" w:rsidRDefault="00F472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営業所の写真は、外部及び内部の状態が分かるもの数枚を添付すること。</w:t>
      </w:r>
    </w:p>
    <w:p w:rsidR="00F472C9" w:rsidRDefault="00F472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平面図は、間口及び奥行の寸法、机の配置状況等を記入すること。</w:t>
      </w:r>
    </w:p>
    <w:p w:rsidR="00F472C9" w:rsidRDefault="00F472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付近見取図は、最寄りの駅から主な目標を入れて分かりやすく記入すること。</w:t>
      </w:r>
    </w:p>
    <w:p w:rsidR="00F472C9" w:rsidRDefault="00F472C9">
      <w:pPr>
        <w:wordWrap w:val="0"/>
        <w:overflowPunct w:val="0"/>
        <w:autoSpaceDE w:val="0"/>
        <w:autoSpaceDN w:val="0"/>
      </w:pPr>
    </w:p>
    <w:sectPr w:rsidR="00F47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40" w:rsidRDefault="00365240">
      <w:r>
        <w:separator/>
      </w:r>
    </w:p>
  </w:endnote>
  <w:endnote w:type="continuationSeparator" w:id="0">
    <w:p w:rsidR="00365240" w:rsidRDefault="003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C9" w:rsidRDefault="00F472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C9" w:rsidRDefault="00F472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C9" w:rsidRDefault="00F472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40" w:rsidRDefault="00365240">
      <w:r>
        <w:separator/>
      </w:r>
    </w:p>
  </w:footnote>
  <w:footnote w:type="continuationSeparator" w:id="0">
    <w:p w:rsidR="00365240" w:rsidRDefault="0036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C9" w:rsidRDefault="00F472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C9" w:rsidRDefault="00F472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C9" w:rsidRDefault="00F47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C9"/>
    <w:rsid w:val="00365240"/>
    <w:rsid w:val="00403FBF"/>
    <w:rsid w:val="00EB7636"/>
    <w:rsid w:val="00F4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192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CL3366</cp:lastModifiedBy>
  <cp:revision>2</cp:revision>
  <dcterms:created xsi:type="dcterms:W3CDTF">2017-12-07T07:07:00Z</dcterms:created>
  <dcterms:modified xsi:type="dcterms:W3CDTF">2017-12-07T07:07:00Z</dcterms:modified>
</cp:coreProperties>
</file>