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8F7" w14:textId="77777777" w:rsidR="00A663FA" w:rsidRDefault="000F199F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様式第６号（第３条関係）</w:t>
      </w:r>
    </w:p>
    <w:p w14:paraId="6793742F" w14:textId="77777777" w:rsidR="00A663FA" w:rsidRDefault="000F199F">
      <w:pPr>
        <w:wordWrap w:val="0"/>
        <w:overflowPunct w:val="0"/>
        <w:autoSpaceDE w:val="0"/>
        <w:autoSpaceDN w:val="0"/>
        <w:spacing w:before="240"/>
        <w:jc w:val="center"/>
      </w:pPr>
      <w:r>
        <w:rPr>
          <w:rFonts w:hint="eastAsia"/>
          <w:spacing w:val="29"/>
        </w:rPr>
        <w:t>排水設備工事指定工事店申請</w:t>
      </w:r>
      <w:r>
        <w:rPr>
          <w:rFonts w:hint="eastAsia"/>
        </w:rPr>
        <w:t>書</w:t>
      </w:r>
    </w:p>
    <w:p w14:paraId="1EDD21B8" w14:textId="77777777" w:rsidR="00A663FA" w:rsidRDefault="000F199F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（新規・更新）</w:t>
      </w:r>
    </w:p>
    <w:p w14:paraId="24633FE0" w14:textId="77777777" w:rsidR="00A663FA" w:rsidRDefault="000F199F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>年　　月　　日</w:t>
      </w:r>
    </w:p>
    <w:p w14:paraId="0E96386A" w14:textId="77777777" w:rsidR="00A663FA" w:rsidRDefault="000F199F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磐田市長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565"/>
      </w:tblGrid>
      <w:tr w:rsidR="00A663FA" w14:paraId="1416B427" w14:textId="77777777">
        <w:trPr>
          <w:cantSplit/>
          <w:trHeight w:hRule="exact" w:val="1260"/>
        </w:trPr>
        <w:tc>
          <w:tcPr>
            <w:tcW w:w="420" w:type="dxa"/>
            <w:vMerge w:val="restart"/>
            <w:textDirection w:val="tbRlV"/>
            <w:vAlign w:val="center"/>
          </w:tcPr>
          <w:p w14:paraId="33FEEB4A" w14:textId="72C8E14C" w:rsidR="00A663FA" w:rsidRDefault="000F19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noProof/>
                <w:spacing w:val="420"/>
              </w:rPr>
              <w:t>申請業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2520" w:type="dxa"/>
            <w:vAlign w:val="center"/>
          </w:tcPr>
          <w:p w14:paraId="559532E0" w14:textId="77777777" w:rsidR="00A663FA" w:rsidRDefault="000F19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57CD8FAB" w14:textId="77777777" w:rsidR="00A663FA" w:rsidRDefault="000F19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営業所名又は商号</w:t>
            </w:r>
          </w:p>
        </w:tc>
        <w:tc>
          <w:tcPr>
            <w:tcW w:w="5565" w:type="dxa"/>
            <w:vAlign w:val="center"/>
          </w:tcPr>
          <w:p w14:paraId="040D7A3A" w14:textId="77777777" w:rsidR="00A663FA" w:rsidRDefault="000F19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63FA" w14:paraId="36D1679C" w14:textId="7777777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14:paraId="4609EEAB" w14:textId="77777777" w:rsidR="00A663FA" w:rsidRDefault="00A66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Align w:val="center"/>
          </w:tcPr>
          <w:p w14:paraId="0616004C" w14:textId="77777777" w:rsidR="00A663FA" w:rsidRDefault="000F19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151625D9" w14:textId="77777777" w:rsidR="00A663FA" w:rsidRDefault="000F19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65" w:type="dxa"/>
            <w:vAlign w:val="center"/>
          </w:tcPr>
          <w:p w14:paraId="0DB6BF31" w14:textId="77777777" w:rsidR="00A663FA" w:rsidRDefault="00124ED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34A78" wp14:editId="032CAD52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-26035</wp:posOffset>
                      </wp:positionV>
                      <wp:extent cx="485775" cy="5238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23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F96D5" w14:textId="77777777" w:rsidR="00124EDF" w:rsidRPr="00124EDF" w:rsidRDefault="00124EDF" w:rsidP="00124E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4A78" id="正方形/長方形 2" o:spid="_x0000_s1026" style="position:absolute;left:0;text-align:left;margin-left:216.65pt;margin-top:-2.05pt;width:3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" fillcolor="white [3201]" stroked="f" strokeweight="2pt">
                      <v:textbox>
                        <w:txbxContent>
                          <w:p w14:paraId="7F1F96D5" w14:textId="77777777" w:rsidR="00124EDF" w:rsidRPr="00124EDF" w:rsidRDefault="00124EDF" w:rsidP="00124E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63FA" w14:paraId="39EFEE10" w14:textId="7777777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14:paraId="1A8096FA" w14:textId="77777777" w:rsidR="00A663FA" w:rsidRDefault="00A66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Align w:val="center"/>
          </w:tcPr>
          <w:p w14:paraId="522CBD5A" w14:textId="1F781D5E" w:rsidR="00A663FA" w:rsidRDefault="006B11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D4CD925" wp14:editId="288CDAA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224790</wp:posOffset>
                      </wp:positionV>
                      <wp:extent cx="1466850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AA7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1pt;margin-top:17.7pt;width:115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" o:allowincell="f" strokeweight=".5pt"/>
                  </w:pict>
                </mc:Fallback>
              </mc:AlternateContent>
            </w:r>
            <w:r w:rsidR="000F199F">
              <w:rPr>
                <w:rFonts w:hint="eastAsia"/>
                <w:spacing w:val="420"/>
              </w:rPr>
              <w:t>住</w:t>
            </w:r>
            <w:r w:rsidR="000F199F">
              <w:rPr>
                <w:rFonts w:hint="eastAsia"/>
              </w:rPr>
              <w:t>所</w:t>
            </w:r>
          </w:p>
          <w:p w14:paraId="1968F8F1" w14:textId="2C62D976" w:rsidR="00A663FA" w:rsidRDefault="000F199F">
            <w:pPr>
              <w:wordWrap w:val="0"/>
              <w:overflowPunct w:val="0"/>
              <w:autoSpaceDE w:val="0"/>
              <w:autoSpaceDN w:val="0"/>
              <w:ind w:left="105" w:right="105" w:hanging="105"/>
            </w:pPr>
            <w:r>
              <w:rPr>
                <w:rFonts w:hint="eastAsia"/>
              </w:rPr>
              <w:t xml:space="preserve">　法人にあっては、その主たる事務所の所在地</w:t>
            </w:r>
          </w:p>
        </w:tc>
        <w:tc>
          <w:tcPr>
            <w:tcW w:w="5565" w:type="dxa"/>
          </w:tcPr>
          <w:p w14:paraId="6B2307D2" w14:textId="63364043" w:rsidR="00A663FA" w:rsidRDefault="000F199F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郵便番号　　　―</w:t>
            </w:r>
          </w:p>
        </w:tc>
      </w:tr>
      <w:tr w:rsidR="00A663FA" w14:paraId="190A8F3D" w14:textId="7777777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48CAF82" w14:textId="77777777" w:rsidR="00A663FA" w:rsidRDefault="00A66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Align w:val="center"/>
          </w:tcPr>
          <w:p w14:paraId="6435E3F1" w14:textId="77777777" w:rsidR="00A663FA" w:rsidRDefault="000F19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5565" w:type="dxa"/>
            <w:vAlign w:val="center"/>
          </w:tcPr>
          <w:p w14:paraId="02768CF7" w14:textId="1BD64C24" w:rsidR="00A663FA" w:rsidRDefault="000F19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  <w:r w:rsidR="00153D43">
              <w:rPr>
                <w:rFonts w:hint="eastAsia"/>
              </w:rPr>
              <w:t xml:space="preserve"> </w:t>
            </w:r>
            <w:r w:rsidR="00153D43">
              <w:t xml:space="preserve">    </w:t>
            </w:r>
            <w:r w:rsidR="00153D43">
              <w:rPr>
                <w:rFonts w:hint="eastAsia"/>
              </w:rPr>
              <w:t xml:space="preserve">（ </w:t>
            </w:r>
            <w:r w:rsidR="00153D43">
              <w:t xml:space="preserve">   </w:t>
            </w:r>
            <w:r>
              <w:rPr>
                <w:rFonts w:hint="eastAsia"/>
              </w:rPr>
              <w:t>）</w:t>
            </w:r>
            <w:r w:rsidR="00153D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53D43">
              <w:rPr>
                <w:rFonts w:hint="eastAsia"/>
              </w:rPr>
              <w:t xml:space="preserve"> </w:t>
            </w:r>
            <w:r w:rsidR="00153D43">
              <w:t xml:space="preserve"> </w:t>
            </w:r>
            <w:r>
              <w:rPr>
                <w:rFonts w:hint="eastAsia"/>
              </w:rPr>
              <w:t>ＦＡＸ</w:t>
            </w:r>
            <w:r w:rsidR="00153D43">
              <w:rPr>
                <w:rFonts w:hint="eastAsia"/>
              </w:rPr>
              <w:t xml:space="preserve"> </w:t>
            </w:r>
            <w:r w:rsidR="00153D43">
              <w:t xml:space="preserve">    </w:t>
            </w:r>
            <w:r w:rsidR="00153D43">
              <w:rPr>
                <w:rFonts w:hint="eastAsia"/>
              </w:rPr>
              <w:t>(</w:t>
            </w:r>
            <w:r w:rsidR="00153D43"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</w:tbl>
    <w:p w14:paraId="4525D0C8" w14:textId="77777777" w:rsidR="00A663FA" w:rsidRDefault="000F199F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〔添付書類〕</w:t>
      </w:r>
    </w:p>
    <w:p w14:paraId="56C76D49" w14:textId="77777777" w:rsidR="00A663FA" w:rsidRDefault="000F199F" w:rsidP="0047217D">
      <w:pPr>
        <w:wordWrap w:val="0"/>
        <w:overflowPunct w:val="0"/>
        <w:autoSpaceDE w:val="0"/>
        <w:autoSpaceDN w:val="0"/>
        <w:ind w:left="630" w:hangingChars="300" w:hanging="630"/>
      </w:pPr>
      <w:r>
        <w:rPr>
          <w:rFonts w:hint="eastAsia"/>
        </w:rPr>
        <w:t xml:space="preserve">　　１　申請者（法人の場合は代表者）が、</w:t>
      </w:r>
      <w:r w:rsidR="00A60002" w:rsidRPr="00A60002">
        <w:rPr>
          <w:rFonts w:hint="eastAsia"/>
        </w:rPr>
        <w:t>条例第８条第２項第１号、第２号又は第４号のいずれにも該当しない者であること</w:t>
      </w:r>
      <w:r>
        <w:rPr>
          <w:rFonts w:hint="eastAsia"/>
        </w:rPr>
        <w:t>を誓約する書類</w:t>
      </w:r>
    </w:p>
    <w:p w14:paraId="3BB86130" w14:textId="77777777" w:rsidR="00A663FA" w:rsidRDefault="000F199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２　申請者（法人の場合は代表者）の住民票の写し</w:t>
      </w:r>
    </w:p>
    <w:p w14:paraId="2B7535D9" w14:textId="77777777" w:rsidR="00A663FA" w:rsidRDefault="000F199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３　法人の場合は、定款及び商業登記簿の登記事項証明書（現在事項証明書）</w:t>
      </w:r>
    </w:p>
    <w:p w14:paraId="4A9F7D47" w14:textId="77777777" w:rsidR="00A663FA" w:rsidRDefault="000F199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４　営業所の平面図及び写真並びに付近見取図</w:t>
      </w:r>
    </w:p>
    <w:p w14:paraId="6395F684" w14:textId="77777777" w:rsidR="00A663FA" w:rsidRDefault="000F199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５　専属する責任技術者の名簿</w:t>
      </w:r>
    </w:p>
    <w:p w14:paraId="0B1F0B1C" w14:textId="77777777" w:rsidR="00A663FA" w:rsidRDefault="000F199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６　工事の施工に必要な機械器具を有していることを証する書類</w:t>
      </w:r>
    </w:p>
    <w:p w14:paraId="40F9ECE4" w14:textId="77777777" w:rsidR="00A663FA" w:rsidRDefault="000F199F">
      <w:pPr>
        <w:wordWrap w:val="0"/>
        <w:overflowPunct w:val="0"/>
        <w:autoSpaceDE w:val="0"/>
        <w:autoSpaceDN w:val="0"/>
        <w:spacing w:after="120"/>
        <w:ind w:left="525" w:hanging="525"/>
      </w:pPr>
      <w:r>
        <w:rPr>
          <w:rFonts w:hint="eastAsia"/>
        </w:rPr>
        <w:t xml:space="preserve">　　７　指定の更新の場合は、指定工事店証</w:t>
      </w:r>
    </w:p>
    <w:p w14:paraId="4F01B7C0" w14:textId="77777777" w:rsidR="00A663FA" w:rsidRDefault="000F199F" w:rsidP="0047217D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（注）　指定の更新の場合には、「営業所名又は商号」は「指定工事店名（商号）」と読み替える。</w:t>
      </w:r>
    </w:p>
    <w:p w14:paraId="0FF32130" w14:textId="77777777" w:rsidR="00A663FA" w:rsidRDefault="00A663FA">
      <w:pPr>
        <w:wordWrap w:val="0"/>
        <w:overflowPunct w:val="0"/>
        <w:autoSpaceDE w:val="0"/>
        <w:autoSpaceDN w:val="0"/>
      </w:pPr>
    </w:p>
    <w:sectPr w:rsidR="00A663F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FEE9" w14:textId="77777777" w:rsidR="0076662D" w:rsidRDefault="0076662D">
      <w:r>
        <w:separator/>
      </w:r>
    </w:p>
  </w:endnote>
  <w:endnote w:type="continuationSeparator" w:id="0">
    <w:p w14:paraId="339AFA11" w14:textId="77777777" w:rsidR="0076662D" w:rsidRDefault="007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E074" w14:textId="77777777" w:rsidR="0076662D" w:rsidRDefault="0076662D">
      <w:r>
        <w:separator/>
      </w:r>
    </w:p>
  </w:footnote>
  <w:footnote w:type="continuationSeparator" w:id="0">
    <w:p w14:paraId="7C9A5465" w14:textId="77777777" w:rsidR="0076662D" w:rsidRDefault="0076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FA"/>
    <w:rsid w:val="0002786B"/>
    <w:rsid w:val="000F199F"/>
    <w:rsid w:val="00124EDF"/>
    <w:rsid w:val="00153D43"/>
    <w:rsid w:val="0047217D"/>
    <w:rsid w:val="00581D89"/>
    <w:rsid w:val="006016CA"/>
    <w:rsid w:val="00654C02"/>
    <w:rsid w:val="006B119F"/>
    <w:rsid w:val="0076662D"/>
    <w:rsid w:val="009B09EB"/>
    <w:rsid w:val="009E4E32"/>
    <w:rsid w:val="00A60002"/>
    <w:rsid w:val="00A663FA"/>
    <w:rsid w:val="00B210B0"/>
    <w:rsid w:val="00C30B6E"/>
    <w:rsid w:val="00C3586E"/>
    <w:rsid w:val="00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AA756"/>
  <w14:defaultImageDpi w14:val="0"/>
  <w15:docId w15:val="{408842D4-E440-4471-BF0B-E2DB33E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</TotalTime>
  <Pages>1</Pages>
  <Words>351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CL6131</cp:lastModifiedBy>
  <cp:revision>6</cp:revision>
  <cp:lastPrinted>2012-07-26T23:26:00Z</cp:lastPrinted>
  <dcterms:created xsi:type="dcterms:W3CDTF">2021-07-13T02:42:00Z</dcterms:created>
  <dcterms:modified xsi:type="dcterms:W3CDTF">2023-10-27T01:06:00Z</dcterms:modified>
  <cp:category>_x000d_</cp:category>
</cp:coreProperties>
</file>