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180873" w:rsidRPr="0006272D" w:rsidTr="00180873">
        <w:trPr>
          <w:trHeight w:val="12810"/>
        </w:trPr>
        <w:tc>
          <w:tcPr>
            <w:tcW w:w="8917" w:type="dxa"/>
          </w:tcPr>
          <w:p w:rsidR="00180873" w:rsidRPr="0006272D" w:rsidRDefault="00180873" w:rsidP="00180873">
            <w:pPr>
              <w:rPr>
                <w:rFonts w:ascii="ＭＳ 明朝" w:hAnsi="ＭＳ 明朝"/>
                <w:szCs w:val="24"/>
              </w:rPr>
            </w:pPr>
          </w:p>
          <w:p w:rsidR="00180873" w:rsidRPr="0006272D" w:rsidRDefault="00180873" w:rsidP="001808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質　疑</w:t>
            </w: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  回  答  ） 書</w:t>
            </w:r>
          </w:p>
          <w:p w:rsidR="00180873" w:rsidRPr="0006272D" w:rsidRDefault="00180873" w:rsidP="001808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80873" w:rsidRPr="0006272D" w:rsidRDefault="00180873" w:rsidP="00180873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日  </w:t>
            </w:r>
          </w:p>
          <w:p w:rsidR="00180873" w:rsidRPr="0006272D" w:rsidRDefault="00180873" w:rsidP="00180873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80873" w:rsidRPr="0006272D" w:rsidRDefault="00180873" w:rsidP="00180873">
            <w:pPr>
              <w:ind w:right="8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</w:t>
            </w:r>
            <w:r w:rsidRPr="0006272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入札(見積)番号</w:t>
            </w: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第　　　　号</w:t>
            </w:r>
          </w:p>
          <w:p w:rsidR="00180873" w:rsidRPr="0006272D" w:rsidRDefault="00180873" w:rsidP="00180873">
            <w:pPr>
              <w:ind w:right="84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</w:t>
            </w:r>
            <w:r w:rsidRPr="00180873">
              <w:rPr>
                <w:rFonts w:ascii="ＭＳ Ｐ明朝" w:eastAsia="ＭＳ Ｐ明朝" w:hAnsi="ＭＳ Ｐ明朝" w:hint="eastAsia"/>
                <w:spacing w:val="555"/>
                <w:kern w:val="0"/>
                <w:sz w:val="18"/>
                <w:szCs w:val="18"/>
                <w:fitText w:val="1470" w:id="-1229305087"/>
              </w:rPr>
              <w:t>件</w:t>
            </w:r>
            <w:r w:rsidRPr="00180873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470" w:id="-1229305087"/>
              </w:rPr>
              <w:t>名</w:t>
            </w:r>
            <w:r w:rsidRPr="0006272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</w:t>
            </w: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   　　　　　　　　　　　　　　　　　　　　　　　　     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180873" w:rsidRPr="0006272D" w:rsidRDefault="00180873" w:rsidP="00180873">
            <w:pPr>
              <w:ind w:right="84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  <w:p w:rsidR="00180873" w:rsidRDefault="00180873" w:rsidP="00180873">
            <w:pPr>
              <w:ind w:right="840" w:firstLineChars="1700" w:firstLine="30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>住  所</w:t>
            </w:r>
          </w:p>
          <w:p w:rsidR="00180873" w:rsidRPr="0006272D" w:rsidRDefault="00180873" w:rsidP="00180873">
            <w:pPr>
              <w:ind w:right="840" w:firstLineChars="1700" w:firstLine="306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  <w:p w:rsidR="00180873" w:rsidRDefault="00180873" w:rsidP="00180873">
            <w:pPr>
              <w:ind w:right="840" w:firstLineChars="1300" w:firstLine="23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>質問者  商  号</w:t>
            </w:r>
          </w:p>
          <w:p w:rsidR="00180873" w:rsidRPr="0006272D" w:rsidRDefault="00180873" w:rsidP="00180873">
            <w:pPr>
              <w:ind w:right="840" w:firstLineChars="1300" w:firstLine="234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80873" w:rsidRDefault="00180873" w:rsidP="0018087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                      氏  名 </w:t>
            </w:r>
          </w:p>
          <w:p w:rsidR="00180873" w:rsidRPr="0006272D" w:rsidRDefault="00180873" w:rsidP="00180873">
            <w:pPr>
              <w:ind w:firstLineChars="1700" w:firstLine="30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272D">
              <w:rPr>
                <w:rFonts w:ascii="ＭＳ Ｐ明朝" w:eastAsia="ＭＳ Ｐ明朝" w:hAnsi="ＭＳ Ｐ明朝" w:hint="eastAsia"/>
                <w:sz w:val="18"/>
                <w:szCs w:val="18"/>
              </w:rPr>
              <w:t>（法人にあっては、代表者の氏名）</w:t>
            </w:r>
          </w:p>
          <w:p w:rsidR="00180873" w:rsidRPr="0006272D" w:rsidRDefault="00180873" w:rsidP="0018087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3664"/>
              <w:gridCol w:w="3600"/>
            </w:tblGrid>
            <w:tr w:rsidR="00180873" w:rsidRPr="0006272D" w:rsidTr="00A56A8A">
              <w:trPr>
                <w:trHeight w:val="898"/>
              </w:trPr>
              <w:tc>
                <w:tcPr>
                  <w:tcW w:w="836" w:type="dxa"/>
                  <w:tcBorders>
                    <w:tl2br w:val="single" w:sz="4" w:space="0" w:color="auto"/>
                  </w:tcBorders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ind w:rightChars="-81" w:right="-170" w:firstLineChars="200" w:firstLine="36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627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質 </w:t>
                  </w:r>
                </w:p>
                <w:p w:rsidR="00180873" w:rsidRPr="0006272D" w:rsidRDefault="00180873" w:rsidP="00180873">
                  <w:pPr>
                    <w:framePr w:hSpace="142" w:wrap="around" w:hAnchor="margin" w:y="480"/>
                    <w:ind w:rightChars="-81" w:right="-170" w:firstLineChars="200" w:firstLine="36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627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問　　　　　　　　</w:t>
                  </w:r>
                </w:p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627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664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627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質    問    事    項</w:t>
                  </w:r>
                </w:p>
              </w:tc>
              <w:tc>
                <w:tcPr>
                  <w:tcW w:w="3600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627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回            答</w:t>
                  </w:r>
                </w:p>
              </w:tc>
            </w:tr>
            <w:tr w:rsidR="00180873" w:rsidRPr="0006272D" w:rsidTr="00A56A8A">
              <w:trPr>
                <w:trHeight w:val="1170"/>
              </w:trPr>
              <w:tc>
                <w:tcPr>
                  <w:tcW w:w="836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3664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180873" w:rsidRPr="0006272D" w:rsidTr="00A56A8A">
              <w:trPr>
                <w:trHeight w:val="1170"/>
              </w:trPr>
              <w:tc>
                <w:tcPr>
                  <w:tcW w:w="836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3664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180873" w:rsidRPr="0006272D" w:rsidTr="00A56A8A">
              <w:trPr>
                <w:trHeight w:val="1170"/>
              </w:trPr>
              <w:tc>
                <w:tcPr>
                  <w:tcW w:w="836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3664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180873" w:rsidRPr="0006272D" w:rsidTr="00A56A8A">
              <w:trPr>
                <w:trHeight w:val="1170"/>
              </w:trPr>
              <w:tc>
                <w:tcPr>
                  <w:tcW w:w="836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3664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180873" w:rsidRPr="0006272D" w:rsidTr="00A56A8A">
              <w:trPr>
                <w:trHeight w:val="1170"/>
              </w:trPr>
              <w:tc>
                <w:tcPr>
                  <w:tcW w:w="836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3664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180873" w:rsidRPr="0006272D" w:rsidRDefault="00180873" w:rsidP="00180873">
                  <w:pPr>
                    <w:framePr w:hSpace="142" w:wrap="around" w:hAnchor="margin" w:y="480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:rsidR="00180873" w:rsidRPr="0006272D" w:rsidRDefault="00180873" w:rsidP="0018087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180873" w:rsidRPr="00180873" w:rsidRDefault="00180873" w:rsidP="004D0896">
      <w:pPr>
        <w:ind w:firstLineChars="200" w:firstLine="480"/>
        <w:rPr>
          <w:szCs w:val="21"/>
        </w:rPr>
      </w:pPr>
      <w:r w:rsidRPr="004D0896">
        <w:rPr>
          <w:rFonts w:hint="eastAsia"/>
          <w:sz w:val="24"/>
          <w:szCs w:val="24"/>
        </w:rPr>
        <w:t>〇</w:t>
      </w:r>
      <w:r w:rsidRPr="00180873">
        <w:rPr>
          <w:rFonts w:hint="eastAsia"/>
          <w:szCs w:val="21"/>
        </w:rPr>
        <w:t>質疑・回答書</w:t>
      </w:r>
      <w:bookmarkStart w:id="0" w:name="_GoBack"/>
      <w:bookmarkEnd w:id="0"/>
    </w:p>
    <w:p w:rsidR="006555FB" w:rsidRDefault="006555FB"/>
    <w:sectPr w:rsidR="006555F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73"/>
    <w:rsid w:val="00180873"/>
    <w:rsid w:val="004D0896"/>
    <w:rsid w:val="006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8218E8-4987-4285-A646-CBF9E4F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73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D0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D0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磐田市</dc:creator>
  <cp:keywords/>
  <dc:description/>
  <cp:lastModifiedBy>CL5596</cp:lastModifiedBy>
  <cp:revision>3</cp:revision>
  <cp:lastPrinted>2023-06-23T00:14:00Z</cp:lastPrinted>
  <dcterms:created xsi:type="dcterms:W3CDTF">2023-06-23T00:11:00Z</dcterms:created>
  <dcterms:modified xsi:type="dcterms:W3CDTF">2023-06-23T00:15:00Z</dcterms:modified>
</cp:coreProperties>
</file>