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6" w:rsidRDefault="00852F96" w:rsidP="00852F96">
      <w:pPr>
        <w:rPr>
          <w:sz w:val="21"/>
        </w:rPr>
      </w:pPr>
      <w:r>
        <w:rPr>
          <w:rFonts w:hint="eastAsia"/>
        </w:rPr>
        <w:t>様式第３号</w:t>
      </w:r>
      <w:r w:rsidR="00FF16F1">
        <w:rPr>
          <w:rFonts w:hint="eastAsia"/>
        </w:rPr>
        <w:t>（</w:t>
      </w:r>
      <w:r>
        <w:rPr>
          <w:rFonts w:hint="eastAsia"/>
        </w:rPr>
        <w:t>第７条関係</w:t>
      </w:r>
      <w:r w:rsidR="00FF16F1">
        <w:rPr>
          <w:rFonts w:hint="eastAsia"/>
        </w:rPr>
        <w:t>）</w:t>
      </w:r>
      <w:bookmarkStart w:id="0" w:name="_GoBack"/>
      <w:bookmarkEnd w:id="0"/>
    </w:p>
    <w:p w:rsidR="00852F96" w:rsidRDefault="00852F96" w:rsidP="00852F96">
      <w:pPr>
        <w:jc w:val="center"/>
      </w:pPr>
    </w:p>
    <w:p w:rsidR="00852F96" w:rsidRDefault="00852F96" w:rsidP="00852F96">
      <w:pPr>
        <w:jc w:val="center"/>
      </w:pPr>
    </w:p>
    <w:p w:rsidR="00852F96" w:rsidRDefault="00852F96" w:rsidP="00852F96">
      <w:pPr>
        <w:jc w:val="center"/>
      </w:pPr>
      <w:r>
        <w:rPr>
          <w:rFonts w:hint="eastAsia"/>
        </w:rPr>
        <w:t>里親給付金の支給申請取</w:t>
      </w:r>
      <w:proofErr w:type="gramStart"/>
      <w:r>
        <w:rPr>
          <w:rFonts w:hint="eastAsia"/>
        </w:rPr>
        <w:t>下書</w:t>
      </w:r>
      <w:proofErr w:type="gramEnd"/>
    </w:p>
    <w:p w:rsidR="00852F96" w:rsidRDefault="00852F96" w:rsidP="00852F96">
      <w:pPr>
        <w:jc w:val="right"/>
      </w:pPr>
    </w:p>
    <w:p w:rsidR="00852F96" w:rsidRDefault="00852F96" w:rsidP="00852F96">
      <w:pPr>
        <w:jc w:val="right"/>
      </w:pPr>
      <w:r>
        <w:rPr>
          <w:rFonts w:hint="eastAsia"/>
        </w:rPr>
        <w:t>年　　月　　日</w:t>
      </w:r>
    </w:p>
    <w:p w:rsidR="00852F96" w:rsidRDefault="00852F96" w:rsidP="00852F96">
      <w:pPr>
        <w:jc w:val="right"/>
      </w:pPr>
    </w:p>
    <w:p w:rsidR="00852F96" w:rsidRDefault="00852F96" w:rsidP="00852F96">
      <w:r>
        <w:rPr>
          <w:rFonts w:hint="eastAsia"/>
        </w:rPr>
        <w:t xml:space="preserve">　磐田市長</w:t>
      </w:r>
    </w:p>
    <w:p w:rsidR="00852F96" w:rsidRDefault="00852F96" w:rsidP="00852F96"/>
    <w:p w:rsidR="00852F96" w:rsidRDefault="00852F96" w:rsidP="00852F96"/>
    <w:p w:rsidR="00852F96" w:rsidRDefault="00852F96" w:rsidP="00852F96">
      <w:pPr>
        <w:wordWrap w:val="0"/>
        <w:jc w:val="right"/>
      </w:pPr>
      <w:r>
        <w:rPr>
          <w:rFonts w:hint="eastAsia"/>
        </w:rPr>
        <w:t xml:space="preserve">住　　所　　　　　　　　　　　　　　</w:t>
      </w:r>
    </w:p>
    <w:p w:rsidR="00852F96" w:rsidRDefault="00852F96" w:rsidP="00852F96">
      <w:pPr>
        <w:wordWrap w:val="0"/>
        <w:jc w:val="right"/>
      </w:pPr>
      <w:r>
        <w:rPr>
          <w:rFonts w:hint="eastAsia"/>
        </w:rPr>
        <w:t xml:space="preserve">　　氏　　名　　　　　　　　　　　　㊞　</w:t>
      </w:r>
    </w:p>
    <w:p w:rsidR="00852F96" w:rsidRDefault="00852F96" w:rsidP="00852F96">
      <w:pPr>
        <w:jc w:val="right"/>
      </w:pPr>
    </w:p>
    <w:p w:rsidR="00852F96" w:rsidRDefault="00852F96" w:rsidP="00852F96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852F96" w:rsidRDefault="00852F96" w:rsidP="00852F96">
      <w:pPr>
        <w:autoSpaceDE w:val="0"/>
        <w:autoSpaceDN w:val="0"/>
        <w:adjustRightInd w:val="0"/>
        <w:ind w:left="237" w:hangingChars="100" w:hanging="237"/>
      </w:pPr>
      <w:r>
        <w:rPr>
          <w:rFonts w:hint="eastAsia"/>
          <w:kern w:val="0"/>
        </w:rPr>
        <w:t xml:space="preserve">　　　　　　　年　　　月　　</w:t>
      </w:r>
      <w:proofErr w:type="gramStart"/>
      <w:r>
        <w:rPr>
          <w:rFonts w:hint="eastAsia"/>
          <w:kern w:val="0"/>
        </w:rPr>
        <w:t>日付け</w:t>
      </w:r>
      <w:proofErr w:type="gramEnd"/>
      <w:r>
        <w:rPr>
          <w:rFonts w:hint="eastAsia"/>
          <w:kern w:val="0"/>
        </w:rPr>
        <w:t xml:space="preserve">　　　　　第　　　　号により給付金の支給決定を受けた里親給付金について、下記のとおり申請を取り下げます。</w:t>
      </w:r>
    </w:p>
    <w:p w:rsidR="00852F96" w:rsidRDefault="00852F96" w:rsidP="00852F96">
      <w:pPr>
        <w:autoSpaceDE w:val="0"/>
        <w:autoSpaceDN w:val="0"/>
        <w:adjustRightInd w:val="0"/>
        <w:rPr>
          <w:kern w:val="0"/>
        </w:rPr>
      </w:pPr>
    </w:p>
    <w:p w:rsidR="00852F96" w:rsidRDefault="00852F96" w:rsidP="00852F96">
      <w:pPr>
        <w:pStyle w:val="a3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>記</w:t>
      </w:r>
    </w:p>
    <w:p w:rsidR="00852F96" w:rsidRDefault="00852F96" w:rsidP="00852F96">
      <w:pPr>
        <w:autoSpaceDE w:val="0"/>
        <w:autoSpaceDN w:val="0"/>
        <w:adjustRightInd w:val="0"/>
      </w:pPr>
    </w:p>
    <w:p w:rsidR="00852F96" w:rsidRDefault="00852F96" w:rsidP="00852F96">
      <w:pPr>
        <w:autoSpaceDE w:val="0"/>
        <w:autoSpaceDN w:val="0"/>
        <w:adjustRightInd w:val="0"/>
      </w:pPr>
      <w:r>
        <w:rPr>
          <w:rFonts w:hint="eastAsia"/>
        </w:rPr>
        <w:t xml:space="preserve">　１　事業の名称</w:t>
      </w:r>
    </w:p>
    <w:p w:rsidR="00852F96" w:rsidRDefault="00852F96" w:rsidP="00852F96">
      <w:pPr>
        <w:autoSpaceDE w:val="0"/>
        <w:autoSpaceDN w:val="0"/>
        <w:adjustRightInd w:val="0"/>
      </w:pPr>
      <w:r>
        <w:rPr>
          <w:rFonts w:hint="eastAsia"/>
        </w:rPr>
        <w:t xml:space="preserve">　２　交付申請の取下げ理由</w:t>
      </w:r>
    </w:p>
    <w:p w:rsidR="00852F96" w:rsidRDefault="00852F96" w:rsidP="00852F96">
      <w:pPr>
        <w:autoSpaceDE w:val="0"/>
        <w:autoSpaceDN w:val="0"/>
        <w:adjustRightInd w:val="0"/>
      </w:pPr>
      <w:r>
        <w:rPr>
          <w:rFonts w:hint="eastAsia"/>
        </w:rPr>
        <w:t xml:space="preserve">　３　取下げをする給付金額</w:t>
      </w:r>
    </w:p>
    <w:p w:rsidR="009D59C5" w:rsidRPr="00852F96" w:rsidRDefault="009D59C5" w:rsidP="002B6E08">
      <w:pPr>
        <w:ind w:left="-645" w:firstLine="645"/>
        <w:rPr>
          <w:szCs w:val="24"/>
        </w:rPr>
      </w:pPr>
    </w:p>
    <w:sectPr w:rsidR="009D59C5" w:rsidRPr="00852F96" w:rsidSect="002B6E08">
      <w:pgSz w:w="11906" w:h="16838" w:code="9"/>
      <w:pgMar w:top="1134" w:right="1021" w:bottom="1134" w:left="1418" w:header="720" w:footer="834" w:gutter="0"/>
      <w:cols w:space="425"/>
      <w:docGrid w:type="linesAndChars" w:linePitch="485" w:charSpace="-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23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6"/>
    <w:rsid w:val="000059D6"/>
    <w:rsid w:val="002B6E08"/>
    <w:rsid w:val="00366944"/>
    <w:rsid w:val="00852F96"/>
    <w:rsid w:val="008F3AAB"/>
    <w:rsid w:val="009A5D5A"/>
    <w:rsid w:val="009D59C5"/>
    <w:rsid w:val="00D0561C"/>
    <w:rsid w:val="00DB7EB7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6E7DF"/>
  <w15:docId w15:val="{63830F77-20B1-4047-97C7-9A02852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08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2F96"/>
    <w:pPr>
      <w:widowControl w:val="0"/>
      <w:jc w:val="center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記 (文字)"/>
    <w:basedOn w:val="a0"/>
    <w:link w:val="a3"/>
    <w:uiPriority w:val="99"/>
    <w:semiHidden/>
    <w:rsid w:val="00852F9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4572\Desktop\&#20363;&#35215;&#12486;&#12531;&#12503;&#12524;&#12540;&#12488;(&#26465;&#20363;&#20197;&#228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例規テンプレート(条例以外）.dotx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CL4572</dc:creator>
  <cp:lastModifiedBy>CL4572</cp:lastModifiedBy>
  <cp:revision>2</cp:revision>
  <dcterms:created xsi:type="dcterms:W3CDTF">2020-03-03T07:24:00Z</dcterms:created>
  <dcterms:modified xsi:type="dcterms:W3CDTF">2020-03-05T06:31:00Z</dcterms:modified>
</cp:coreProperties>
</file>