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2" w:rsidRPr="000E3642" w:rsidRDefault="000E3642" w:rsidP="000E3642">
      <w:pPr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>様式第４号</w:t>
      </w:r>
      <w:r w:rsidR="00343CB3">
        <w:rPr>
          <w:rFonts w:hint="eastAsia"/>
          <w:sz w:val="24"/>
          <w:szCs w:val="24"/>
        </w:rPr>
        <w:t>（</w:t>
      </w:r>
      <w:r w:rsidRPr="000E3642">
        <w:rPr>
          <w:rFonts w:hint="eastAsia"/>
          <w:sz w:val="24"/>
          <w:szCs w:val="24"/>
        </w:rPr>
        <w:t>第８条関係</w:t>
      </w:r>
      <w:r w:rsidR="00343CB3">
        <w:rPr>
          <w:rFonts w:hint="eastAsia"/>
          <w:sz w:val="24"/>
          <w:szCs w:val="24"/>
        </w:rPr>
        <w:t>）</w:t>
      </w:r>
    </w:p>
    <w:p w:rsidR="000E3642" w:rsidRPr="000E3642" w:rsidRDefault="000E3642" w:rsidP="000E3642">
      <w:pPr>
        <w:jc w:val="center"/>
        <w:rPr>
          <w:sz w:val="24"/>
          <w:szCs w:val="24"/>
        </w:rPr>
      </w:pPr>
    </w:p>
    <w:p w:rsidR="000E3642" w:rsidRPr="000E3642" w:rsidRDefault="000E3642" w:rsidP="000E3642">
      <w:pPr>
        <w:jc w:val="center"/>
        <w:rPr>
          <w:sz w:val="24"/>
          <w:szCs w:val="24"/>
        </w:rPr>
      </w:pPr>
    </w:p>
    <w:p w:rsidR="000E3642" w:rsidRPr="000E3642" w:rsidRDefault="000E3642" w:rsidP="000E3642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zh-TW"/>
        </w:rPr>
      </w:pPr>
      <w:bookmarkStart w:id="0" w:name="_GoBack"/>
      <w:bookmarkEnd w:id="0"/>
      <w:r w:rsidRPr="000E3642">
        <w:rPr>
          <w:rFonts w:hint="eastAsia"/>
          <w:sz w:val="24"/>
          <w:szCs w:val="24"/>
          <w:lang w:eastAsia="zh-TW"/>
        </w:rPr>
        <w:t>請　　求　　書</w:t>
      </w:r>
    </w:p>
    <w:p w:rsidR="000E3642" w:rsidRPr="000E3642" w:rsidRDefault="000E3642" w:rsidP="000E3642">
      <w:pPr>
        <w:autoSpaceDE w:val="0"/>
        <w:autoSpaceDN w:val="0"/>
        <w:adjustRightInd w:val="0"/>
        <w:rPr>
          <w:rFonts w:eastAsia="PMingLiU" w:cs="Times New Roman"/>
          <w:sz w:val="24"/>
          <w:szCs w:val="24"/>
          <w:lang w:eastAsia="zh-TW"/>
        </w:rPr>
      </w:pPr>
    </w:p>
    <w:p w:rsidR="000E3642" w:rsidRPr="000E3642" w:rsidRDefault="000E3642" w:rsidP="000E3642">
      <w:pPr>
        <w:jc w:val="right"/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>年　　月　　日</w:t>
      </w:r>
    </w:p>
    <w:p w:rsidR="000E3642" w:rsidRPr="000E3642" w:rsidRDefault="000E3642" w:rsidP="000E3642">
      <w:pPr>
        <w:jc w:val="right"/>
        <w:rPr>
          <w:sz w:val="24"/>
          <w:szCs w:val="24"/>
        </w:rPr>
      </w:pPr>
    </w:p>
    <w:p w:rsidR="000E3642" w:rsidRPr="000E3642" w:rsidRDefault="000E3642" w:rsidP="000E3642">
      <w:pPr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 xml:space="preserve">　磐田市長</w:t>
      </w:r>
    </w:p>
    <w:p w:rsidR="000E3642" w:rsidRPr="000E3642" w:rsidRDefault="000E3642" w:rsidP="000E3642">
      <w:pPr>
        <w:rPr>
          <w:sz w:val="24"/>
          <w:szCs w:val="24"/>
        </w:rPr>
      </w:pPr>
    </w:p>
    <w:p w:rsidR="000E3642" w:rsidRPr="000E3642" w:rsidRDefault="000E3642" w:rsidP="000E3642">
      <w:pPr>
        <w:rPr>
          <w:sz w:val="24"/>
          <w:szCs w:val="24"/>
        </w:rPr>
      </w:pPr>
    </w:p>
    <w:p w:rsidR="000E3642" w:rsidRPr="000E3642" w:rsidRDefault="000E3642" w:rsidP="000E3642">
      <w:pPr>
        <w:wordWrap w:val="0"/>
        <w:jc w:val="right"/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 xml:space="preserve">住　　所　　　　　　　　　　　　　　</w:t>
      </w:r>
    </w:p>
    <w:p w:rsidR="000E3642" w:rsidRPr="000E3642" w:rsidRDefault="000E3642" w:rsidP="000E3642">
      <w:pPr>
        <w:wordWrap w:val="0"/>
        <w:jc w:val="right"/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 xml:space="preserve">　　氏　　名　　　　　　　　　　　　㊞　</w:t>
      </w:r>
    </w:p>
    <w:p w:rsidR="000E3642" w:rsidRPr="000E3642" w:rsidRDefault="000E3642" w:rsidP="000E3642">
      <w:pPr>
        <w:jc w:val="right"/>
        <w:rPr>
          <w:sz w:val="24"/>
          <w:szCs w:val="24"/>
        </w:rPr>
      </w:pPr>
    </w:p>
    <w:p w:rsidR="000E3642" w:rsidRPr="000E3642" w:rsidRDefault="000E3642" w:rsidP="000E3642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0E3642" w:rsidRPr="000E3642" w:rsidRDefault="000E3642" w:rsidP="000E3642">
      <w:pPr>
        <w:autoSpaceDE w:val="0"/>
        <w:autoSpaceDN w:val="0"/>
        <w:adjustRightInd w:val="0"/>
        <w:ind w:left="237" w:hangingChars="100" w:hanging="237"/>
        <w:rPr>
          <w:sz w:val="24"/>
          <w:szCs w:val="24"/>
        </w:rPr>
      </w:pPr>
      <w:r w:rsidRPr="000E3642">
        <w:rPr>
          <w:rFonts w:hint="eastAsia"/>
          <w:sz w:val="24"/>
          <w:szCs w:val="24"/>
        </w:rPr>
        <w:t xml:space="preserve">　　　　　　　年　　月　　日付け</w:t>
      </w:r>
      <w:r w:rsidRPr="000E3642">
        <w:rPr>
          <w:rFonts w:hint="eastAsia"/>
          <w:sz w:val="24"/>
          <w:szCs w:val="24"/>
        </w:rPr>
        <w:t xml:space="preserve"> </w:t>
      </w:r>
      <w:r w:rsidRPr="000E3642">
        <w:rPr>
          <w:rFonts w:hint="eastAsia"/>
          <w:sz w:val="24"/>
          <w:szCs w:val="24"/>
        </w:rPr>
        <w:t xml:space="preserve">　　　第</w:t>
      </w:r>
      <w:r w:rsidRPr="000E3642">
        <w:rPr>
          <w:rFonts w:hint="eastAsia"/>
          <w:sz w:val="24"/>
          <w:szCs w:val="24"/>
        </w:rPr>
        <w:t xml:space="preserve"> </w:t>
      </w:r>
      <w:r w:rsidRPr="000E3642">
        <w:rPr>
          <w:rFonts w:hint="eastAsia"/>
          <w:sz w:val="24"/>
          <w:szCs w:val="24"/>
        </w:rPr>
        <w:t xml:space="preserve">　　号により支給決定を受けた里親給付金について、下記のとおり請求します。</w:t>
      </w:r>
    </w:p>
    <w:p w:rsidR="000E3642" w:rsidRPr="000E3642" w:rsidRDefault="000E3642" w:rsidP="000E3642">
      <w:pPr>
        <w:autoSpaceDE w:val="0"/>
        <w:autoSpaceDN w:val="0"/>
        <w:adjustRightInd w:val="0"/>
        <w:ind w:left="237" w:hangingChars="100" w:hanging="237"/>
        <w:jc w:val="center"/>
        <w:rPr>
          <w:rFonts w:cs="Times New Roman"/>
          <w:sz w:val="24"/>
          <w:szCs w:val="24"/>
        </w:rPr>
      </w:pPr>
      <w:r w:rsidRPr="000E3642">
        <w:rPr>
          <w:rFonts w:hint="eastAsia"/>
          <w:sz w:val="24"/>
          <w:szCs w:val="24"/>
        </w:rPr>
        <w:t>記</w:t>
      </w:r>
    </w:p>
    <w:p w:rsidR="000E3642" w:rsidRPr="000E3642" w:rsidRDefault="000E3642" w:rsidP="000E364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1467"/>
        <w:gridCol w:w="2785"/>
        <w:gridCol w:w="1236"/>
        <w:gridCol w:w="451"/>
        <w:gridCol w:w="388"/>
        <w:gridCol w:w="63"/>
        <w:gridCol w:w="451"/>
        <w:gridCol w:w="452"/>
        <w:gridCol w:w="451"/>
        <w:gridCol w:w="451"/>
        <w:gridCol w:w="452"/>
      </w:tblGrid>
      <w:tr w:rsidR="000E3642" w:rsidRPr="000E3642" w:rsidTr="000E3642">
        <w:trPr>
          <w:trHeight w:val="1034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 w:rsidP="000E36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請　　求　　額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 w:rsidP="000E3642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円　　　</w:t>
            </w:r>
          </w:p>
        </w:tc>
      </w:tr>
      <w:tr w:rsidR="000E3642" w:rsidRPr="000E3642" w:rsidTr="000E3642">
        <w:trPr>
          <w:trHeight w:val="12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E3642" w:rsidRPr="000E3642" w:rsidRDefault="000E3642">
            <w:pPr>
              <w:autoSpaceDE w:val="0"/>
              <w:autoSpaceDN w:val="0"/>
              <w:adjustRightInd w:val="0"/>
              <w:ind w:left="113" w:right="113" w:firstLineChars="250" w:firstLine="592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振　込　口　座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 w:rsidP="000E3642">
            <w:pPr>
              <w:autoSpaceDE w:val="0"/>
              <w:autoSpaceDN w:val="0"/>
              <w:adjustRightInd w:val="0"/>
              <w:ind w:firstLineChars="500" w:firstLine="1183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銀行</w:t>
            </w:r>
          </w:p>
          <w:p w:rsidR="000E3642" w:rsidRPr="000E3642" w:rsidRDefault="000E3642" w:rsidP="000E3642">
            <w:pPr>
              <w:autoSpaceDE w:val="0"/>
              <w:autoSpaceDN w:val="0"/>
              <w:adjustRightInd w:val="0"/>
              <w:ind w:firstLineChars="500" w:firstLine="1183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信用金庫　　　　　本店</w:t>
            </w:r>
          </w:p>
          <w:p w:rsidR="000E3642" w:rsidRDefault="000E3642" w:rsidP="000E3642">
            <w:pPr>
              <w:autoSpaceDE w:val="0"/>
              <w:autoSpaceDN w:val="0"/>
              <w:adjustRightInd w:val="0"/>
              <w:ind w:firstLineChars="500" w:firstLine="1183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労働金庫　　　　　支店</w:t>
            </w:r>
          </w:p>
          <w:p w:rsidR="000E3642" w:rsidRPr="000E3642" w:rsidRDefault="000E3642" w:rsidP="000E3642">
            <w:pPr>
              <w:autoSpaceDE w:val="0"/>
              <w:autoSpaceDN w:val="0"/>
              <w:adjustRightInd w:val="0"/>
              <w:ind w:firstLineChars="500" w:firstLine="1183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農業協同組合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E3642" w:rsidRPr="000E3642" w:rsidTr="000E364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343CB3" w:rsidP="00343C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フリガナ</w:t>
            </w:r>
          </w:p>
          <w:p w:rsidR="000E3642" w:rsidRPr="000E3642" w:rsidRDefault="000E36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E3642">
              <w:rPr>
                <w:rFonts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E3642" w:rsidRPr="000E3642" w:rsidTr="000E3642">
        <w:trPr>
          <w:trHeight w:val="10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42" w:rsidRPr="000E3642" w:rsidRDefault="000E364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0E3642" w:rsidRPr="000E3642" w:rsidRDefault="000E3642" w:rsidP="000E364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D59C5" w:rsidRPr="000E3642" w:rsidRDefault="009D59C5" w:rsidP="000E3642">
      <w:pPr>
        <w:rPr>
          <w:sz w:val="24"/>
          <w:szCs w:val="24"/>
        </w:rPr>
      </w:pPr>
    </w:p>
    <w:sectPr w:rsidR="009D59C5" w:rsidRPr="000E3642" w:rsidSect="002B6E08">
      <w:pgSz w:w="11906" w:h="16838" w:code="9"/>
      <w:pgMar w:top="1134" w:right="1021" w:bottom="1134" w:left="1418" w:header="720" w:footer="834" w:gutter="0"/>
      <w:cols w:space="425"/>
      <w:docGrid w:type="linesAndChars" w:linePitch="485" w:charSpace="-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3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2"/>
    <w:rsid w:val="000059D6"/>
    <w:rsid w:val="000E3642"/>
    <w:rsid w:val="002B6E08"/>
    <w:rsid w:val="00343CB3"/>
    <w:rsid w:val="00366944"/>
    <w:rsid w:val="008F3AAB"/>
    <w:rsid w:val="009A5D5A"/>
    <w:rsid w:val="009D59C5"/>
    <w:rsid w:val="00D0561C"/>
    <w:rsid w:val="00D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181D8"/>
  <w15:docId w15:val="{3B18F46A-1BF5-41B3-A896-1160858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42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4572\Desktop\&#20363;&#35215;&#12486;&#12531;&#12503;&#12524;&#12540;&#12488;(&#26465;&#20363;&#20197;&#228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例規テンプレート(条例以外）.dotx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CL4572</dc:creator>
  <cp:lastModifiedBy>CL4572</cp:lastModifiedBy>
  <cp:revision>2</cp:revision>
  <dcterms:created xsi:type="dcterms:W3CDTF">2020-03-03T07:28:00Z</dcterms:created>
  <dcterms:modified xsi:type="dcterms:W3CDTF">2020-03-05T06:32:00Z</dcterms:modified>
</cp:coreProperties>
</file>