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F0" w:rsidRDefault="004F3CF0" w:rsidP="004F3CF0">
      <w:pPr>
        <w:jc w:val="right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【別紙２】</w:t>
      </w:r>
    </w:p>
    <w:p w:rsidR="004F3CF0" w:rsidRDefault="004F3CF0" w:rsidP="00E134EC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磐田市</w:t>
      </w:r>
      <w:r w:rsidR="00171300">
        <w:rPr>
          <w:rFonts w:asciiTheme="majorEastAsia" w:eastAsiaTheme="majorEastAsia" w:hAnsiTheme="majorEastAsia" w:hint="eastAsia"/>
          <w:sz w:val="36"/>
          <w:szCs w:val="36"/>
        </w:rPr>
        <w:t>副業・</w:t>
      </w:r>
      <w:r w:rsidR="00171300">
        <w:rPr>
          <w:rFonts w:ascii="Segoe UI Symbol" w:eastAsiaTheme="majorEastAsia" w:hAnsi="Segoe UI Symbol" w:cs="Segoe UI Symbol" w:hint="eastAsia"/>
          <w:sz w:val="36"/>
          <w:szCs w:val="36"/>
        </w:rPr>
        <w:t>兼業人材活用促進</w:t>
      </w:r>
      <w:r w:rsidR="00171300">
        <w:rPr>
          <w:rFonts w:asciiTheme="majorEastAsia" w:eastAsiaTheme="majorEastAsia" w:hAnsiTheme="majorEastAsia" w:hint="eastAsia"/>
          <w:sz w:val="36"/>
          <w:szCs w:val="36"/>
        </w:rPr>
        <w:t>事業費</w:t>
      </w:r>
      <w:r w:rsidR="00CE271B" w:rsidRPr="00CE271B">
        <w:rPr>
          <w:rFonts w:asciiTheme="majorEastAsia" w:eastAsiaTheme="majorEastAsia" w:hAnsiTheme="majorEastAsia" w:hint="eastAsia"/>
          <w:sz w:val="36"/>
          <w:szCs w:val="36"/>
        </w:rPr>
        <w:t>補助</w:t>
      </w:r>
      <w:r>
        <w:rPr>
          <w:rFonts w:asciiTheme="majorEastAsia" w:eastAsiaTheme="majorEastAsia" w:hAnsiTheme="majorEastAsia" w:hint="eastAsia"/>
          <w:sz w:val="36"/>
          <w:szCs w:val="36"/>
        </w:rPr>
        <w:t>金</w:t>
      </w:r>
    </w:p>
    <w:p w:rsidR="00DC6212" w:rsidRPr="001851A1" w:rsidRDefault="00CB5E81" w:rsidP="00E134E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851A1">
        <w:rPr>
          <w:rFonts w:asciiTheme="majorEastAsia" w:eastAsiaTheme="majorEastAsia" w:hAnsiTheme="majorEastAsia" w:hint="eastAsia"/>
          <w:sz w:val="36"/>
          <w:szCs w:val="36"/>
        </w:rPr>
        <w:t>必要書類</w:t>
      </w:r>
      <w:r w:rsidR="00BC5A88">
        <w:rPr>
          <w:rFonts w:asciiTheme="majorEastAsia" w:eastAsiaTheme="majorEastAsia" w:hAnsiTheme="majorEastAsia" w:hint="eastAsia"/>
          <w:sz w:val="36"/>
          <w:szCs w:val="36"/>
        </w:rPr>
        <w:t>一覧</w:t>
      </w:r>
    </w:p>
    <w:p w:rsidR="00D50A52" w:rsidRDefault="00D50A52">
      <w:pPr>
        <w:rPr>
          <w:b/>
          <w:sz w:val="24"/>
        </w:rPr>
      </w:pPr>
    </w:p>
    <w:p w:rsidR="00470443" w:rsidRPr="00EF5241" w:rsidRDefault="00BE248E" w:rsidP="00BD33CA">
      <w:pPr>
        <w:rPr>
          <w:b/>
          <w:sz w:val="32"/>
          <w:szCs w:val="32"/>
        </w:rPr>
      </w:pPr>
      <w:r w:rsidRPr="00EF5241">
        <w:rPr>
          <w:rFonts w:hint="eastAsia"/>
          <w:b/>
          <w:sz w:val="32"/>
          <w:szCs w:val="32"/>
        </w:rPr>
        <w:t>Ⅰ</w:t>
      </w:r>
      <w:r w:rsidR="00BD33CA" w:rsidRPr="00EF5241">
        <w:rPr>
          <w:rFonts w:hint="eastAsia"/>
          <w:b/>
          <w:sz w:val="32"/>
          <w:szCs w:val="32"/>
        </w:rPr>
        <w:t xml:space="preserve">　</w:t>
      </w:r>
      <w:r w:rsidR="003370E2" w:rsidRPr="00EF5241">
        <w:rPr>
          <w:rFonts w:hint="eastAsia"/>
          <w:b/>
          <w:sz w:val="32"/>
          <w:szCs w:val="32"/>
        </w:rPr>
        <w:t>補助金</w:t>
      </w:r>
      <w:r w:rsidR="00E3137C">
        <w:rPr>
          <w:rFonts w:hint="eastAsia"/>
          <w:b/>
          <w:sz w:val="32"/>
          <w:szCs w:val="32"/>
        </w:rPr>
        <w:t>の交付</w:t>
      </w:r>
      <w:r w:rsidR="00470443" w:rsidRPr="00EF5241">
        <w:rPr>
          <w:rFonts w:hint="eastAsia"/>
          <w:b/>
          <w:sz w:val="32"/>
          <w:szCs w:val="32"/>
        </w:rPr>
        <w:t>申請</w:t>
      </w:r>
      <w:r w:rsidR="00EF5241" w:rsidRPr="00EF5241">
        <w:rPr>
          <w:rFonts w:hint="eastAsia"/>
          <w:b/>
          <w:sz w:val="32"/>
          <w:szCs w:val="32"/>
        </w:rPr>
        <w:t>書提出</w:t>
      </w:r>
    </w:p>
    <w:p w:rsidR="009F4C6A" w:rsidRPr="009F4C6A" w:rsidRDefault="00470443" w:rsidP="003370E2">
      <w:pPr>
        <w:ind w:left="240" w:hangingChars="100" w:hanging="240"/>
        <w:rPr>
          <w:b/>
          <w:sz w:val="28"/>
          <w:szCs w:val="28"/>
        </w:rPr>
      </w:pPr>
      <w:r>
        <w:rPr>
          <w:rFonts w:hint="eastAsia"/>
          <w:sz w:val="24"/>
        </w:rPr>
        <w:t xml:space="preserve">　</w:t>
      </w:r>
      <w:r w:rsidR="00921170" w:rsidRPr="009F4C6A">
        <w:rPr>
          <w:rFonts w:hint="eastAsia"/>
          <w:b/>
          <w:sz w:val="28"/>
          <w:szCs w:val="28"/>
        </w:rPr>
        <w:t>１．</w:t>
      </w:r>
      <w:r w:rsidR="00D74D8D" w:rsidRPr="009F4C6A">
        <w:rPr>
          <w:rFonts w:hint="eastAsia"/>
          <w:b/>
          <w:sz w:val="28"/>
          <w:szCs w:val="28"/>
        </w:rPr>
        <w:t>【</w:t>
      </w:r>
      <w:r w:rsidR="00CE271B">
        <w:rPr>
          <w:rFonts w:hint="eastAsia"/>
          <w:b/>
          <w:sz w:val="28"/>
          <w:szCs w:val="28"/>
        </w:rPr>
        <w:t>補助</w:t>
      </w:r>
      <w:r w:rsidR="00D74D8D" w:rsidRPr="009F4C6A">
        <w:rPr>
          <w:rFonts w:hint="eastAsia"/>
          <w:b/>
          <w:sz w:val="28"/>
          <w:szCs w:val="28"/>
        </w:rPr>
        <w:t>金申請に必要な書類】（事業者が提出する）</w:t>
      </w:r>
    </w:p>
    <w:p w:rsidR="00D74D8D" w:rsidRDefault="00D74D8D" w:rsidP="00D74D8D">
      <w:pPr>
        <w:ind w:firstLineChars="100" w:firstLine="241"/>
        <w:rPr>
          <w:sz w:val="24"/>
        </w:rPr>
      </w:pPr>
      <w:r w:rsidRPr="001603F8">
        <w:rPr>
          <w:rFonts w:hint="eastAsia"/>
          <w:b/>
          <w:sz w:val="24"/>
        </w:rPr>
        <w:t>（１）</w:t>
      </w:r>
      <w:r w:rsidR="00CE271B">
        <w:rPr>
          <w:rFonts w:hint="eastAsia"/>
          <w:b/>
          <w:sz w:val="24"/>
        </w:rPr>
        <w:t>交付</w:t>
      </w:r>
      <w:r w:rsidRPr="00E134EC">
        <w:rPr>
          <w:rFonts w:hint="eastAsia"/>
          <w:b/>
          <w:sz w:val="24"/>
        </w:rPr>
        <w:t>申請書</w:t>
      </w:r>
      <w:r w:rsidRPr="00D74D8D">
        <w:rPr>
          <w:rFonts w:hint="eastAsia"/>
          <w:sz w:val="24"/>
        </w:rPr>
        <w:t>（様式第１号）</w:t>
      </w:r>
    </w:p>
    <w:p w:rsidR="00CE271B" w:rsidRDefault="00CE271B" w:rsidP="00D74D8D">
      <w:pPr>
        <w:ind w:firstLineChars="100" w:firstLine="241"/>
        <w:rPr>
          <w:sz w:val="24"/>
        </w:rPr>
      </w:pPr>
      <w:r>
        <w:rPr>
          <w:rFonts w:hint="eastAsia"/>
          <w:b/>
          <w:sz w:val="24"/>
        </w:rPr>
        <w:t>（２）事業計画書</w:t>
      </w:r>
      <w:r w:rsidRPr="00D74D8D">
        <w:rPr>
          <w:rFonts w:hint="eastAsia"/>
          <w:sz w:val="24"/>
        </w:rPr>
        <w:t>（様式第</w:t>
      </w:r>
      <w:r>
        <w:rPr>
          <w:rFonts w:hint="eastAsia"/>
          <w:sz w:val="24"/>
        </w:rPr>
        <w:t>２</w:t>
      </w:r>
      <w:r w:rsidRPr="00D74D8D">
        <w:rPr>
          <w:rFonts w:hint="eastAsia"/>
          <w:sz w:val="24"/>
        </w:rPr>
        <w:t>号）</w:t>
      </w:r>
    </w:p>
    <w:p w:rsidR="006D7296" w:rsidRDefault="006D7296" w:rsidP="00D74D8D">
      <w:pPr>
        <w:ind w:firstLineChars="100" w:firstLine="241"/>
        <w:rPr>
          <w:sz w:val="24"/>
        </w:rPr>
      </w:pPr>
      <w:r w:rsidRPr="006D7296">
        <w:rPr>
          <w:rFonts w:hint="eastAsia"/>
          <w:b/>
          <w:sz w:val="24"/>
        </w:rPr>
        <w:t>（３）収支予算書</w:t>
      </w:r>
      <w:r w:rsidRPr="00D74D8D">
        <w:rPr>
          <w:rFonts w:hint="eastAsia"/>
          <w:sz w:val="24"/>
        </w:rPr>
        <w:t>（様式第</w:t>
      </w:r>
      <w:r>
        <w:rPr>
          <w:rFonts w:hint="eastAsia"/>
          <w:sz w:val="24"/>
        </w:rPr>
        <w:t>３</w:t>
      </w:r>
      <w:r w:rsidRPr="00D74D8D">
        <w:rPr>
          <w:rFonts w:hint="eastAsia"/>
          <w:sz w:val="24"/>
        </w:rPr>
        <w:t>号）</w:t>
      </w:r>
    </w:p>
    <w:p w:rsidR="00E134EC" w:rsidRDefault="00E134EC" w:rsidP="00D74D8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0F6BD1">
        <w:rPr>
          <w:rFonts w:hint="eastAsia"/>
          <w:sz w:val="24"/>
        </w:rPr>
        <w:t>・</w:t>
      </w:r>
      <w:r w:rsidR="00E3137C">
        <w:rPr>
          <w:rFonts w:hint="eastAsia"/>
          <w:sz w:val="24"/>
        </w:rPr>
        <w:t>市ホームページ</w:t>
      </w:r>
      <w:r>
        <w:rPr>
          <w:rFonts w:hint="eastAsia"/>
          <w:sz w:val="24"/>
        </w:rPr>
        <w:t>から</w:t>
      </w:r>
      <w:r w:rsidR="00F35DF7">
        <w:rPr>
          <w:rFonts w:hint="eastAsia"/>
          <w:sz w:val="24"/>
        </w:rPr>
        <w:t>様式を</w:t>
      </w:r>
      <w:r>
        <w:rPr>
          <w:rFonts w:hint="eastAsia"/>
          <w:sz w:val="24"/>
        </w:rPr>
        <w:t>ダウンロードし、記入例を参考に記入。</w:t>
      </w:r>
    </w:p>
    <w:p w:rsidR="000F6BD1" w:rsidRDefault="00CE271B" w:rsidP="00D74D8D">
      <w:pPr>
        <w:ind w:firstLineChars="100" w:firstLine="241"/>
        <w:rPr>
          <w:b/>
          <w:sz w:val="24"/>
        </w:rPr>
      </w:pPr>
      <w:r w:rsidRPr="00CE271B">
        <w:rPr>
          <w:rFonts w:hint="eastAsia"/>
          <w:b/>
          <w:sz w:val="24"/>
        </w:rPr>
        <w:t>（</w:t>
      </w:r>
      <w:r w:rsidR="006D7296">
        <w:rPr>
          <w:rFonts w:hint="eastAsia"/>
          <w:b/>
          <w:sz w:val="24"/>
        </w:rPr>
        <w:t>４</w:t>
      </w:r>
      <w:r w:rsidRPr="00CE271B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中小企業</w:t>
      </w:r>
      <w:r w:rsidR="00E3137C">
        <w:rPr>
          <w:rFonts w:hint="eastAsia"/>
          <w:b/>
          <w:sz w:val="24"/>
        </w:rPr>
        <w:t>事業者</w:t>
      </w:r>
      <w:r>
        <w:rPr>
          <w:rFonts w:hint="eastAsia"/>
          <w:b/>
          <w:sz w:val="24"/>
        </w:rPr>
        <w:t>等であることを確認できる書類</w:t>
      </w:r>
    </w:p>
    <w:p w:rsidR="003370E2" w:rsidRPr="003370E2" w:rsidRDefault="00CE271B" w:rsidP="003370E2">
      <w:pPr>
        <w:ind w:firstLineChars="100" w:firstLine="241"/>
        <w:rPr>
          <w:sz w:val="24"/>
        </w:rPr>
      </w:pPr>
      <w:r>
        <w:rPr>
          <w:rFonts w:hint="eastAsia"/>
          <w:b/>
          <w:sz w:val="24"/>
        </w:rPr>
        <w:t xml:space="preserve">　</w:t>
      </w:r>
      <w:r w:rsidRPr="003370E2">
        <w:rPr>
          <w:rFonts w:hint="eastAsia"/>
          <w:sz w:val="24"/>
        </w:rPr>
        <w:t xml:space="preserve">　</w:t>
      </w:r>
      <w:r w:rsidR="003370E2" w:rsidRPr="003370E2">
        <w:rPr>
          <w:rFonts w:hint="eastAsia"/>
          <w:sz w:val="24"/>
        </w:rPr>
        <w:t>①業種　②資本金</w:t>
      </w:r>
      <w:r w:rsidR="00E3137C">
        <w:rPr>
          <w:rFonts w:hint="eastAsia"/>
          <w:sz w:val="24"/>
        </w:rPr>
        <w:t xml:space="preserve">　</w:t>
      </w:r>
      <w:r w:rsidR="003370E2" w:rsidRPr="003370E2">
        <w:rPr>
          <w:rFonts w:hint="eastAsia"/>
          <w:sz w:val="24"/>
        </w:rPr>
        <w:t>③従業員数が確認できる書類</w:t>
      </w:r>
    </w:p>
    <w:p w:rsidR="00E3137C" w:rsidRDefault="003370E2" w:rsidP="003370E2">
      <w:pPr>
        <w:ind w:leftChars="100" w:left="930" w:hangingChars="300" w:hanging="720"/>
        <w:rPr>
          <w:sz w:val="24"/>
        </w:rPr>
      </w:pPr>
      <w:r w:rsidRPr="003370E2">
        <w:rPr>
          <w:rFonts w:hint="eastAsia"/>
          <w:sz w:val="24"/>
        </w:rPr>
        <w:t xml:space="preserve">　　　（法人市民税等確定申告書の写し、会社の登記簿の写し、</w:t>
      </w:r>
    </w:p>
    <w:p w:rsidR="00CE271B" w:rsidRPr="003370E2" w:rsidRDefault="003370E2" w:rsidP="00E3137C">
      <w:pPr>
        <w:ind w:leftChars="400" w:left="840" w:firstLineChars="150" w:firstLine="360"/>
        <w:rPr>
          <w:sz w:val="24"/>
        </w:rPr>
      </w:pPr>
      <w:r w:rsidRPr="003370E2">
        <w:rPr>
          <w:rFonts w:hint="eastAsia"/>
          <w:sz w:val="24"/>
        </w:rPr>
        <w:t>ホームページの会社概要の写し、社員名簿等）</w:t>
      </w:r>
    </w:p>
    <w:p w:rsidR="00CE271B" w:rsidRDefault="00CE271B" w:rsidP="00D74D8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※ＱＡ</w:t>
      </w:r>
      <w:r w:rsidR="004F3CF0">
        <w:rPr>
          <w:rFonts w:hint="eastAsia"/>
          <w:sz w:val="24"/>
        </w:rPr>
        <w:t>２</w:t>
      </w:r>
      <w:r>
        <w:rPr>
          <w:rFonts w:hint="eastAsia"/>
          <w:sz w:val="24"/>
        </w:rPr>
        <w:t>参照</w:t>
      </w:r>
    </w:p>
    <w:p w:rsidR="00CE271B" w:rsidRDefault="00CE271B" w:rsidP="00D74D8D">
      <w:pPr>
        <w:ind w:firstLineChars="100" w:firstLine="241"/>
        <w:rPr>
          <w:b/>
          <w:sz w:val="24"/>
        </w:rPr>
      </w:pPr>
      <w:r w:rsidRPr="00CE271B">
        <w:rPr>
          <w:rFonts w:hint="eastAsia"/>
          <w:b/>
          <w:sz w:val="24"/>
        </w:rPr>
        <w:t>（</w:t>
      </w:r>
      <w:r w:rsidR="006D7296">
        <w:rPr>
          <w:rFonts w:hint="eastAsia"/>
          <w:b/>
          <w:sz w:val="24"/>
        </w:rPr>
        <w:t>５</w:t>
      </w:r>
      <w:r w:rsidRPr="00CE271B">
        <w:rPr>
          <w:rFonts w:hint="eastAsia"/>
          <w:b/>
          <w:sz w:val="24"/>
        </w:rPr>
        <w:t>）市税の滞納がないことを確認できる書類</w:t>
      </w:r>
    </w:p>
    <w:p w:rsidR="003370E2" w:rsidRDefault="003370E2" w:rsidP="003370E2">
      <w:pPr>
        <w:ind w:leftChars="100" w:left="933" w:hangingChars="300" w:hanging="723"/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rFonts w:hint="eastAsia"/>
          <w:sz w:val="24"/>
        </w:rPr>
        <w:t>・市の市税課（本庁舎１階）で会社又は個人の「市税完納証明書」を取得し</w:t>
      </w:r>
    </w:p>
    <w:p w:rsidR="003370E2" w:rsidRDefault="003370E2" w:rsidP="003370E2">
      <w:pPr>
        <w:ind w:leftChars="400" w:left="840"/>
        <w:rPr>
          <w:sz w:val="24"/>
        </w:rPr>
      </w:pPr>
      <w:r w:rsidRPr="00B6142C">
        <w:rPr>
          <w:rFonts w:hint="eastAsia"/>
          <w:b/>
          <w:sz w:val="24"/>
        </w:rPr>
        <w:t>原本</w:t>
      </w:r>
      <w:r>
        <w:rPr>
          <w:rFonts w:hint="eastAsia"/>
          <w:sz w:val="24"/>
        </w:rPr>
        <w:t>を添付する。（申請日以前１か月以内に取得したもの）</w:t>
      </w:r>
      <w:r w:rsidR="00E3137C">
        <w:rPr>
          <w:rFonts w:hint="eastAsia"/>
          <w:sz w:val="24"/>
        </w:rPr>
        <w:t>※手数料有</w:t>
      </w:r>
    </w:p>
    <w:p w:rsidR="003370E2" w:rsidRDefault="003370E2" w:rsidP="003370E2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　法人の場合：法人の証明書</w:t>
      </w:r>
    </w:p>
    <w:p w:rsidR="003370E2" w:rsidRDefault="003370E2" w:rsidP="003370E2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　個人事業主の場合：個人事業主の証明書</w:t>
      </w:r>
    </w:p>
    <w:p w:rsidR="00C94D6D" w:rsidRDefault="00C94D6D" w:rsidP="00C94D6D">
      <w:pPr>
        <w:ind w:leftChars="100" w:left="812" w:hangingChars="250" w:hanging="602"/>
        <w:rPr>
          <w:b/>
          <w:sz w:val="24"/>
        </w:rPr>
      </w:pPr>
      <w:r w:rsidRPr="001603F8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６</w:t>
      </w:r>
      <w:r w:rsidRPr="001603F8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契約書の写し</w:t>
      </w:r>
    </w:p>
    <w:p w:rsidR="00C94D6D" w:rsidRPr="00C94D6D" w:rsidRDefault="00C94D6D" w:rsidP="00C94D6D">
      <w:pPr>
        <w:ind w:leftChars="100" w:left="812" w:hangingChars="250" w:hanging="602"/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Pr="00C94D6D">
        <w:rPr>
          <w:rFonts w:hint="eastAsia"/>
          <w:sz w:val="24"/>
        </w:rPr>
        <w:t>・</w:t>
      </w:r>
      <w:r w:rsidR="00E72264">
        <w:rPr>
          <w:rFonts w:ascii="ＭＳ 明朝" w:hAnsi="ＭＳ 明朝" w:hint="eastAsia"/>
          <w:kern w:val="0"/>
          <w:sz w:val="24"/>
        </w:rPr>
        <w:t>副業・兼業</w:t>
      </w:r>
      <w:r w:rsidRPr="00C94D6D">
        <w:rPr>
          <w:rFonts w:hint="eastAsia"/>
          <w:sz w:val="24"/>
        </w:rPr>
        <w:t>人材との契約書</w:t>
      </w:r>
    </w:p>
    <w:p w:rsidR="00C94D6D" w:rsidRDefault="00C94D6D" w:rsidP="00C94D6D">
      <w:pPr>
        <w:ind w:leftChars="100" w:left="810" w:hangingChars="250" w:hanging="600"/>
        <w:rPr>
          <w:sz w:val="24"/>
        </w:rPr>
      </w:pPr>
      <w:r w:rsidRPr="00C94D6D">
        <w:rPr>
          <w:rFonts w:hint="eastAsia"/>
          <w:sz w:val="24"/>
        </w:rPr>
        <w:t xml:space="preserve">　　・紹介会社との契約書</w:t>
      </w:r>
    </w:p>
    <w:p w:rsidR="00C94D6D" w:rsidRDefault="00C94D6D" w:rsidP="00C94D6D">
      <w:pPr>
        <w:ind w:leftChars="100" w:left="812" w:hangingChars="250" w:hanging="602"/>
        <w:rPr>
          <w:b/>
          <w:sz w:val="24"/>
        </w:rPr>
      </w:pPr>
      <w:r w:rsidRPr="001603F8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７</w:t>
      </w:r>
      <w:r w:rsidRPr="001603F8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プロフェッショナル人材戦略拠点のニーズ情報の写し</w:t>
      </w:r>
    </w:p>
    <w:p w:rsidR="00C94D6D" w:rsidRPr="00C94D6D" w:rsidRDefault="00C94D6D" w:rsidP="00C94D6D">
      <w:pPr>
        <w:ind w:leftChars="100" w:left="812" w:hangingChars="250" w:hanging="602"/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Pr="00C94D6D">
        <w:rPr>
          <w:rFonts w:hint="eastAsia"/>
          <w:sz w:val="24"/>
        </w:rPr>
        <w:t>・プロフェッショナル人材戦略拠点に提出したニーズ情報の写し</w:t>
      </w:r>
    </w:p>
    <w:p w:rsidR="00D74D8D" w:rsidRDefault="00D74D8D" w:rsidP="00D74D8D">
      <w:pPr>
        <w:ind w:firstLineChars="100" w:firstLine="241"/>
        <w:rPr>
          <w:sz w:val="24"/>
        </w:rPr>
      </w:pPr>
      <w:r w:rsidRPr="001603F8">
        <w:rPr>
          <w:rFonts w:hint="eastAsia"/>
          <w:b/>
          <w:sz w:val="24"/>
        </w:rPr>
        <w:t>（</w:t>
      </w:r>
      <w:r w:rsidR="00C94D6D">
        <w:rPr>
          <w:rFonts w:hint="eastAsia"/>
          <w:b/>
          <w:sz w:val="24"/>
        </w:rPr>
        <w:t>８</w:t>
      </w:r>
      <w:r w:rsidRPr="001603F8">
        <w:rPr>
          <w:rFonts w:hint="eastAsia"/>
          <w:b/>
          <w:sz w:val="24"/>
        </w:rPr>
        <w:t>）</w:t>
      </w:r>
      <w:r w:rsidRPr="00E134EC">
        <w:rPr>
          <w:rFonts w:hint="eastAsia"/>
          <w:b/>
          <w:sz w:val="24"/>
        </w:rPr>
        <w:t>要件確認書</w:t>
      </w:r>
      <w:r>
        <w:rPr>
          <w:rFonts w:hint="eastAsia"/>
          <w:sz w:val="24"/>
        </w:rPr>
        <w:t>（別様式）</w:t>
      </w:r>
    </w:p>
    <w:p w:rsidR="00E134EC" w:rsidRDefault="00E134EC" w:rsidP="00D74D8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0F6BD1">
        <w:rPr>
          <w:rFonts w:hint="eastAsia"/>
          <w:sz w:val="24"/>
        </w:rPr>
        <w:t>・</w:t>
      </w:r>
      <w:r w:rsidR="00E3137C">
        <w:rPr>
          <w:rFonts w:hint="eastAsia"/>
          <w:sz w:val="24"/>
        </w:rPr>
        <w:t>市</w:t>
      </w:r>
      <w:r>
        <w:rPr>
          <w:rFonts w:hint="eastAsia"/>
          <w:sz w:val="24"/>
        </w:rPr>
        <w:t>ホームページから</w:t>
      </w:r>
      <w:r w:rsidR="00F35DF7">
        <w:rPr>
          <w:rFonts w:hint="eastAsia"/>
          <w:sz w:val="24"/>
        </w:rPr>
        <w:t>様式を</w:t>
      </w:r>
      <w:r>
        <w:rPr>
          <w:rFonts w:hint="eastAsia"/>
          <w:sz w:val="24"/>
        </w:rPr>
        <w:t>ダウンロードし、記入例を参考に記入。</w:t>
      </w:r>
    </w:p>
    <w:p w:rsidR="00171300" w:rsidRDefault="00171300" w:rsidP="00171300">
      <w:pPr>
        <w:ind w:firstLineChars="100" w:firstLine="241"/>
        <w:rPr>
          <w:b/>
          <w:sz w:val="24"/>
        </w:rPr>
      </w:pPr>
      <w:r w:rsidRPr="001603F8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９</w:t>
      </w:r>
      <w:r w:rsidRPr="001603F8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副業・兼業人材の職務の経歴がわかる資料の写し</w:t>
      </w:r>
    </w:p>
    <w:p w:rsidR="00171300" w:rsidRPr="00171300" w:rsidRDefault="00171300" w:rsidP="00D74D8D">
      <w:pPr>
        <w:ind w:firstLineChars="100" w:firstLine="241"/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Pr="00171300">
        <w:rPr>
          <w:rFonts w:hint="eastAsia"/>
          <w:sz w:val="24"/>
        </w:rPr>
        <w:t>・特に決まった様式はなし</w:t>
      </w:r>
    </w:p>
    <w:p w:rsidR="003370E2" w:rsidRPr="00D74D8D" w:rsidRDefault="003370E2" w:rsidP="003370E2">
      <w:pPr>
        <w:ind w:firstLineChars="100" w:firstLine="241"/>
        <w:rPr>
          <w:sz w:val="24"/>
        </w:rPr>
      </w:pPr>
      <w:r w:rsidRPr="001603F8">
        <w:rPr>
          <w:rFonts w:hint="eastAsia"/>
          <w:b/>
          <w:sz w:val="24"/>
        </w:rPr>
        <w:t>（</w:t>
      </w:r>
      <w:r w:rsidR="00171300">
        <w:rPr>
          <w:rFonts w:hint="eastAsia"/>
          <w:b/>
          <w:sz w:val="24"/>
        </w:rPr>
        <w:t>10</w:t>
      </w:r>
      <w:r w:rsidRPr="001603F8">
        <w:rPr>
          <w:rFonts w:hint="eastAsia"/>
          <w:b/>
          <w:sz w:val="24"/>
        </w:rPr>
        <w:t>）</w:t>
      </w:r>
      <w:r w:rsidRPr="00372E22">
        <w:rPr>
          <w:rFonts w:hint="eastAsia"/>
          <w:b/>
          <w:sz w:val="24"/>
        </w:rPr>
        <w:t>その他市長が必要と認める書類</w:t>
      </w:r>
    </w:p>
    <w:p w:rsidR="000F6BD1" w:rsidRDefault="003370E2" w:rsidP="00D74D8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6D7296">
        <w:rPr>
          <w:rFonts w:hint="eastAsia"/>
          <w:sz w:val="24"/>
        </w:rPr>
        <w:t xml:space="preserve">　</w:t>
      </w:r>
    </w:p>
    <w:p w:rsidR="004F3CF0" w:rsidRDefault="004F3CF0" w:rsidP="00D74D8D">
      <w:pPr>
        <w:ind w:firstLineChars="100" w:firstLine="240"/>
        <w:rPr>
          <w:sz w:val="24"/>
        </w:rPr>
      </w:pPr>
    </w:p>
    <w:p w:rsidR="004F3CF0" w:rsidRPr="00D74D8D" w:rsidRDefault="004F3CF0" w:rsidP="00D74D8D">
      <w:pPr>
        <w:ind w:firstLineChars="100" w:firstLine="240"/>
        <w:rPr>
          <w:sz w:val="24"/>
        </w:rPr>
      </w:pPr>
    </w:p>
    <w:p w:rsidR="007C0805" w:rsidRPr="00EF5241" w:rsidRDefault="00EF5241" w:rsidP="00F06BE2">
      <w:pPr>
        <w:ind w:left="321" w:hangingChars="100" w:hanging="321"/>
        <w:rPr>
          <w:sz w:val="24"/>
        </w:rPr>
      </w:pPr>
      <w:r>
        <w:rPr>
          <w:rFonts w:hint="eastAsia"/>
          <w:b/>
          <w:sz w:val="32"/>
          <w:szCs w:val="32"/>
        </w:rPr>
        <w:lastRenderedPageBreak/>
        <w:t>Ⅱ</w:t>
      </w:r>
      <w:r w:rsidRPr="00BD33CA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補助金の完了</w:t>
      </w:r>
      <w:r w:rsidRPr="00BD33CA">
        <w:rPr>
          <w:rFonts w:hint="eastAsia"/>
          <w:b/>
          <w:sz w:val="32"/>
          <w:szCs w:val="32"/>
        </w:rPr>
        <w:t>報告書の提出（郵送可）</w:t>
      </w:r>
    </w:p>
    <w:p w:rsidR="00BD33CA" w:rsidRPr="00BD33CA" w:rsidRDefault="00EF5241" w:rsidP="00921170">
      <w:pPr>
        <w:ind w:leftChars="100" w:left="210"/>
        <w:rPr>
          <w:b/>
          <w:sz w:val="24"/>
        </w:rPr>
      </w:pPr>
      <w:r>
        <w:rPr>
          <w:rFonts w:hint="eastAsia"/>
          <w:b/>
          <w:sz w:val="28"/>
          <w:szCs w:val="28"/>
        </w:rPr>
        <w:t>１</w:t>
      </w:r>
      <w:r w:rsidR="00921170" w:rsidRPr="000E78F9">
        <w:rPr>
          <w:rFonts w:hint="eastAsia"/>
          <w:b/>
          <w:sz w:val="28"/>
          <w:szCs w:val="28"/>
        </w:rPr>
        <w:t>．</w:t>
      </w:r>
      <w:r w:rsidR="00D74D8D" w:rsidRPr="000E78F9">
        <w:rPr>
          <w:rFonts w:hint="eastAsia"/>
          <w:b/>
          <w:sz w:val="28"/>
          <w:szCs w:val="28"/>
        </w:rPr>
        <w:t>【</w:t>
      </w:r>
      <w:r w:rsidR="006D7296">
        <w:rPr>
          <w:rFonts w:hint="eastAsia"/>
          <w:b/>
          <w:sz w:val="28"/>
          <w:szCs w:val="28"/>
        </w:rPr>
        <w:t>完了報告</w:t>
      </w:r>
      <w:r w:rsidR="00D74D8D" w:rsidRPr="000E78F9">
        <w:rPr>
          <w:rFonts w:hint="eastAsia"/>
          <w:b/>
          <w:sz w:val="28"/>
          <w:szCs w:val="28"/>
        </w:rPr>
        <w:t>に必要な書類】</w:t>
      </w:r>
      <w:r w:rsidR="006D7296" w:rsidRPr="006D7296">
        <w:rPr>
          <w:rFonts w:hint="eastAsia"/>
          <w:b/>
          <w:sz w:val="28"/>
          <w:szCs w:val="28"/>
        </w:rPr>
        <w:t>（事業者が提出する）</w:t>
      </w:r>
      <w:r w:rsidR="00BD33CA">
        <w:rPr>
          <w:rFonts w:hint="eastAsia"/>
          <w:b/>
          <w:sz w:val="28"/>
          <w:szCs w:val="28"/>
        </w:rPr>
        <w:t xml:space="preserve">　</w:t>
      </w:r>
    </w:p>
    <w:p w:rsidR="00921170" w:rsidRDefault="00921170" w:rsidP="00921170">
      <w:pPr>
        <w:ind w:firstLineChars="100" w:firstLine="241"/>
        <w:rPr>
          <w:sz w:val="24"/>
        </w:rPr>
      </w:pPr>
      <w:r w:rsidRPr="000E78F9">
        <w:rPr>
          <w:rFonts w:hint="eastAsia"/>
          <w:b/>
          <w:sz w:val="24"/>
        </w:rPr>
        <w:t>（１）</w:t>
      </w:r>
      <w:r w:rsidR="006D7296">
        <w:rPr>
          <w:rFonts w:hint="eastAsia"/>
          <w:b/>
          <w:sz w:val="24"/>
        </w:rPr>
        <w:t xml:space="preserve">完了報告書　　</w:t>
      </w:r>
      <w:r w:rsidRPr="00921170">
        <w:rPr>
          <w:rFonts w:hint="eastAsia"/>
          <w:sz w:val="24"/>
        </w:rPr>
        <w:t>（様式第</w:t>
      </w:r>
      <w:r w:rsidR="006D7296">
        <w:rPr>
          <w:rFonts w:hint="eastAsia"/>
          <w:sz w:val="24"/>
        </w:rPr>
        <w:t>８</w:t>
      </w:r>
      <w:r w:rsidRPr="00921170">
        <w:rPr>
          <w:rFonts w:hint="eastAsia"/>
          <w:sz w:val="24"/>
        </w:rPr>
        <w:t>号）</w:t>
      </w:r>
    </w:p>
    <w:p w:rsidR="006D7296" w:rsidRDefault="006D7296" w:rsidP="00921170">
      <w:pPr>
        <w:ind w:firstLineChars="100" w:firstLine="241"/>
        <w:rPr>
          <w:sz w:val="24"/>
        </w:rPr>
      </w:pPr>
      <w:r w:rsidRPr="006D7296">
        <w:rPr>
          <w:rFonts w:hint="eastAsia"/>
          <w:b/>
          <w:sz w:val="24"/>
        </w:rPr>
        <w:t>（２）事業実績報告書</w:t>
      </w:r>
      <w:r w:rsidRPr="00921170">
        <w:rPr>
          <w:rFonts w:hint="eastAsia"/>
          <w:sz w:val="24"/>
        </w:rPr>
        <w:t>（様式第</w:t>
      </w:r>
      <w:r w:rsidR="00171300">
        <w:rPr>
          <w:rFonts w:hint="eastAsia"/>
          <w:sz w:val="24"/>
        </w:rPr>
        <w:t>９</w:t>
      </w:r>
      <w:r w:rsidRPr="00921170">
        <w:rPr>
          <w:rFonts w:hint="eastAsia"/>
          <w:sz w:val="24"/>
        </w:rPr>
        <w:t>号）</w:t>
      </w:r>
    </w:p>
    <w:p w:rsidR="006D7296" w:rsidRDefault="006D7296" w:rsidP="006D7296">
      <w:pPr>
        <w:ind w:firstLineChars="100" w:firstLine="241"/>
        <w:rPr>
          <w:sz w:val="24"/>
        </w:rPr>
      </w:pPr>
      <w:r w:rsidRPr="006D7296">
        <w:rPr>
          <w:rFonts w:hint="eastAsia"/>
          <w:b/>
          <w:sz w:val="24"/>
        </w:rPr>
        <w:t>（３）収支</w:t>
      </w:r>
      <w:r>
        <w:rPr>
          <w:rFonts w:hint="eastAsia"/>
          <w:b/>
          <w:sz w:val="24"/>
        </w:rPr>
        <w:t>決算</w:t>
      </w:r>
      <w:r w:rsidRPr="006D7296">
        <w:rPr>
          <w:rFonts w:hint="eastAsia"/>
          <w:b/>
          <w:sz w:val="24"/>
        </w:rPr>
        <w:t>書</w:t>
      </w:r>
      <w:r>
        <w:rPr>
          <w:rFonts w:hint="eastAsia"/>
          <w:b/>
          <w:sz w:val="24"/>
        </w:rPr>
        <w:t xml:space="preserve">　　</w:t>
      </w:r>
      <w:r w:rsidRPr="00D74D8D">
        <w:rPr>
          <w:rFonts w:hint="eastAsia"/>
          <w:sz w:val="24"/>
        </w:rPr>
        <w:t>（様式第</w:t>
      </w:r>
      <w:r>
        <w:rPr>
          <w:rFonts w:hint="eastAsia"/>
          <w:sz w:val="24"/>
        </w:rPr>
        <w:t>３</w:t>
      </w:r>
      <w:r w:rsidRPr="00D74D8D">
        <w:rPr>
          <w:rFonts w:hint="eastAsia"/>
          <w:sz w:val="24"/>
        </w:rPr>
        <w:t>号）</w:t>
      </w:r>
    </w:p>
    <w:p w:rsidR="006D7296" w:rsidRPr="006D7296" w:rsidRDefault="006D7296" w:rsidP="006D729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E3137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・市ウェブサイトから様式をダウンロードし、記入例を参考に記入</w:t>
      </w:r>
    </w:p>
    <w:p w:rsidR="00E3137C" w:rsidRDefault="006D7296" w:rsidP="006D7296">
      <w:pPr>
        <w:ind w:firstLineChars="100" w:firstLine="241"/>
        <w:rPr>
          <w:b/>
          <w:sz w:val="24"/>
        </w:rPr>
      </w:pPr>
      <w:r w:rsidRPr="006D7296">
        <w:rPr>
          <w:rFonts w:hint="eastAsia"/>
          <w:b/>
          <w:sz w:val="24"/>
        </w:rPr>
        <w:t>（４）</w:t>
      </w:r>
      <w:r w:rsidR="00E3137C">
        <w:rPr>
          <w:rFonts w:hint="eastAsia"/>
          <w:b/>
          <w:sz w:val="24"/>
        </w:rPr>
        <w:t>収支決算書の根拠となる資料</w:t>
      </w:r>
    </w:p>
    <w:p w:rsidR="00E3137C" w:rsidRPr="00E3137C" w:rsidRDefault="00E3137C" w:rsidP="006D7296">
      <w:pPr>
        <w:ind w:firstLineChars="100" w:firstLine="241"/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Pr="00E3137C">
        <w:rPr>
          <w:rFonts w:hint="eastAsia"/>
          <w:sz w:val="24"/>
        </w:rPr>
        <w:t>・</w:t>
      </w:r>
      <w:r w:rsidR="00621469">
        <w:rPr>
          <w:rFonts w:hint="eastAsia"/>
          <w:sz w:val="24"/>
        </w:rPr>
        <w:t>領収書や請求書など</w:t>
      </w:r>
    </w:p>
    <w:p w:rsidR="00BE248E" w:rsidRDefault="00BE248E" w:rsidP="00470443">
      <w:pPr>
        <w:ind w:left="240" w:hangingChars="100" w:hanging="240"/>
        <w:rPr>
          <w:sz w:val="24"/>
        </w:rPr>
      </w:pPr>
    </w:p>
    <w:p w:rsidR="00AC3177" w:rsidRPr="00BD33CA" w:rsidRDefault="00EF5241" w:rsidP="007C0805">
      <w:pPr>
        <w:widowControl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Ⅲ</w:t>
      </w:r>
      <w:r w:rsidR="00AC3177" w:rsidRPr="00BD33CA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補助金の</w:t>
      </w:r>
      <w:r w:rsidR="00AC3177" w:rsidRPr="00BD33CA">
        <w:rPr>
          <w:rFonts w:hint="eastAsia"/>
          <w:b/>
          <w:sz w:val="32"/>
          <w:szCs w:val="32"/>
        </w:rPr>
        <w:t>請求</w:t>
      </w:r>
      <w:r>
        <w:rPr>
          <w:rFonts w:hint="eastAsia"/>
          <w:b/>
          <w:sz w:val="32"/>
          <w:szCs w:val="32"/>
        </w:rPr>
        <w:t>書の提出</w:t>
      </w:r>
      <w:r w:rsidR="00F35DF7" w:rsidRPr="00BD33CA">
        <w:rPr>
          <w:rFonts w:hint="eastAsia"/>
          <w:b/>
          <w:sz w:val="32"/>
          <w:szCs w:val="32"/>
        </w:rPr>
        <w:t>（郵送可）</w:t>
      </w:r>
    </w:p>
    <w:p w:rsidR="00921170" w:rsidRPr="00BD33CA" w:rsidRDefault="00AC3177" w:rsidP="00EF5241">
      <w:pPr>
        <w:ind w:left="240" w:hangingChars="100" w:hanging="240"/>
        <w:rPr>
          <w:b/>
          <w:sz w:val="28"/>
          <w:szCs w:val="28"/>
        </w:rPr>
      </w:pPr>
      <w:r>
        <w:rPr>
          <w:rFonts w:hint="eastAsia"/>
          <w:sz w:val="24"/>
        </w:rPr>
        <w:t xml:space="preserve">　</w:t>
      </w:r>
      <w:r w:rsidR="00921170" w:rsidRPr="00BD33CA">
        <w:rPr>
          <w:rFonts w:hint="eastAsia"/>
          <w:b/>
          <w:sz w:val="28"/>
          <w:szCs w:val="28"/>
        </w:rPr>
        <w:t>１．【</w:t>
      </w:r>
      <w:r w:rsidR="00EF5241">
        <w:rPr>
          <w:rFonts w:hint="eastAsia"/>
          <w:b/>
          <w:sz w:val="28"/>
          <w:szCs w:val="28"/>
        </w:rPr>
        <w:t>補助</w:t>
      </w:r>
      <w:r w:rsidR="00921170" w:rsidRPr="00BD33CA">
        <w:rPr>
          <w:rFonts w:hint="eastAsia"/>
          <w:b/>
          <w:sz w:val="28"/>
          <w:szCs w:val="28"/>
        </w:rPr>
        <w:t>金請求に必要な書類】（事業者が提出する）</w:t>
      </w:r>
      <w:r w:rsidR="000E78F9" w:rsidRPr="00BD33CA">
        <w:rPr>
          <w:rFonts w:hint="eastAsia"/>
          <w:b/>
          <w:sz w:val="28"/>
          <w:szCs w:val="28"/>
        </w:rPr>
        <w:t>（郵送可）</w:t>
      </w:r>
    </w:p>
    <w:p w:rsidR="00921170" w:rsidRPr="00BD33CA" w:rsidRDefault="00921170" w:rsidP="00921170">
      <w:pPr>
        <w:ind w:firstLineChars="100" w:firstLine="241"/>
        <w:rPr>
          <w:sz w:val="24"/>
        </w:rPr>
      </w:pPr>
      <w:r w:rsidRPr="00BD33CA">
        <w:rPr>
          <w:rFonts w:hint="eastAsia"/>
          <w:b/>
          <w:sz w:val="24"/>
        </w:rPr>
        <w:t>（１）請求書</w:t>
      </w:r>
      <w:r w:rsidRPr="00BD33CA">
        <w:rPr>
          <w:rFonts w:hint="eastAsia"/>
          <w:sz w:val="24"/>
        </w:rPr>
        <w:t>（様式第</w:t>
      </w:r>
      <w:r w:rsidR="00EF5241">
        <w:rPr>
          <w:rFonts w:hint="eastAsia"/>
          <w:sz w:val="24"/>
        </w:rPr>
        <w:t>１</w:t>
      </w:r>
      <w:r w:rsidR="00171300">
        <w:rPr>
          <w:rFonts w:hint="eastAsia"/>
          <w:sz w:val="24"/>
        </w:rPr>
        <w:t>１</w:t>
      </w:r>
      <w:r w:rsidRPr="00BD33CA">
        <w:rPr>
          <w:rFonts w:hint="eastAsia"/>
          <w:sz w:val="24"/>
        </w:rPr>
        <w:t>号）</w:t>
      </w:r>
    </w:p>
    <w:p w:rsidR="000E78F9" w:rsidRDefault="001603F8" w:rsidP="00EF5241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・</w:t>
      </w:r>
      <w:r w:rsidR="00EF5241">
        <w:rPr>
          <w:rFonts w:hint="eastAsia"/>
          <w:sz w:val="24"/>
        </w:rPr>
        <w:t>「交付額確定</w:t>
      </w:r>
      <w:r>
        <w:rPr>
          <w:rFonts w:hint="eastAsia"/>
          <w:sz w:val="24"/>
        </w:rPr>
        <w:t>通知</w:t>
      </w:r>
      <w:r w:rsidR="00EF5241">
        <w:rPr>
          <w:rFonts w:hint="eastAsia"/>
          <w:sz w:val="24"/>
        </w:rPr>
        <w:t>書」</w:t>
      </w:r>
      <w:r>
        <w:rPr>
          <w:rFonts w:hint="eastAsia"/>
          <w:sz w:val="24"/>
        </w:rPr>
        <w:t>と一緒に送付しますので、</w:t>
      </w:r>
      <w:r w:rsidR="00E3137C">
        <w:rPr>
          <w:rFonts w:hint="eastAsia"/>
          <w:sz w:val="24"/>
        </w:rPr>
        <w:t>記入例を参考に記入</w:t>
      </w:r>
    </w:p>
    <w:p w:rsidR="001603F8" w:rsidRPr="00921170" w:rsidRDefault="001603F8" w:rsidP="00921170">
      <w:pPr>
        <w:ind w:firstLineChars="100" w:firstLine="240"/>
        <w:rPr>
          <w:sz w:val="24"/>
        </w:rPr>
      </w:pPr>
    </w:p>
    <w:p w:rsidR="00921170" w:rsidRPr="00BD33CA" w:rsidRDefault="00921170" w:rsidP="00CC0F14">
      <w:pPr>
        <w:ind w:firstLineChars="100" w:firstLine="241"/>
        <w:rPr>
          <w:b/>
          <w:sz w:val="24"/>
        </w:rPr>
      </w:pPr>
      <w:r w:rsidRPr="00BD33CA">
        <w:rPr>
          <w:rFonts w:hint="eastAsia"/>
          <w:b/>
          <w:sz w:val="24"/>
        </w:rPr>
        <w:t>（２）</w:t>
      </w:r>
      <w:r w:rsidR="00CC0F14" w:rsidRPr="00BD33CA">
        <w:rPr>
          <w:rFonts w:hint="eastAsia"/>
          <w:b/>
          <w:sz w:val="24"/>
        </w:rPr>
        <w:t>振込を依頼する通帳の写し</w:t>
      </w:r>
    </w:p>
    <w:p w:rsidR="00CC0F14" w:rsidRDefault="001603F8" w:rsidP="00CC0F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CC0F1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・</w:t>
      </w:r>
      <w:r w:rsidR="00CC0F14">
        <w:rPr>
          <w:rFonts w:hint="eastAsia"/>
          <w:sz w:val="24"/>
        </w:rPr>
        <w:t>金融機関名、支店名、口座名義</w:t>
      </w:r>
      <w:r w:rsidR="00114C9B">
        <w:rPr>
          <w:rFonts w:hint="eastAsia"/>
          <w:sz w:val="24"/>
        </w:rPr>
        <w:t>（ﾌﾘｶﾞﾅ）</w:t>
      </w:r>
      <w:r w:rsidR="00CC0F14">
        <w:rPr>
          <w:rFonts w:hint="eastAsia"/>
          <w:sz w:val="24"/>
        </w:rPr>
        <w:t>、口座番号が確認できるもの</w:t>
      </w:r>
    </w:p>
    <w:p w:rsidR="00CC0F14" w:rsidRPr="00921170" w:rsidRDefault="00CC0F14" w:rsidP="00CC0F14">
      <w:pPr>
        <w:ind w:firstLineChars="100" w:firstLine="240"/>
        <w:rPr>
          <w:sz w:val="24"/>
        </w:rPr>
      </w:pPr>
    </w:p>
    <w:sectPr w:rsidR="00CC0F14" w:rsidRPr="00921170" w:rsidSect="00950812">
      <w:headerReference w:type="default" r:id="rId6"/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BA" w:rsidRDefault="00ED60BA">
      <w:r>
        <w:separator/>
      </w:r>
    </w:p>
  </w:endnote>
  <w:endnote w:type="continuationSeparator" w:id="0">
    <w:p w:rsidR="00ED60BA" w:rsidRDefault="00ED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529480"/>
      <w:docPartObj>
        <w:docPartGallery w:val="Page Numbers (Bottom of Page)"/>
        <w:docPartUnique/>
      </w:docPartObj>
    </w:sdtPr>
    <w:sdtEndPr/>
    <w:sdtContent>
      <w:p w:rsidR="00626615" w:rsidRDefault="006266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6FE" w:rsidRPr="008716FE">
          <w:rPr>
            <w:noProof/>
            <w:lang w:val="ja-JP"/>
          </w:rPr>
          <w:t>2</w:t>
        </w:r>
        <w:r>
          <w:fldChar w:fldCharType="end"/>
        </w:r>
      </w:p>
    </w:sdtContent>
  </w:sdt>
  <w:p w:rsidR="00626615" w:rsidRDefault="00626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BA" w:rsidRDefault="00ED60BA">
      <w:r>
        <w:separator/>
      </w:r>
    </w:p>
  </w:footnote>
  <w:footnote w:type="continuationSeparator" w:id="0">
    <w:p w:rsidR="00ED60BA" w:rsidRDefault="00ED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88" w:rsidRDefault="00545588" w:rsidP="00545588">
    <w:pPr>
      <w:pStyle w:val="a3"/>
      <w:ind w:firstLineChars="3200" w:firstLine="6720"/>
    </w:pPr>
    <w:r>
      <w:rPr>
        <w:rFonts w:hint="eastAsia"/>
      </w:rPr>
      <w:t>令和</w:t>
    </w:r>
    <w:r>
      <w:rPr>
        <w:rFonts w:hint="eastAsia"/>
      </w:rPr>
      <w:t>4</w:t>
    </w:r>
    <w:r>
      <w:rPr>
        <w:rFonts w:hint="eastAsia"/>
      </w:rPr>
      <w:t>年</w:t>
    </w:r>
    <w:r w:rsidR="008716FE">
      <w:rPr>
        <w:rFonts w:hint="eastAsia"/>
      </w:rPr>
      <w:t>4</w:t>
    </w:r>
    <w:r>
      <w:rPr>
        <w:rFonts w:hint="eastAsia"/>
      </w:rPr>
      <w:t>月</w:t>
    </w:r>
    <w:r w:rsidR="008716FE">
      <w:rPr>
        <w:rFonts w:hint="eastAsia"/>
      </w:rPr>
      <w:t>7</w:t>
    </w:r>
    <w:r>
      <w:rPr>
        <w:rFonts w:hint="eastAsia"/>
      </w:rPr>
      <w:t>日更新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43"/>
    <w:rsid w:val="00022600"/>
    <w:rsid w:val="00042018"/>
    <w:rsid w:val="000B24E1"/>
    <w:rsid w:val="000E78F9"/>
    <w:rsid w:val="000F34CA"/>
    <w:rsid w:val="000F6BD1"/>
    <w:rsid w:val="00114C9B"/>
    <w:rsid w:val="001603F8"/>
    <w:rsid w:val="00171300"/>
    <w:rsid w:val="001851A1"/>
    <w:rsid w:val="0023404D"/>
    <w:rsid w:val="00296A5B"/>
    <w:rsid w:val="002A5455"/>
    <w:rsid w:val="002C208B"/>
    <w:rsid w:val="002E0C09"/>
    <w:rsid w:val="003370E2"/>
    <w:rsid w:val="00372E22"/>
    <w:rsid w:val="003B0AC7"/>
    <w:rsid w:val="003F61CD"/>
    <w:rsid w:val="00400A89"/>
    <w:rsid w:val="00420270"/>
    <w:rsid w:val="0044214C"/>
    <w:rsid w:val="00470443"/>
    <w:rsid w:val="004F3CF0"/>
    <w:rsid w:val="00545588"/>
    <w:rsid w:val="00560FAD"/>
    <w:rsid w:val="0057530D"/>
    <w:rsid w:val="005F0BE8"/>
    <w:rsid w:val="00621469"/>
    <w:rsid w:val="006235C5"/>
    <w:rsid w:val="00626615"/>
    <w:rsid w:val="00647366"/>
    <w:rsid w:val="00665FE4"/>
    <w:rsid w:val="006B38E2"/>
    <w:rsid w:val="006C5260"/>
    <w:rsid w:val="006D1529"/>
    <w:rsid w:val="006D7296"/>
    <w:rsid w:val="0076377E"/>
    <w:rsid w:val="007A712C"/>
    <w:rsid w:val="007C0805"/>
    <w:rsid w:val="007E3E23"/>
    <w:rsid w:val="008716FE"/>
    <w:rsid w:val="008F23A2"/>
    <w:rsid w:val="00917EF3"/>
    <w:rsid w:val="00921170"/>
    <w:rsid w:val="00950812"/>
    <w:rsid w:val="0096269A"/>
    <w:rsid w:val="009F4C6A"/>
    <w:rsid w:val="00A00D13"/>
    <w:rsid w:val="00A4310C"/>
    <w:rsid w:val="00A86D1F"/>
    <w:rsid w:val="00AC3177"/>
    <w:rsid w:val="00B2319F"/>
    <w:rsid w:val="00B6142C"/>
    <w:rsid w:val="00BA289F"/>
    <w:rsid w:val="00BC5A88"/>
    <w:rsid w:val="00BD33CA"/>
    <w:rsid w:val="00BE248E"/>
    <w:rsid w:val="00C221CD"/>
    <w:rsid w:val="00C35BE4"/>
    <w:rsid w:val="00C54664"/>
    <w:rsid w:val="00C94D6D"/>
    <w:rsid w:val="00CB5E81"/>
    <w:rsid w:val="00CC0F14"/>
    <w:rsid w:val="00CD03D5"/>
    <w:rsid w:val="00CE271B"/>
    <w:rsid w:val="00D4613F"/>
    <w:rsid w:val="00D50A52"/>
    <w:rsid w:val="00D74D8D"/>
    <w:rsid w:val="00DC6212"/>
    <w:rsid w:val="00DE5631"/>
    <w:rsid w:val="00E134EC"/>
    <w:rsid w:val="00E3137C"/>
    <w:rsid w:val="00E72264"/>
    <w:rsid w:val="00ED60BA"/>
    <w:rsid w:val="00EF5241"/>
    <w:rsid w:val="00F06BE2"/>
    <w:rsid w:val="00F35DF7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96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626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831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2020-09-09T07:08:00Z</dcterms:created>
  <dcterms:modified xsi:type="dcterms:W3CDTF">2022-04-07T02:17:00Z</dcterms:modified>
</cp:coreProperties>
</file>