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9E" w:rsidRPr="00EC5B4F" w:rsidRDefault="00281A9E" w:rsidP="00281A9E">
      <w:pPr>
        <w:autoSpaceDE w:val="0"/>
        <w:autoSpaceDN w:val="0"/>
        <w:adjustRightInd w:val="0"/>
        <w:rPr>
          <w:rFonts w:ascii="Century" w:hAnsi="Century"/>
          <w:kern w:val="0"/>
          <w:sz w:val="24"/>
          <w:szCs w:val="24"/>
        </w:rPr>
      </w:pPr>
      <w:r w:rsidRPr="00EC5B4F">
        <w:rPr>
          <w:rFonts w:ascii="Century" w:hAnsi="Century" w:cs="ＭＳ 明朝" w:hint="eastAsia"/>
          <w:kern w:val="0"/>
          <w:sz w:val="24"/>
          <w:szCs w:val="24"/>
        </w:rPr>
        <w:t>様式第</w:t>
      </w:r>
      <w:r w:rsidR="00645526">
        <w:rPr>
          <w:rFonts w:ascii="Century" w:hAnsi="Century" w:cs="ＭＳ 明朝" w:hint="eastAsia"/>
          <w:kern w:val="0"/>
          <w:sz w:val="24"/>
          <w:szCs w:val="24"/>
        </w:rPr>
        <w:t>３</w:t>
      </w:r>
      <w:r w:rsidRPr="00EC5B4F">
        <w:rPr>
          <w:rFonts w:ascii="Century" w:hAnsi="Century" w:cs="ＭＳ 明朝" w:hint="eastAsia"/>
          <w:kern w:val="0"/>
          <w:sz w:val="24"/>
          <w:szCs w:val="24"/>
        </w:rPr>
        <w:t>号</w:t>
      </w:r>
      <w:r w:rsidRPr="00EC5B4F">
        <w:rPr>
          <w:rFonts w:ascii="Century" w:hAnsi="Century" w:hint="eastAsia"/>
          <w:kern w:val="0"/>
          <w:sz w:val="24"/>
          <w:szCs w:val="24"/>
        </w:rPr>
        <w:t>（</w:t>
      </w:r>
      <w:r w:rsidRPr="00EC5B4F">
        <w:rPr>
          <w:rFonts w:ascii="Century" w:hAnsi="Century" w:cs="ＭＳ 明朝" w:hint="eastAsia"/>
          <w:kern w:val="0"/>
          <w:sz w:val="24"/>
          <w:szCs w:val="24"/>
        </w:rPr>
        <w:t>第</w:t>
      </w:r>
      <w:r w:rsidR="00844FAD">
        <w:rPr>
          <w:rFonts w:ascii="Century" w:hAnsi="Century" w:cs="ＭＳ 明朝" w:hint="eastAsia"/>
          <w:kern w:val="0"/>
          <w:sz w:val="24"/>
          <w:szCs w:val="24"/>
        </w:rPr>
        <w:t>７</w:t>
      </w:r>
      <w:r w:rsidRPr="00EC5B4F">
        <w:rPr>
          <w:rFonts w:asciiTheme="minorEastAsia" w:eastAsiaTheme="minorEastAsia" w:hAnsiTheme="minorEastAsia" w:hint="eastAsia"/>
          <w:kern w:val="0"/>
          <w:sz w:val="24"/>
          <w:szCs w:val="24"/>
        </w:rPr>
        <w:t>条</w:t>
      </w:r>
      <w:r w:rsidR="005B09A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5D00B6">
        <w:rPr>
          <w:rFonts w:asciiTheme="minorEastAsia" w:eastAsiaTheme="minorEastAsia" w:hAnsiTheme="minorEastAsia" w:hint="eastAsia"/>
          <w:kern w:val="0"/>
          <w:sz w:val="24"/>
          <w:szCs w:val="24"/>
        </w:rPr>
        <w:t>第</w:t>
      </w:r>
      <w:r w:rsidR="00844FAD">
        <w:rPr>
          <w:rFonts w:asciiTheme="minorEastAsia" w:eastAsiaTheme="minorEastAsia" w:hAnsiTheme="minorEastAsia" w:hint="eastAsia"/>
          <w:kern w:val="0"/>
          <w:sz w:val="24"/>
          <w:szCs w:val="24"/>
        </w:rPr>
        <w:t>１０</w:t>
      </w:r>
      <w:r w:rsidR="005B09A2">
        <w:rPr>
          <w:rFonts w:asciiTheme="minorEastAsia" w:eastAsiaTheme="minorEastAsia" w:hAnsiTheme="minorEastAsia" w:hint="eastAsia"/>
          <w:kern w:val="0"/>
          <w:sz w:val="24"/>
          <w:szCs w:val="24"/>
        </w:rPr>
        <w:t>条、</w:t>
      </w:r>
      <w:r w:rsidR="002865BD">
        <w:rPr>
          <w:rFonts w:asciiTheme="minorEastAsia" w:eastAsiaTheme="minorEastAsia" w:hAnsiTheme="minorEastAsia" w:hint="eastAsia"/>
          <w:kern w:val="0"/>
          <w:sz w:val="24"/>
          <w:szCs w:val="24"/>
        </w:rPr>
        <w:t>第</w:t>
      </w:r>
      <w:r w:rsidR="005B09A2">
        <w:rPr>
          <w:rFonts w:asciiTheme="minorEastAsia" w:eastAsiaTheme="minorEastAsia" w:hAnsiTheme="minorEastAsia" w:hint="eastAsia"/>
          <w:kern w:val="0"/>
          <w:sz w:val="24"/>
          <w:szCs w:val="24"/>
        </w:rPr>
        <w:t>１</w:t>
      </w:r>
      <w:r w:rsidR="00844FAD">
        <w:rPr>
          <w:rFonts w:asciiTheme="minorEastAsia" w:eastAsiaTheme="minorEastAsia" w:hAnsiTheme="minorEastAsia" w:hint="eastAsia"/>
          <w:kern w:val="0"/>
          <w:sz w:val="24"/>
          <w:szCs w:val="24"/>
        </w:rPr>
        <w:t>２</w:t>
      </w:r>
      <w:r w:rsidR="005B09A2">
        <w:rPr>
          <w:rFonts w:asciiTheme="minorEastAsia" w:eastAsiaTheme="minorEastAsia" w:hAnsiTheme="minorEastAsia" w:hint="eastAsia"/>
          <w:kern w:val="0"/>
          <w:sz w:val="24"/>
          <w:szCs w:val="24"/>
        </w:rPr>
        <w:t>条</w:t>
      </w:r>
      <w:r w:rsidRPr="00EC5B4F">
        <w:rPr>
          <w:rFonts w:ascii="Century" w:hAnsi="Century" w:cs="ＭＳ 明朝" w:hint="eastAsia"/>
          <w:kern w:val="0"/>
          <w:sz w:val="24"/>
          <w:szCs w:val="24"/>
        </w:rPr>
        <w:t>関係</w:t>
      </w:r>
      <w:r w:rsidRPr="00EC5B4F">
        <w:rPr>
          <w:rFonts w:ascii="Century" w:hAnsi="Century" w:hint="eastAsia"/>
          <w:kern w:val="0"/>
          <w:sz w:val="24"/>
          <w:szCs w:val="24"/>
        </w:rPr>
        <w:t>）</w:t>
      </w:r>
    </w:p>
    <w:p w:rsidR="00E3495A" w:rsidRPr="00EC5B4F" w:rsidRDefault="00E3495A" w:rsidP="0043787F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5B09A2" w:rsidRPr="00EC5B4F" w:rsidRDefault="00792FCF" w:rsidP="00E3495A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792FCF">
        <w:rPr>
          <w:rFonts w:hint="eastAsia"/>
          <w:sz w:val="24"/>
          <w:szCs w:val="24"/>
        </w:rPr>
        <w:t>副業</w:t>
      </w:r>
      <w:r w:rsidR="001A2148">
        <w:rPr>
          <w:rFonts w:hint="eastAsia"/>
          <w:sz w:val="24"/>
          <w:szCs w:val="24"/>
        </w:rPr>
        <w:t>・</w:t>
      </w:r>
      <w:r w:rsidR="00364541" w:rsidRPr="00792FCF">
        <w:rPr>
          <w:rFonts w:hint="eastAsia"/>
          <w:sz w:val="24"/>
          <w:szCs w:val="24"/>
        </w:rPr>
        <w:t>兼業人材活用促進事業費</w:t>
      </w:r>
      <w:r w:rsidR="00645526" w:rsidRPr="00645526">
        <w:rPr>
          <w:rFonts w:hint="eastAsia"/>
          <w:sz w:val="24"/>
          <w:szCs w:val="24"/>
        </w:rPr>
        <w:t>補助金</w:t>
      </w:r>
      <w:r w:rsidR="005B09A2">
        <w:rPr>
          <w:rFonts w:hint="eastAsia"/>
          <w:sz w:val="24"/>
          <w:szCs w:val="24"/>
        </w:rPr>
        <w:t>の収支予算書</w:t>
      </w:r>
      <w:r w:rsidR="005B09A2" w:rsidRPr="0012615C">
        <w:rPr>
          <w:rFonts w:hint="eastAsia"/>
          <w:strike/>
          <w:color w:val="FF0000"/>
          <w:sz w:val="24"/>
          <w:szCs w:val="24"/>
        </w:rPr>
        <w:t>（変更収支予算書、収支決算書）</w:t>
      </w:r>
    </w:p>
    <w:p w:rsidR="00E3495A" w:rsidRPr="00EC5B4F" w:rsidRDefault="00E3495A" w:rsidP="00B62C7C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905281" w:rsidRDefault="00D030FF" w:rsidP="00D030FF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１　収入の部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488"/>
        <w:gridCol w:w="1488"/>
        <w:gridCol w:w="1134"/>
      </w:tblGrid>
      <w:tr w:rsidR="007F78AC" w:rsidTr="007F78AC">
        <w:trPr>
          <w:trHeight w:val="116"/>
        </w:trPr>
        <w:tc>
          <w:tcPr>
            <w:tcW w:w="1555" w:type="dxa"/>
            <w:vMerge w:val="restart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84" w:type="dxa"/>
            <w:vMerge w:val="restart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予算額</w:t>
            </w:r>
          </w:p>
          <w:p w:rsidR="007F78AC" w:rsidRPr="0012615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strike/>
                <w:color w:val="FF0000"/>
                <w:kern w:val="0"/>
                <w:sz w:val="24"/>
                <w:szCs w:val="24"/>
              </w:rPr>
            </w:pPr>
            <w:r w:rsidRPr="0012615C">
              <w:rPr>
                <w:rFonts w:cs="ＭＳ明朝-WinCharSetFFFF-H" w:hint="eastAsia"/>
                <w:strike/>
                <w:color w:val="FF0000"/>
                <w:kern w:val="0"/>
                <w:sz w:val="24"/>
                <w:szCs w:val="24"/>
              </w:rPr>
              <w:t>（変更予算額）</w:t>
            </w:r>
          </w:p>
        </w:tc>
        <w:tc>
          <w:tcPr>
            <w:tcW w:w="1985" w:type="dxa"/>
            <w:vMerge w:val="restart"/>
            <w:vAlign w:val="center"/>
          </w:tcPr>
          <w:p w:rsidR="007F78AC" w:rsidRPr="0012615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strike/>
                <w:color w:val="FF0000"/>
                <w:kern w:val="0"/>
                <w:sz w:val="24"/>
                <w:szCs w:val="24"/>
              </w:rPr>
            </w:pPr>
            <w:r w:rsidRPr="0012615C">
              <w:rPr>
                <w:rFonts w:cs="ＭＳ明朝-WinCharSetFFFF-H" w:hint="eastAsia"/>
                <w:strike/>
                <w:color w:val="FF0000"/>
                <w:kern w:val="0"/>
                <w:sz w:val="24"/>
                <w:szCs w:val="24"/>
              </w:rPr>
              <w:t>変更予算額</w:t>
            </w:r>
          </w:p>
          <w:p w:rsidR="007F78AC" w:rsidRPr="0012615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strike/>
                <w:color w:val="FF0000"/>
                <w:kern w:val="0"/>
                <w:sz w:val="24"/>
                <w:szCs w:val="24"/>
              </w:rPr>
            </w:pPr>
            <w:r w:rsidRPr="0012615C">
              <w:rPr>
                <w:rFonts w:cs="ＭＳ明朝-WinCharSetFFFF-H" w:hint="eastAsia"/>
                <w:strike/>
                <w:color w:val="FF0000"/>
                <w:kern w:val="0"/>
                <w:sz w:val="24"/>
                <w:szCs w:val="24"/>
              </w:rPr>
              <w:t>（決算額）</w:t>
            </w:r>
          </w:p>
        </w:tc>
        <w:tc>
          <w:tcPr>
            <w:tcW w:w="2976" w:type="dxa"/>
            <w:gridSpan w:val="2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比較</w:t>
            </w:r>
          </w:p>
        </w:tc>
        <w:tc>
          <w:tcPr>
            <w:tcW w:w="1134" w:type="dxa"/>
            <w:vMerge w:val="restart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備　考</w:t>
            </w:r>
          </w:p>
        </w:tc>
      </w:tr>
      <w:tr w:rsidR="007F78AC" w:rsidTr="00E10615">
        <w:trPr>
          <w:trHeight w:val="115"/>
        </w:trPr>
        <w:tc>
          <w:tcPr>
            <w:tcW w:w="1555" w:type="dxa"/>
            <w:vMerge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1488" w:type="dxa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1134" w:type="dxa"/>
            <w:vMerge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F78AC" w:rsidTr="006E33A0">
        <w:tc>
          <w:tcPr>
            <w:tcW w:w="1555" w:type="dxa"/>
          </w:tcPr>
          <w:p w:rsidR="00DC7494" w:rsidRDefault="00DC7494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Pr="00DC7494" w:rsidRDefault="00DC7494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C7494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会社負担金</w:t>
            </w:r>
          </w:p>
          <w:p w:rsidR="00792FCF" w:rsidRPr="00DC7494" w:rsidRDefault="00DC7494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C7494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市補助金</w:t>
            </w:r>
          </w:p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　　円</w:t>
            </w:r>
          </w:p>
          <w:p w:rsidR="00C27B33" w:rsidRPr="0012615C" w:rsidRDefault="0012615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24</w:t>
            </w:r>
            <w:r w:rsidRPr="0012615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0,000</w:t>
            </w:r>
          </w:p>
          <w:p w:rsidR="00C27B33" w:rsidRPr="0012615C" w:rsidRDefault="0012615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12615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240,000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F78AC" w:rsidTr="00D829E2">
        <w:tc>
          <w:tcPr>
            <w:tcW w:w="1555" w:type="dxa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984" w:type="dxa"/>
          </w:tcPr>
          <w:p w:rsidR="007F78AC" w:rsidRDefault="0012615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48</w:t>
            </w:r>
            <w:r w:rsidRPr="0012615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0,000</w:t>
            </w:r>
          </w:p>
        </w:tc>
        <w:tc>
          <w:tcPr>
            <w:tcW w:w="1985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52725F" w:rsidRDefault="0052725F" w:rsidP="007F78A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7F78AC" w:rsidRDefault="007F78AC" w:rsidP="007F78A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２　支出の部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488"/>
        <w:gridCol w:w="1488"/>
        <w:gridCol w:w="1134"/>
      </w:tblGrid>
      <w:tr w:rsidR="007F78AC" w:rsidTr="002B33AF">
        <w:trPr>
          <w:trHeight w:val="116"/>
        </w:trPr>
        <w:tc>
          <w:tcPr>
            <w:tcW w:w="1555" w:type="dxa"/>
            <w:vMerge w:val="restart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84" w:type="dxa"/>
            <w:vMerge w:val="restart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予算額</w:t>
            </w:r>
          </w:p>
          <w:p w:rsidR="007F78AC" w:rsidRPr="00ED0582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strike/>
                <w:color w:val="FF0000"/>
                <w:kern w:val="0"/>
                <w:sz w:val="24"/>
                <w:szCs w:val="24"/>
              </w:rPr>
            </w:pPr>
            <w:r w:rsidRPr="00ED0582">
              <w:rPr>
                <w:rFonts w:cs="ＭＳ明朝-WinCharSetFFFF-H" w:hint="eastAsia"/>
                <w:strike/>
                <w:color w:val="FF0000"/>
                <w:kern w:val="0"/>
                <w:sz w:val="24"/>
                <w:szCs w:val="24"/>
              </w:rPr>
              <w:t>（変更予算額）</w:t>
            </w:r>
          </w:p>
        </w:tc>
        <w:tc>
          <w:tcPr>
            <w:tcW w:w="1985" w:type="dxa"/>
            <w:vMerge w:val="restart"/>
            <w:vAlign w:val="center"/>
          </w:tcPr>
          <w:p w:rsidR="007F78AC" w:rsidRPr="00ED0582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strike/>
                <w:color w:val="FF0000"/>
                <w:kern w:val="0"/>
                <w:sz w:val="24"/>
                <w:szCs w:val="24"/>
              </w:rPr>
            </w:pPr>
            <w:r w:rsidRPr="00ED0582">
              <w:rPr>
                <w:rFonts w:cs="ＭＳ明朝-WinCharSetFFFF-H" w:hint="eastAsia"/>
                <w:strike/>
                <w:color w:val="FF0000"/>
                <w:kern w:val="0"/>
                <w:sz w:val="24"/>
                <w:szCs w:val="24"/>
              </w:rPr>
              <w:t>変更予算額</w:t>
            </w:r>
          </w:p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 w:rsidRPr="00ED0582">
              <w:rPr>
                <w:rFonts w:cs="ＭＳ明朝-WinCharSetFFFF-H" w:hint="eastAsia"/>
                <w:strike/>
                <w:color w:val="FF0000"/>
                <w:kern w:val="0"/>
                <w:sz w:val="24"/>
                <w:szCs w:val="24"/>
              </w:rPr>
              <w:t>（決算額）</w:t>
            </w:r>
          </w:p>
        </w:tc>
        <w:tc>
          <w:tcPr>
            <w:tcW w:w="2976" w:type="dxa"/>
            <w:gridSpan w:val="2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比較</w:t>
            </w:r>
          </w:p>
        </w:tc>
        <w:tc>
          <w:tcPr>
            <w:tcW w:w="1134" w:type="dxa"/>
            <w:vMerge w:val="restart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備　考</w:t>
            </w:r>
          </w:p>
        </w:tc>
      </w:tr>
      <w:tr w:rsidR="007F78AC" w:rsidTr="002B33AF">
        <w:trPr>
          <w:trHeight w:val="115"/>
        </w:trPr>
        <w:tc>
          <w:tcPr>
            <w:tcW w:w="1555" w:type="dxa"/>
            <w:vMerge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1488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1134" w:type="dxa"/>
            <w:vMerge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F78AC" w:rsidTr="002B33AF">
        <w:tc>
          <w:tcPr>
            <w:tcW w:w="1555" w:type="dxa"/>
          </w:tcPr>
          <w:p w:rsidR="0012615C" w:rsidRDefault="0012615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Pr="0012615C" w:rsidRDefault="0012615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12615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人材報酬</w:t>
            </w:r>
          </w:p>
          <w:p w:rsidR="007F78AC" w:rsidRPr="0012615C" w:rsidRDefault="0012615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12615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紹介手数料</w:t>
            </w:r>
          </w:p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　　円</w:t>
            </w:r>
          </w:p>
          <w:p w:rsidR="00C27B33" w:rsidRPr="0012615C" w:rsidRDefault="0012615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32</w:t>
            </w:r>
            <w:r w:rsidRPr="0012615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0,000</w:t>
            </w:r>
          </w:p>
          <w:p w:rsidR="00C27B33" w:rsidRDefault="0012615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 w:rsidRPr="0012615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160,000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F78AC" w:rsidTr="002B33AF">
        <w:tc>
          <w:tcPr>
            <w:tcW w:w="1555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984" w:type="dxa"/>
          </w:tcPr>
          <w:p w:rsidR="007F78AC" w:rsidRDefault="0012615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48</w:t>
            </w:r>
            <w:r w:rsidRPr="0012615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0,000</w:t>
            </w:r>
          </w:p>
        </w:tc>
        <w:tc>
          <w:tcPr>
            <w:tcW w:w="1985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7D4529" w:rsidRDefault="007D4529" w:rsidP="007D4529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7D4529" w:rsidRDefault="007D4529" w:rsidP="007D4529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３　支出明細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2173"/>
        <w:gridCol w:w="4246"/>
      </w:tblGrid>
      <w:tr w:rsidR="007D4529" w:rsidTr="00602E40">
        <w:tc>
          <w:tcPr>
            <w:tcW w:w="3209" w:type="dxa"/>
            <w:vAlign w:val="center"/>
          </w:tcPr>
          <w:p w:rsidR="007D4529" w:rsidRDefault="007D4529" w:rsidP="00602E40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2173" w:type="dxa"/>
            <w:vAlign w:val="center"/>
          </w:tcPr>
          <w:p w:rsidR="007D4529" w:rsidRDefault="007D4529" w:rsidP="00602E40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4246" w:type="dxa"/>
            <w:vAlign w:val="center"/>
          </w:tcPr>
          <w:p w:rsidR="007D4529" w:rsidRDefault="007D4529" w:rsidP="00602E40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積算基礎</w:t>
            </w:r>
          </w:p>
        </w:tc>
      </w:tr>
      <w:tr w:rsidR="007D4529" w:rsidTr="00602E40">
        <w:tc>
          <w:tcPr>
            <w:tcW w:w="3209" w:type="dxa"/>
          </w:tcPr>
          <w:p w:rsidR="007D4529" w:rsidRPr="00ED0582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7D4529" w:rsidRPr="00ED0582" w:rsidRDefault="00ED0582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ED0582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・副業・兼業人材報酬</w:t>
            </w:r>
          </w:p>
          <w:p w:rsidR="007D4529" w:rsidRPr="00ED0582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7D4529" w:rsidRPr="00ED0582" w:rsidRDefault="00ED0582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ED0582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・紹介手数料</w:t>
            </w:r>
          </w:p>
          <w:p w:rsidR="007D4529" w:rsidRPr="00ED0582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7D4529" w:rsidRPr="00ED0582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7D4529" w:rsidRPr="00ED0582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7D4529" w:rsidRPr="00ED0582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7D4529" w:rsidRPr="00ED0582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173" w:type="dxa"/>
          </w:tcPr>
          <w:p w:rsidR="007D4529" w:rsidRPr="00ED0582" w:rsidRDefault="007D4529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ED0582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円</w:t>
            </w:r>
          </w:p>
          <w:p w:rsidR="00ED0582" w:rsidRPr="00ED0582" w:rsidRDefault="00ED0582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ED0582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320,000</w:t>
            </w:r>
          </w:p>
          <w:p w:rsidR="00ED0582" w:rsidRPr="00ED0582" w:rsidRDefault="00ED0582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ED0582" w:rsidRPr="00ED0582" w:rsidRDefault="00ED0582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ED0582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160,000</w:t>
            </w:r>
          </w:p>
          <w:p w:rsidR="00ED0582" w:rsidRPr="00ED0582" w:rsidRDefault="00ED0582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ED0582" w:rsidRPr="00ED0582" w:rsidRDefault="00ED0582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ED0582" w:rsidRPr="00ED0582" w:rsidRDefault="00ED0582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ED0582" w:rsidRPr="00ED0582" w:rsidRDefault="00ED0582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ED0582" w:rsidRPr="00ED0582" w:rsidRDefault="00ED0582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246" w:type="dxa"/>
          </w:tcPr>
          <w:p w:rsidR="007D4529" w:rsidRPr="00ED0582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ED0582" w:rsidRPr="00ED0582" w:rsidRDefault="00ED0582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ED0582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8万円×4カ月</w:t>
            </w:r>
          </w:p>
          <w:p w:rsidR="00ED0582" w:rsidRPr="00ED0582" w:rsidRDefault="00ED0582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ED0582" w:rsidRPr="00ED0582" w:rsidRDefault="00ED0582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ED0582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4万円×4カ月</w:t>
            </w:r>
          </w:p>
          <w:p w:rsidR="00ED0582" w:rsidRPr="00ED0582" w:rsidRDefault="00ED0582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ED0582" w:rsidRPr="00ED0582" w:rsidRDefault="00ED0582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ED0582" w:rsidRPr="00ED0582" w:rsidRDefault="00ED0582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ED0582" w:rsidRPr="00ED0582" w:rsidRDefault="00ED0582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ED0582" w:rsidRPr="00ED0582" w:rsidRDefault="00ED0582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</w:tc>
      </w:tr>
      <w:tr w:rsidR="007D4529" w:rsidTr="00602E40">
        <w:tc>
          <w:tcPr>
            <w:tcW w:w="3209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173" w:type="dxa"/>
          </w:tcPr>
          <w:p w:rsidR="007D4529" w:rsidRDefault="00B77E44" w:rsidP="00B77E44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 w:rsidRPr="00B77E44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480,000</w:t>
            </w:r>
          </w:p>
        </w:tc>
        <w:tc>
          <w:tcPr>
            <w:tcW w:w="4246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7F78AC" w:rsidRDefault="007F78AC" w:rsidP="007F78A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D030FF" w:rsidRDefault="00D030FF" w:rsidP="00D030FF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E36AF5" w:rsidRPr="00792FCF" w:rsidRDefault="00EE2B2E" w:rsidP="00D030FF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792FCF">
        <w:rPr>
          <w:rFonts w:cs="ＭＳ明朝-WinCharSetFFFF-H" w:hint="eastAsia"/>
          <w:kern w:val="0"/>
          <w:sz w:val="24"/>
          <w:szCs w:val="24"/>
        </w:rPr>
        <w:t>（注）変更収支予算書の場合は、変更前の金額を上段に括弧書きし、変更後の金額を下段に記載すること。</w:t>
      </w:r>
    </w:p>
    <w:p w:rsidR="00E36AF5" w:rsidRDefault="00E36AF5" w:rsidP="00D030FF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sectPr w:rsidR="00E36AF5" w:rsidSect="00D030FF">
      <w:headerReference w:type="default" r:id="rId7"/>
      <w:pgSz w:w="11906" w:h="16838" w:code="9"/>
      <w:pgMar w:top="1701" w:right="1134" w:bottom="1701" w:left="1134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EC" w:rsidRDefault="00C166EC">
      <w:r>
        <w:separator/>
      </w:r>
    </w:p>
  </w:endnote>
  <w:endnote w:type="continuationSeparator" w:id="0">
    <w:p w:rsidR="00C166EC" w:rsidRDefault="00C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EC" w:rsidRDefault="00C166EC">
      <w:r>
        <w:separator/>
      </w:r>
    </w:p>
  </w:footnote>
  <w:footnote w:type="continuationSeparator" w:id="0">
    <w:p w:rsidR="00C166EC" w:rsidRDefault="00C1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5C" w:rsidRDefault="0012615C">
    <w:pPr>
      <w:pStyle w:val="a4"/>
      <w:rPr>
        <w:color w:val="FF0000"/>
        <w:sz w:val="36"/>
        <w:szCs w:val="36"/>
      </w:rPr>
    </w:pPr>
  </w:p>
  <w:p w:rsidR="0012615C" w:rsidRDefault="0012615C">
    <w:pPr>
      <w:pStyle w:val="a4"/>
    </w:pPr>
    <w:r w:rsidRPr="006157E9">
      <w:rPr>
        <w:rFonts w:hint="eastAsia"/>
        <w:color w:val="FF0000"/>
        <w:sz w:val="36"/>
        <w:szCs w:val="36"/>
      </w:rPr>
      <w:t>【記入例】</w:t>
    </w:r>
    <w:r w:rsidRPr="00567EBE">
      <w:rPr>
        <w:rFonts w:hint="eastAsia"/>
        <w:color w:val="FF0000"/>
        <w:sz w:val="28"/>
        <w:szCs w:val="28"/>
      </w:rPr>
      <w:t>第７条</w:t>
    </w:r>
    <w:r>
      <w:rPr>
        <w:rFonts w:hint="eastAsia"/>
        <w:color w:val="FF0000"/>
        <w:sz w:val="28"/>
        <w:szCs w:val="28"/>
      </w:rPr>
      <w:t xml:space="preserve">　収支予算書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noPunctuationKerning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90"/>
    <w:rsid w:val="000E2117"/>
    <w:rsid w:val="00121518"/>
    <w:rsid w:val="0012615C"/>
    <w:rsid w:val="00161184"/>
    <w:rsid w:val="001A03D1"/>
    <w:rsid w:val="001A2148"/>
    <w:rsid w:val="001C0553"/>
    <w:rsid w:val="00250DB0"/>
    <w:rsid w:val="00281A9E"/>
    <w:rsid w:val="002865BD"/>
    <w:rsid w:val="00332A6A"/>
    <w:rsid w:val="00364541"/>
    <w:rsid w:val="003B4F7B"/>
    <w:rsid w:val="0043787F"/>
    <w:rsid w:val="0052725F"/>
    <w:rsid w:val="005B09A2"/>
    <w:rsid w:val="005D00B6"/>
    <w:rsid w:val="00645526"/>
    <w:rsid w:val="006517A2"/>
    <w:rsid w:val="006B09DE"/>
    <w:rsid w:val="006B593B"/>
    <w:rsid w:val="006D3EA8"/>
    <w:rsid w:val="006D6668"/>
    <w:rsid w:val="006F41DD"/>
    <w:rsid w:val="006F6076"/>
    <w:rsid w:val="0074047D"/>
    <w:rsid w:val="00792FCF"/>
    <w:rsid w:val="007D4529"/>
    <w:rsid w:val="007F78AC"/>
    <w:rsid w:val="00844FAD"/>
    <w:rsid w:val="008A2271"/>
    <w:rsid w:val="008D2F9E"/>
    <w:rsid w:val="00905281"/>
    <w:rsid w:val="00973436"/>
    <w:rsid w:val="00983D29"/>
    <w:rsid w:val="009914D7"/>
    <w:rsid w:val="00A71231"/>
    <w:rsid w:val="00B07B3D"/>
    <w:rsid w:val="00B1078E"/>
    <w:rsid w:val="00B55FDC"/>
    <w:rsid w:val="00B62C7C"/>
    <w:rsid w:val="00B77E44"/>
    <w:rsid w:val="00B9020F"/>
    <w:rsid w:val="00BA19AD"/>
    <w:rsid w:val="00C166EC"/>
    <w:rsid w:val="00C27B33"/>
    <w:rsid w:val="00C7125F"/>
    <w:rsid w:val="00D030FF"/>
    <w:rsid w:val="00D56C61"/>
    <w:rsid w:val="00DB4A20"/>
    <w:rsid w:val="00DC7494"/>
    <w:rsid w:val="00E3495A"/>
    <w:rsid w:val="00E36AF5"/>
    <w:rsid w:val="00E479B3"/>
    <w:rsid w:val="00E84290"/>
    <w:rsid w:val="00EC5B4F"/>
    <w:rsid w:val="00ED0582"/>
    <w:rsid w:val="00EE2B2E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AB1C2A-7A92-4C2B-B34C-7B450384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62C7C"/>
    <w:pPr>
      <w:ind w:leftChars="400" w:left="840"/>
    </w:pPr>
    <w:rPr>
      <w:rFonts w:hAnsi="ＭＳ 明朝" w:cstheme="minorBidi"/>
      <w:szCs w:val="22"/>
    </w:rPr>
  </w:style>
  <w:style w:type="table" w:styleId="a9">
    <w:name w:val="Table Grid"/>
    <w:basedOn w:val="a1"/>
    <w:uiPriority w:val="39"/>
    <w:rsid w:val="00B62C7C"/>
    <w:rPr>
      <w:rFonts w:ascii="ＭＳ 明朝" w:hAnsi="ＭＳ 明朝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EC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EC5B4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6F41DD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F41DD"/>
    <w:rPr>
      <w:rFonts w:ascii="ＭＳ 明朝" w:hAnsi="Courier New"/>
      <w:sz w:val="24"/>
      <w:szCs w:val="24"/>
    </w:rPr>
  </w:style>
  <w:style w:type="paragraph" w:styleId="ae">
    <w:name w:val="Closing"/>
    <w:basedOn w:val="a"/>
    <w:link w:val="af"/>
    <w:uiPriority w:val="99"/>
    <w:rsid w:val="006F41DD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F41DD"/>
    <w:rPr>
      <w:rFonts w:ascii="ＭＳ 明朝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186</TotalTime>
  <Pages>1</Pages>
  <Words>256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499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CL4248</cp:lastModifiedBy>
  <cp:revision>47</cp:revision>
  <cp:lastPrinted>2022-02-02T02:52:00Z</cp:lastPrinted>
  <dcterms:created xsi:type="dcterms:W3CDTF">2020-09-04T06:22:00Z</dcterms:created>
  <dcterms:modified xsi:type="dcterms:W3CDTF">2022-03-09T00:27:00Z</dcterms:modified>
</cp:coreProperties>
</file>