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04" w:rsidRDefault="00D31A0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13B83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0D7C">
        <w:t>10</w:t>
      </w:r>
      <w:r w:rsidR="0034176A">
        <w:rPr>
          <w:rFonts w:hint="eastAsia"/>
        </w:rPr>
        <w:t>条、</w:t>
      </w:r>
      <w:r w:rsidR="008B63DA">
        <w:rPr>
          <w:rFonts w:hint="eastAsia"/>
        </w:rPr>
        <w:t>第</w:t>
      </w:r>
      <w:r>
        <w:t>1</w:t>
      </w:r>
      <w:r w:rsidR="00972A1E">
        <w:t>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764"/>
        <w:gridCol w:w="154"/>
        <w:gridCol w:w="1421"/>
        <w:gridCol w:w="525"/>
        <w:gridCol w:w="435"/>
        <w:gridCol w:w="495"/>
        <w:gridCol w:w="502"/>
        <w:gridCol w:w="458"/>
        <w:gridCol w:w="534"/>
        <w:gridCol w:w="567"/>
      </w:tblGrid>
      <w:tr w:rsidR="00D31A04" w:rsidTr="006F44CC">
        <w:trPr>
          <w:trHeight w:val="3047"/>
        </w:trPr>
        <w:tc>
          <w:tcPr>
            <w:tcW w:w="8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4" w:rsidRDefault="00D31A04">
            <w:pPr>
              <w:wordWrap w:val="0"/>
              <w:overflowPunct w:val="0"/>
              <w:autoSpaceDE w:val="0"/>
              <w:autoSpaceDN w:val="0"/>
              <w:spacing w:before="240"/>
              <w:jc w:val="center"/>
            </w:pPr>
            <w:r>
              <w:rPr>
                <w:rFonts w:hint="eastAsia"/>
                <w:spacing w:val="52"/>
              </w:rPr>
              <w:t>共葬墓地返還</w:t>
            </w:r>
            <w:r>
              <w:rPr>
                <w:rFonts w:hint="eastAsia"/>
              </w:rPr>
              <w:t>届</w:t>
            </w:r>
            <w:r w:rsidR="00DE4FC8">
              <w:t xml:space="preserve"> </w:t>
            </w:r>
            <w:r w:rsidR="00DE4FC8">
              <w:rPr>
                <w:rFonts w:hint="eastAsia"/>
              </w:rPr>
              <w:t>兼</w:t>
            </w:r>
            <w:r w:rsidR="00DE4FC8">
              <w:t xml:space="preserve"> </w:t>
            </w:r>
            <w:r w:rsidR="00DE4FC8">
              <w:rPr>
                <w:rFonts w:hint="eastAsia"/>
              </w:rPr>
              <w:t>使</w:t>
            </w:r>
            <w:r w:rsidR="00DE4FC8">
              <w:t xml:space="preserve"> </w:t>
            </w:r>
            <w:r w:rsidR="00DE4FC8">
              <w:rPr>
                <w:rFonts w:hint="eastAsia"/>
              </w:rPr>
              <w:t>用</w:t>
            </w:r>
            <w:r w:rsidR="00DE4FC8">
              <w:t xml:space="preserve"> </w:t>
            </w:r>
            <w:r w:rsidR="00DE4FC8">
              <w:rPr>
                <w:rFonts w:hint="eastAsia"/>
              </w:rPr>
              <w:t>料</w:t>
            </w:r>
            <w:r w:rsidR="00DE4FC8">
              <w:t xml:space="preserve"> </w:t>
            </w:r>
            <w:r w:rsidR="00DE4FC8">
              <w:rPr>
                <w:rFonts w:hint="eastAsia"/>
              </w:rPr>
              <w:t>還</w:t>
            </w:r>
            <w:r w:rsidR="00DE4FC8">
              <w:t xml:space="preserve"> </w:t>
            </w:r>
            <w:r w:rsidR="00DE4FC8">
              <w:rPr>
                <w:rFonts w:hint="eastAsia"/>
              </w:rPr>
              <w:t>付</w:t>
            </w:r>
            <w:r w:rsidR="00DE4FC8">
              <w:t xml:space="preserve"> </w:t>
            </w:r>
            <w:r w:rsidR="00DE4FC8">
              <w:rPr>
                <w:rFonts w:hint="eastAsia"/>
              </w:rPr>
              <w:t>請</w:t>
            </w:r>
            <w:r w:rsidR="00DE4FC8">
              <w:t xml:space="preserve"> </w:t>
            </w:r>
            <w:r w:rsidR="00DE4FC8">
              <w:rPr>
                <w:rFonts w:hint="eastAsia"/>
              </w:rPr>
              <w:t>求</w:t>
            </w:r>
            <w:r w:rsidR="00DE4FC8">
              <w:t xml:space="preserve"> </w:t>
            </w:r>
            <w:r w:rsidR="00DE4FC8">
              <w:rPr>
                <w:rFonts w:hint="eastAsia"/>
              </w:rPr>
              <w:t>書</w:t>
            </w:r>
          </w:p>
          <w:p w:rsidR="00D31A04" w:rsidRDefault="00D31A04">
            <w:pPr>
              <w:wordWrap w:val="0"/>
              <w:overflowPunct w:val="0"/>
              <w:autoSpaceDE w:val="0"/>
              <w:autoSpaceDN w:val="0"/>
              <w:spacing w:before="10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31A04" w:rsidRDefault="00D31A04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　磐田市長</w:t>
            </w:r>
          </w:p>
          <w:p w:rsidR="00D31A04" w:rsidRDefault="00146917">
            <w:pPr>
              <w:wordWrap w:val="0"/>
              <w:overflowPunct w:val="0"/>
              <w:autoSpaceDE w:val="0"/>
              <w:autoSpaceDN w:val="0"/>
              <w:spacing w:before="100"/>
              <w:ind w:right="420"/>
              <w:jc w:val="right"/>
            </w:pPr>
            <w:r>
              <w:rPr>
                <w:rFonts w:hint="eastAsia"/>
              </w:rPr>
              <w:t>使用</w:t>
            </w:r>
            <w:r w:rsidR="00D31A04">
              <w:rPr>
                <w:rFonts w:hint="eastAsia"/>
              </w:rPr>
              <w:t xml:space="preserve">者　　　　　　　　　　　　　</w:t>
            </w:r>
          </w:p>
          <w:p w:rsidR="00D31A04" w:rsidRDefault="00D31A0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D31A04" w:rsidRDefault="00154E1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D31A04" w:rsidRDefault="00D31A04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　次のとおり使用霊地を返還したいので届け出ます。</w:t>
            </w:r>
          </w:p>
          <w:p w:rsidR="00DE4FC8" w:rsidRPr="006F44CC" w:rsidRDefault="00D13B83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　</w:t>
            </w:r>
            <w:r w:rsidR="00334B1E">
              <w:rPr>
                <w:rFonts w:hint="eastAsia"/>
              </w:rPr>
              <w:t>併せて使用料</w:t>
            </w:r>
            <w:r w:rsidR="0034176A">
              <w:rPr>
                <w:rFonts w:hint="eastAsia"/>
              </w:rPr>
              <w:t>の還付</w:t>
            </w:r>
            <w:r w:rsidR="00334B1E">
              <w:rPr>
                <w:rFonts w:hint="eastAsia"/>
              </w:rPr>
              <w:t>を請求します。</w:t>
            </w:r>
          </w:p>
        </w:tc>
      </w:tr>
      <w:tr w:rsidR="00D31A04" w:rsidTr="00995BEB">
        <w:trPr>
          <w:trHeight w:val="56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A04" w:rsidRDefault="00D31A0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6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04" w:rsidRDefault="00D31A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41C1" w:rsidTr="00350D7C">
        <w:trPr>
          <w:cantSplit/>
          <w:trHeight w:val="78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1C1" w:rsidRDefault="007341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使用霊地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C1" w:rsidRDefault="00350D7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全　　　　　区</w:t>
            </w:r>
          </w:p>
          <w:p w:rsidR="00350D7C" w:rsidRDefault="00350D7C" w:rsidP="00350D7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第　　　　号区　</w:t>
            </w: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C1" w:rsidRDefault="00350D7C" w:rsidP="00350D7C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第　　　　　号</w:t>
            </w:r>
          </w:p>
        </w:tc>
      </w:tr>
      <w:tr w:rsidR="00350D7C" w:rsidTr="00995BEB">
        <w:trPr>
          <w:cantSplit/>
          <w:trHeight w:val="56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D7C" w:rsidRDefault="00350D7C" w:rsidP="006360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63603B">
              <w:rPr>
                <w:rFonts w:hint="eastAsia"/>
                <w:sz w:val="20"/>
              </w:rPr>
              <w:t>使用許可年月日</w:t>
            </w:r>
          </w:p>
        </w:tc>
        <w:tc>
          <w:tcPr>
            <w:tcW w:w="6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7C" w:rsidRDefault="00350D7C" w:rsidP="009E7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63603B" w:rsidTr="00995BEB">
        <w:trPr>
          <w:trHeight w:val="56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03B" w:rsidRDefault="002D60AF" w:rsidP="002D60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既</w:t>
            </w:r>
            <w:r w:rsidR="0063603B">
              <w:rPr>
                <w:rFonts w:hint="eastAsia"/>
              </w:rPr>
              <w:t>納使用料</w:t>
            </w:r>
          </w:p>
        </w:tc>
        <w:tc>
          <w:tcPr>
            <w:tcW w:w="6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3B" w:rsidRDefault="0063603B" w:rsidP="006360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63603B" w:rsidTr="00995BEB">
        <w:trPr>
          <w:trHeight w:val="56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03B" w:rsidRDefault="002D60AF" w:rsidP="002D60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還付請求金額</w:t>
            </w:r>
          </w:p>
        </w:tc>
        <w:tc>
          <w:tcPr>
            <w:tcW w:w="6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3B" w:rsidRDefault="002D60AF" w:rsidP="002D60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806CEF" w:rsidTr="005715EA">
        <w:trPr>
          <w:trHeight w:val="118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CEF" w:rsidRPr="00334B1E" w:rsidRDefault="00806CEF" w:rsidP="00806CE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0"/>
              </w:rPr>
            </w:pPr>
            <w:r w:rsidRPr="00334B1E">
              <w:rPr>
                <w:rFonts w:hint="eastAsia"/>
                <w:sz w:val="20"/>
              </w:rPr>
              <w:t>還付額算出基礎</w:t>
            </w:r>
          </w:p>
        </w:tc>
        <w:tc>
          <w:tcPr>
            <w:tcW w:w="6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CEF" w:rsidRDefault="00806CEF" w:rsidP="002D60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①既納使用料　　　　　　　　</w:t>
            </w:r>
            <w:r w:rsidR="005715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　×　　　％　</w:t>
            </w:r>
            <w:r>
              <w:t>=</w:t>
            </w:r>
            <w:r>
              <w:rPr>
                <w:rFonts w:hint="eastAsia"/>
              </w:rPr>
              <w:t xml:space="preserve">　　　　　　　円</w:t>
            </w:r>
          </w:p>
          <w:p w:rsidR="00806CEF" w:rsidRDefault="00806CEF" w:rsidP="002D60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②未納管理料　　　　　　　</w:t>
            </w:r>
            <w:r w:rsidR="005715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円（　　　　　　　年度分）</w:t>
            </w:r>
          </w:p>
          <w:p w:rsidR="00806CEF" w:rsidRPr="005715EA" w:rsidRDefault="005715EA" w:rsidP="005715EA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 w:rsidRPr="005715EA">
              <w:rPr>
                <w:rFonts w:hint="eastAsia"/>
                <w:u w:val="single"/>
              </w:rPr>
              <w:t>③合計（</w:t>
            </w:r>
            <w:r w:rsidR="00806CEF" w:rsidRPr="005715EA">
              <w:rPr>
                <w:rFonts w:hint="eastAsia"/>
                <w:u w:val="single"/>
              </w:rPr>
              <w:t>①</w:t>
            </w:r>
            <w:r w:rsidRPr="005715EA">
              <w:rPr>
                <w:rFonts w:hint="eastAsia"/>
                <w:u w:val="single"/>
              </w:rPr>
              <w:t xml:space="preserve">－②）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715EA">
              <w:rPr>
                <w:rFonts w:hint="eastAsia"/>
                <w:u w:val="single"/>
              </w:rPr>
              <w:t xml:space="preserve">　円</w:t>
            </w:r>
          </w:p>
        </w:tc>
      </w:tr>
      <w:tr w:rsidR="002D60AF" w:rsidRPr="00404D97" w:rsidTr="00350D7C">
        <w:trPr>
          <w:trHeight w:val="97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0AF" w:rsidRPr="00404D97" w:rsidRDefault="002D60AF" w:rsidP="006360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404D97">
              <w:rPr>
                <w:rFonts w:hint="eastAsia"/>
              </w:rPr>
              <w:t>返還の理由</w:t>
            </w:r>
          </w:p>
        </w:tc>
        <w:tc>
          <w:tcPr>
            <w:tcW w:w="6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F" w:rsidRPr="00404D97" w:rsidRDefault="003C0C68" w:rsidP="0063603B">
            <w:pPr>
              <w:wordWrap w:val="0"/>
              <w:overflowPunct w:val="0"/>
              <w:autoSpaceDE w:val="0"/>
              <w:autoSpaceDN w:val="0"/>
            </w:pPr>
            <w:r w:rsidRPr="00404D97">
              <w:rPr>
                <w:rFonts w:hint="eastAsia"/>
              </w:rPr>
              <w:t xml:space="preserve">１　</w:t>
            </w:r>
            <w:r w:rsidR="00563092" w:rsidRPr="00404D97">
              <w:rPr>
                <w:rFonts w:hint="eastAsia"/>
              </w:rPr>
              <w:t>墓所移転（改葬）のため</w:t>
            </w:r>
          </w:p>
          <w:p w:rsidR="002D60AF" w:rsidRPr="00404D97" w:rsidRDefault="003C0C68" w:rsidP="0063603B">
            <w:pPr>
              <w:wordWrap w:val="0"/>
              <w:overflowPunct w:val="0"/>
              <w:autoSpaceDE w:val="0"/>
              <w:autoSpaceDN w:val="0"/>
            </w:pPr>
            <w:r w:rsidRPr="00404D97">
              <w:rPr>
                <w:rFonts w:hint="eastAsia"/>
              </w:rPr>
              <w:t xml:space="preserve">２　</w:t>
            </w:r>
            <w:r w:rsidR="00563092" w:rsidRPr="00404D97">
              <w:rPr>
                <w:rFonts w:hint="eastAsia"/>
              </w:rPr>
              <w:t>未使用で使用見込みがないため</w:t>
            </w:r>
          </w:p>
          <w:p w:rsidR="003C0C68" w:rsidRPr="00404D97" w:rsidRDefault="003C0C68" w:rsidP="003C0C68">
            <w:pPr>
              <w:wordWrap w:val="0"/>
              <w:overflowPunct w:val="0"/>
              <w:autoSpaceDE w:val="0"/>
              <w:autoSpaceDN w:val="0"/>
            </w:pPr>
            <w:r w:rsidRPr="00404D97">
              <w:rPr>
                <w:rFonts w:hint="eastAsia"/>
              </w:rPr>
              <w:t xml:space="preserve">３　</w:t>
            </w:r>
            <w:r w:rsidR="00563092" w:rsidRPr="00404D97"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F52ADD" w:rsidRPr="00404D97" w:rsidTr="00995BEB">
        <w:trPr>
          <w:trHeight w:val="56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DD" w:rsidRPr="000B3576" w:rsidRDefault="00F52ADD" w:rsidP="00F52AD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0B3576">
              <w:rPr>
                <w:rFonts w:hint="eastAsia"/>
              </w:rPr>
              <w:t>備考</w:t>
            </w:r>
          </w:p>
        </w:tc>
        <w:tc>
          <w:tcPr>
            <w:tcW w:w="6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DD" w:rsidRPr="0080474A" w:rsidRDefault="00F52ADD" w:rsidP="00F52ADD">
            <w:pPr>
              <w:wordWrap w:val="0"/>
              <w:overflowPunct w:val="0"/>
              <w:autoSpaceDE w:val="0"/>
              <w:autoSpaceDN w:val="0"/>
            </w:pPr>
            <w:r w:rsidRPr="0080474A">
              <w:rPr>
                <w:rFonts w:hint="eastAsia"/>
              </w:rPr>
              <w:t xml:space="preserve">　</w:t>
            </w:r>
            <w:r w:rsidRPr="00AA1F6F">
              <w:rPr>
                <w:rFonts w:hint="eastAsia"/>
              </w:rPr>
              <w:t>□共葬墓地使用許可証を亡失しました。</w:t>
            </w:r>
          </w:p>
        </w:tc>
      </w:tr>
      <w:tr w:rsidR="00404D97" w:rsidRPr="00404D97" w:rsidTr="002E78AD">
        <w:trPr>
          <w:trHeight w:val="405"/>
        </w:trPr>
        <w:tc>
          <w:tcPr>
            <w:tcW w:w="8507" w:type="dxa"/>
            <w:gridSpan w:val="11"/>
            <w:tcBorders>
              <w:top w:val="single" w:sz="4" w:space="0" w:color="FF0000"/>
              <w:bottom w:val="single" w:sz="4" w:space="0" w:color="auto"/>
            </w:tcBorders>
            <w:vAlign w:val="center"/>
          </w:tcPr>
          <w:p w:rsidR="00350D7C" w:rsidRPr="00404D97" w:rsidRDefault="00350D7C" w:rsidP="00404D9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04D97">
              <w:rPr>
                <w:rFonts w:hint="eastAsia"/>
              </w:rPr>
              <w:t>返還に係る使用料の還付口座</w:t>
            </w:r>
          </w:p>
        </w:tc>
      </w:tr>
      <w:tr w:rsidR="003C0C68" w:rsidRPr="00404D97" w:rsidTr="0099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52" w:type="dxa"/>
            <w:vAlign w:val="center"/>
          </w:tcPr>
          <w:p w:rsidR="003C0C68" w:rsidRPr="00404D97" w:rsidRDefault="003C0C68" w:rsidP="003C0C68">
            <w:pPr>
              <w:wordWrap w:val="0"/>
              <w:overflowPunct w:val="0"/>
              <w:autoSpaceDE w:val="0"/>
              <w:autoSpaceDN w:val="0"/>
              <w:jc w:val="center"/>
            </w:pPr>
            <w:r w:rsidRPr="00404D97">
              <w:rPr>
                <w:rFonts w:hint="eastAsia"/>
              </w:rPr>
              <w:t>金融</w:t>
            </w:r>
            <w:bookmarkStart w:id="0" w:name="_GoBack"/>
            <w:bookmarkEnd w:id="0"/>
            <w:r w:rsidRPr="00404D97">
              <w:rPr>
                <w:rFonts w:hint="eastAsia"/>
              </w:rPr>
              <w:t>機関名</w:t>
            </w:r>
          </w:p>
        </w:tc>
        <w:tc>
          <w:tcPr>
            <w:tcW w:w="6855" w:type="dxa"/>
            <w:gridSpan w:val="10"/>
            <w:vAlign w:val="center"/>
          </w:tcPr>
          <w:p w:rsidR="003C0C68" w:rsidRPr="00404D97" w:rsidRDefault="003C0C68" w:rsidP="00D576B4">
            <w:pPr>
              <w:wordWrap w:val="0"/>
              <w:overflowPunct w:val="0"/>
              <w:autoSpaceDE w:val="0"/>
              <w:autoSpaceDN w:val="0"/>
              <w:jc w:val="right"/>
            </w:pPr>
            <w:r w:rsidRPr="00404D97">
              <w:rPr>
                <w:rFonts w:hint="eastAsia"/>
              </w:rPr>
              <w:t>銀行・金庫・農協　　　　　　　　　　　支店</w:t>
            </w:r>
          </w:p>
        </w:tc>
      </w:tr>
      <w:tr w:rsidR="003C0C68" w:rsidRPr="00404D97" w:rsidTr="00350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17"/>
        </w:trPr>
        <w:tc>
          <w:tcPr>
            <w:tcW w:w="1652" w:type="dxa"/>
            <w:vAlign w:val="center"/>
          </w:tcPr>
          <w:p w:rsidR="003C0C68" w:rsidRPr="00404D97" w:rsidRDefault="003C0C68" w:rsidP="003C0C68">
            <w:pPr>
              <w:wordWrap w:val="0"/>
              <w:overflowPunct w:val="0"/>
              <w:autoSpaceDE w:val="0"/>
              <w:autoSpaceDN w:val="0"/>
              <w:jc w:val="center"/>
            </w:pPr>
            <w:r w:rsidRPr="00404D97">
              <w:rPr>
                <w:rFonts w:hint="eastAsia"/>
              </w:rPr>
              <w:t>口座種別</w:t>
            </w:r>
          </w:p>
        </w:tc>
        <w:tc>
          <w:tcPr>
            <w:tcW w:w="1764" w:type="dxa"/>
            <w:vAlign w:val="center"/>
          </w:tcPr>
          <w:p w:rsidR="003C0C68" w:rsidRPr="00404D97" w:rsidRDefault="003C0C68" w:rsidP="00D576B4">
            <w:pPr>
              <w:wordWrap w:val="0"/>
              <w:overflowPunct w:val="0"/>
              <w:autoSpaceDE w:val="0"/>
              <w:autoSpaceDN w:val="0"/>
              <w:jc w:val="center"/>
            </w:pPr>
            <w:r w:rsidRPr="00404D97">
              <w:rPr>
                <w:rFonts w:hint="eastAsia"/>
              </w:rPr>
              <w:t>普通・当座</w:t>
            </w:r>
          </w:p>
        </w:tc>
        <w:tc>
          <w:tcPr>
            <w:tcW w:w="1575" w:type="dxa"/>
            <w:gridSpan w:val="2"/>
            <w:vAlign w:val="center"/>
          </w:tcPr>
          <w:p w:rsidR="003C0C68" w:rsidRPr="00404D97" w:rsidRDefault="003C0C68" w:rsidP="00D576B4">
            <w:pPr>
              <w:wordWrap w:val="0"/>
              <w:overflowPunct w:val="0"/>
              <w:autoSpaceDE w:val="0"/>
              <w:autoSpaceDN w:val="0"/>
              <w:jc w:val="center"/>
            </w:pPr>
            <w:r w:rsidRPr="00404D97">
              <w:rPr>
                <w:rFonts w:hint="eastAsia"/>
              </w:rPr>
              <w:t>口座番号</w:t>
            </w: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3C0C68" w:rsidRPr="00404D97" w:rsidRDefault="003C0C68" w:rsidP="00D576B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0C68" w:rsidRPr="00404D97" w:rsidRDefault="003C0C68" w:rsidP="00D576B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0C68" w:rsidRPr="00404D97" w:rsidRDefault="003C0C68" w:rsidP="00D576B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0C68" w:rsidRPr="00404D97" w:rsidRDefault="003C0C68" w:rsidP="00D576B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0C68" w:rsidRPr="00404D97" w:rsidRDefault="003C0C68" w:rsidP="00D576B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0C68" w:rsidRPr="00404D97" w:rsidRDefault="003C0C68" w:rsidP="00D576B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C0C68" w:rsidRPr="00404D97" w:rsidRDefault="003C0C68">
            <w:pPr>
              <w:wordWrap w:val="0"/>
              <w:overflowPunct w:val="0"/>
              <w:autoSpaceDE w:val="0"/>
              <w:autoSpaceDN w:val="0"/>
            </w:pPr>
          </w:p>
        </w:tc>
      </w:tr>
      <w:tr w:rsidR="003C0C68" w:rsidRPr="00404D97" w:rsidTr="00350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01"/>
        </w:trPr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:rsidR="003C0C68" w:rsidRPr="00404D97" w:rsidRDefault="003C0C68" w:rsidP="003C0C68">
            <w:pPr>
              <w:overflowPunct w:val="0"/>
              <w:autoSpaceDE w:val="0"/>
              <w:autoSpaceDN w:val="0"/>
              <w:jc w:val="center"/>
            </w:pPr>
            <w:r w:rsidRPr="00404D97">
              <w:rPr>
                <w:rFonts w:hint="eastAsia"/>
              </w:rPr>
              <w:t>フリガナ</w:t>
            </w:r>
          </w:p>
        </w:tc>
        <w:tc>
          <w:tcPr>
            <w:tcW w:w="6855" w:type="dxa"/>
            <w:gridSpan w:val="10"/>
            <w:tcBorders>
              <w:bottom w:val="dotted" w:sz="4" w:space="0" w:color="auto"/>
            </w:tcBorders>
            <w:vAlign w:val="center"/>
          </w:tcPr>
          <w:p w:rsidR="003C0C68" w:rsidRPr="00404D97" w:rsidRDefault="003C0C68" w:rsidP="003C0C68">
            <w:pPr>
              <w:wordWrap w:val="0"/>
              <w:overflowPunct w:val="0"/>
              <w:autoSpaceDE w:val="0"/>
              <w:autoSpaceDN w:val="0"/>
            </w:pPr>
          </w:p>
        </w:tc>
      </w:tr>
      <w:tr w:rsidR="003C0C68" w:rsidRPr="00404D97" w:rsidTr="00350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5"/>
        </w:trPr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:rsidR="003C0C68" w:rsidRPr="00404D97" w:rsidRDefault="003C0C68" w:rsidP="003C0C68">
            <w:pPr>
              <w:wordWrap w:val="0"/>
              <w:overflowPunct w:val="0"/>
              <w:autoSpaceDE w:val="0"/>
              <w:autoSpaceDN w:val="0"/>
              <w:jc w:val="center"/>
            </w:pPr>
            <w:r w:rsidRPr="00404D97">
              <w:rPr>
                <w:rFonts w:hint="eastAsia"/>
              </w:rPr>
              <w:t>口座名義人</w:t>
            </w:r>
          </w:p>
        </w:tc>
        <w:tc>
          <w:tcPr>
            <w:tcW w:w="6855" w:type="dxa"/>
            <w:gridSpan w:val="10"/>
            <w:tcBorders>
              <w:top w:val="dotted" w:sz="4" w:space="0" w:color="auto"/>
            </w:tcBorders>
            <w:vAlign w:val="center"/>
          </w:tcPr>
          <w:p w:rsidR="003C0C68" w:rsidRPr="00404D97" w:rsidRDefault="003C0C68" w:rsidP="003C0C68">
            <w:pPr>
              <w:wordWrap w:val="0"/>
              <w:overflowPunct w:val="0"/>
              <w:autoSpaceDE w:val="0"/>
              <w:autoSpaceDN w:val="0"/>
            </w:pPr>
          </w:p>
        </w:tc>
      </w:tr>
      <w:tr w:rsidR="0034176A" w:rsidRPr="00404D97" w:rsidTr="0034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9"/>
        </w:trPr>
        <w:tc>
          <w:tcPr>
            <w:tcW w:w="8507" w:type="dxa"/>
            <w:gridSpan w:val="11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4176A" w:rsidRPr="00404D97" w:rsidRDefault="0034176A" w:rsidP="003C0C68">
            <w:pPr>
              <w:wordWrap w:val="0"/>
              <w:overflowPunct w:val="0"/>
              <w:autoSpaceDE w:val="0"/>
              <w:autoSpaceDN w:val="0"/>
            </w:pPr>
            <w:r w:rsidRPr="00404D97">
              <w:rPr>
                <w:rFonts w:hint="eastAsia"/>
              </w:rPr>
              <w:t>※　以下</w:t>
            </w:r>
            <w:r w:rsidR="00600847" w:rsidRPr="00404D97">
              <w:rPr>
                <w:rFonts w:hint="eastAsia"/>
              </w:rPr>
              <w:t>は</w:t>
            </w:r>
            <w:r w:rsidRPr="00404D97">
              <w:rPr>
                <w:rFonts w:hint="eastAsia"/>
              </w:rPr>
              <w:t>記入</w:t>
            </w:r>
            <w:r w:rsidR="00600847" w:rsidRPr="00404D97">
              <w:rPr>
                <w:rFonts w:hint="eastAsia"/>
              </w:rPr>
              <w:t>しないでください。</w:t>
            </w:r>
          </w:p>
        </w:tc>
      </w:tr>
      <w:tr w:rsidR="0034176A" w:rsidRPr="00404D97" w:rsidTr="0034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5"/>
        </w:trPr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:rsidR="0034176A" w:rsidRPr="00404D97" w:rsidRDefault="0034176A" w:rsidP="0034176A">
            <w:pPr>
              <w:wordWrap w:val="0"/>
              <w:overflowPunct w:val="0"/>
              <w:autoSpaceDE w:val="0"/>
              <w:autoSpaceDN w:val="0"/>
              <w:jc w:val="center"/>
            </w:pPr>
            <w:r w:rsidRPr="00404D97">
              <w:rPr>
                <w:rFonts w:hint="eastAsia"/>
              </w:rPr>
              <w:t>碑石等撤去の状況確認</w:t>
            </w:r>
          </w:p>
        </w:tc>
        <w:tc>
          <w:tcPr>
            <w:tcW w:w="6855" w:type="dxa"/>
            <w:gridSpan w:val="10"/>
            <w:tcBorders>
              <w:top w:val="dotted" w:sz="4" w:space="0" w:color="auto"/>
            </w:tcBorders>
            <w:vAlign w:val="center"/>
          </w:tcPr>
          <w:p w:rsidR="0034176A" w:rsidRPr="00404D97" w:rsidRDefault="0034176A" w:rsidP="003E25DC">
            <w:pPr>
              <w:wordWrap w:val="0"/>
              <w:overflowPunct w:val="0"/>
              <w:autoSpaceDE w:val="0"/>
              <w:autoSpaceDN w:val="0"/>
            </w:pPr>
            <w:r w:rsidRPr="00404D97">
              <w:rPr>
                <w:rFonts w:hint="eastAsia"/>
              </w:rPr>
              <w:t xml:space="preserve">　　　　　年　　月　　日、碑石等の撤去を確認しました。</w:t>
            </w:r>
          </w:p>
          <w:p w:rsidR="0034176A" w:rsidRPr="00404D97" w:rsidRDefault="0034176A" w:rsidP="003E25DC">
            <w:pPr>
              <w:wordWrap w:val="0"/>
              <w:overflowPunct w:val="0"/>
              <w:autoSpaceDE w:val="0"/>
              <w:autoSpaceDN w:val="0"/>
            </w:pPr>
            <w:r w:rsidRPr="00404D97">
              <w:rPr>
                <w:rFonts w:hint="eastAsia"/>
              </w:rPr>
              <w:t xml:space="preserve">　　　　　職　　　　　氏名　　　　　　　　　　　</w:t>
            </w:r>
          </w:p>
        </w:tc>
      </w:tr>
    </w:tbl>
    <w:p w:rsidR="002D60AF" w:rsidRPr="00404D97" w:rsidRDefault="002D60AF">
      <w:pPr>
        <w:wordWrap w:val="0"/>
        <w:overflowPunct w:val="0"/>
        <w:autoSpaceDE w:val="0"/>
        <w:autoSpaceDN w:val="0"/>
      </w:pPr>
    </w:p>
    <w:sectPr w:rsidR="002D60AF" w:rsidRPr="00404D9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DF" w:rsidRDefault="000B51DF">
      <w:r>
        <w:separator/>
      </w:r>
    </w:p>
  </w:endnote>
  <w:endnote w:type="continuationSeparator" w:id="0">
    <w:p w:rsidR="000B51DF" w:rsidRDefault="000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DF" w:rsidRDefault="000B51DF">
      <w:r>
        <w:separator/>
      </w:r>
    </w:p>
  </w:footnote>
  <w:footnote w:type="continuationSeparator" w:id="0">
    <w:p w:rsidR="000B51DF" w:rsidRDefault="000B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04"/>
    <w:rsid w:val="000267A7"/>
    <w:rsid w:val="0007713B"/>
    <w:rsid w:val="000B3576"/>
    <w:rsid w:val="000B51DF"/>
    <w:rsid w:val="00126FF3"/>
    <w:rsid w:val="00146917"/>
    <w:rsid w:val="00154E1A"/>
    <w:rsid w:val="001902AC"/>
    <w:rsid w:val="00193EFF"/>
    <w:rsid w:val="001C67B3"/>
    <w:rsid w:val="00222E4F"/>
    <w:rsid w:val="00256402"/>
    <w:rsid w:val="002D60AF"/>
    <w:rsid w:val="002E78AD"/>
    <w:rsid w:val="002F39BD"/>
    <w:rsid w:val="00334B1E"/>
    <w:rsid w:val="0034176A"/>
    <w:rsid w:val="00350D7C"/>
    <w:rsid w:val="003704F9"/>
    <w:rsid w:val="00370C99"/>
    <w:rsid w:val="0038468E"/>
    <w:rsid w:val="003C0C68"/>
    <w:rsid w:val="003E25DC"/>
    <w:rsid w:val="003F5D36"/>
    <w:rsid w:val="00404D97"/>
    <w:rsid w:val="00440A6D"/>
    <w:rsid w:val="004C3B40"/>
    <w:rsid w:val="00563092"/>
    <w:rsid w:val="005715EA"/>
    <w:rsid w:val="00592912"/>
    <w:rsid w:val="005D6B27"/>
    <w:rsid w:val="00600847"/>
    <w:rsid w:val="0063603B"/>
    <w:rsid w:val="006752C2"/>
    <w:rsid w:val="006F44CC"/>
    <w:rsid w:val="006F6CBF"/>
    <w:rsid w:val="007119AD"/>
    <w:rsid w:val="007341C1"/>
    <w:rsid w:val="007B5B37"/>
    <w:rsid w:val="0080474A"/>
    <w:rsid w:val="00806CEF"/>
    <w:rsid w:val="008B63DA"/>
    <w:rsid w:val="00972A1E"/>
    <w:rsid w:val="00995BEB"/>
    <w:rsid w:val="009C0CA8"/>
    <w:rsid w:val="009E79E1"/>
    <w:rsid w:val="009F6A7C"/>
    <w:rsid w:val="00A75A3C"/>
    <w:rsid w:val="00AA1F6F"/>
    <w:rsid w:val="00AE039D"/>
    <w:rsid w:val="00BA5E27"/>
    <w:rsid w:val="00D13B83"/>
    <w:rsid w:val="00D31A04"/>
    <w:rsid w:val="00D576B4"/>
    <w:rsid w:val="00D904B8"/>
    <w:rsid w:val="00DE4FC8"/>
    <w:rsid w:val="00DF19ED"/>
    <w:rsid w:val="00E1740C"/>
    <w:rsid w:val="00ED69C5"/>
    <w:rsid w:val="00F23B78"/>
    <w:rsid w:val="00F3664F"/>
    <w:rsid w:val="00F52ADD"/>
    <w:rsid w:val="00F66678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F3ADF5-58D5-40E5-B15D-DB126CC3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317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626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CL5595</cp:lastModifiedBy>
  <cp:revision>3</cp:revision>
  <cp:lastPrinted>2015-12-11T06:34:00Z</cp:lastPrinted>
  <dcterms:created xsi:type="dcterms:W3CDTF">2024-03-13T05:55:00Z</dcterms:created>
  <dcterms:modified xsi:type="dcterms:W3CDTF">2024-03-28T06:16:00Z</dcterms:modified>
</cp:coreProperties>
</file>