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316" w:rsidRPr="004469E4" w:rsidRDefault="00425316" w:rsidP="004469E4">
      <w:r w:rsidRPr="004469E4">
        <w:t>様式第</w:t>
      </w:r>
      <w:r w:rsidR="009F4323">
        <w:rPr>
          <w:rFonts w:hint="eastAsia"/>
        </w:rPr>
        <w:t>１０</w:t>
      </w:r>
      <w:r w:rsidRPr="004469E4">
        <w:t>号</w:t>
      </w:r>
      <w:r w:rsidR="009F4323">
        <w:rPr>
          <w:rFonts w:hint="eastAsia"/>
        </w:rPr>
        <w:t>（</w:t>
      </w:r>
      <w:r w:rsidRPr="004469E4">
        <w:t>第</w:t>
      </w:r>
      <w:r w:rsidR="009F4323">
        <w:rPr>
          <w:rFonts w:hint="eastAsia"/>
        </w:rPr>
        <w:t>１２</w:t>
      </w:r>
      <w:r w:rsidR="00856F7C" w:rsidRPr="004469E4">
        <w:t>条</w:t>
      </w:r>
      <w:r w:rsidRPr="004469E4">
        <w:t>関係</w:t>
      </w:r>
      <w:r w:rsidR="009F4323">
        <w:rPr>
          <w:rFonts w:hint="eastAsia"/>
        </w:rPr>
        <w:t>）</w:t>
      </w:r>
    </w:p>
    <w:p w:rsidR="00425316" w:rsidRPr="004469E4" w:rsidRDefault="00425316" w:rsidP="004469E4"/>
    <w:p w:rsidR="00425316" w:rsidRPr="004469E4" w:rsidRDefault="00425316" w:rsidP="009F4323">
      <w:pPr>
        <w:jc w:val="center"/>
      </w:pPr>
      <w:r w:rsidRPr="004469E4">
        <w:rPr>
          <w:rFonts w:hint="eastAsia"/>
        </w:rPr>
        <w:t xml:space="preserve">請　　</w:t>
      </w:r>
      <w:r w:rsidR="00856F7C" w:rsidRPr="004469E4">
        <w:rPr>
          <w:rFonts w:hint="eastAsia"/>
        </w:rPr>
        <w:t xml:space="preserve">　</w:t>
      </w:r>
      <w:r w:rsidRPr="004469E4">
        <w:rPr>
          <w:rFonts w:hint="eastAsia"/>
        </w:rPr>
        <w:t>求</w:t>
      </w:r>
      <w:r w:rsidR="00856F7C" w:rsidRPr="004469E4">
        <w:rPr>
          <w:rFonts w:hint="eastAsia"/>
        </w:rPr>
        <w:t xml:space="preserve">　</w:t>
      </w:r>
      <w:r w:rsidRPr="004469E4">
        <w:rPr>
          <w:rFonts w:hint="eastAsia"/>
        </w:rPr>
        <w:t xml:space="preserve">　　書</w:t>
      </w:r>
    </w:p>
    <w:p w:rsidR="00425316" w:rsidRPr="004469E4" w:rsidRDefault="00425316" w:rsidP="004469E4"/>
    <w:p w:rsidR="00425316" w:rsidRDefault="00425316" w:rsidP="009F4323">
      <w:pPr>
        <w:jc w:val="center"/>
      </w:pPr>
      <w:r w:rsidRPr="004469E4">
        <w:rPr>
          <w:rFonts w:hint="eastAsia"/>
        </w:rPr>
        <w:t xml:space="preserve">金　　</w:t>
      </w:r>
      <w:r w:rsidR="006D0796">
        <w:rPr>
          <w:rFonts w:hint="eastAsia"/>
        </w:rPr>
        <w:t xml:space="preserve">　　　　　</w:t>
      </w:r>
      <w:r w:rsidR="001F0E58">
        <w:rPr>
          <w:rFonts w:hint="eastAsia"/>
        </w:rPr>
        <w:t xml:space="preserve">　</w:t>
      </w:r>
      <w:r w:rsidRPr="004469E4">
        <w:rPr>
          <w:rFonts w:hint="eastAsia"/>
        </w:rPr>
        <w:t xml:space="preserve">　円</w:t>
      </w:r>
    </w:p>
    <w:p w:rsidR="001659CD" w:rsidRPr="004469E4" w:rsidRDefault="001659CD" w:rsidP="009F4323">
      <w:pPr>
        <w:jc w:val="center"/>
      </w:pPr>
    </w:p>
    <w:p w:rsidR="00EF4CDA" w:rsidRPr="004469E4" w:rsidRDefault="00B91C4A" w:rsidP="002E7602">
      <w:pPr>
        <w:ind w:left="244" w:hangingChars="100" w:hanging="244"/>
      </w:pPr>
      <w:r w:rsidRPr="004469E4">
        <w:rPr>
          <w:rFonts w:hint="eastAsia"/>
        </w:rPr>
        <w:t xml:space="preserve">　　ただし、</w:t>
      </w:r>
      <w:r w:rsidR="00EE021E">
        <w:rPr>
          <w:rFonts w:hint="eastAsia"/>
        </w:rPr>
        <w:t xml:space="preserve">　　</w:t>
      </w:r>
      <w:r w:rsidR="001B4224">
        <w:rPr>
          <w:rFonts w:hint="eastAsia"/>
        </w:rPr>
        <w:t xml:space="preserve">　　</w:t>
      </w:r>
      <w:r w:rsidRPr="004469E4">
        <w:rPr>
          <w:rFonts w:hint="eastAsia"/>
        </w:rPr>
        <w:t>年</w:t>
      </w:r>
      <w:r w:rsidR="001B4224">
        <w:rPr>
          <w:rFonts w:hint="eastAsia"/>
        </w:rPr>
        <w:t xml:space="preserve">　　</w:t>
      </w:r>
      <w:r w:rsidRPr="004469E4">
        <w:rPr>
          <w:rFonts w:hint="eastAsia"/>
        </w:rPr>
        <w:t>月</w:t>
      </w:r>
      <w:r w:rsidR="001B4224">
        <w:rPr>
          <w:rFonts w:hint="eastAsia"/>
        </w:rPr>
        <w:t xml:space="preserve">　　</w:t>
      </w:r>
      <w:r w:rsidRPr="004469E4">
        <w:rPr>
          <w:rFonts w:hint="eastAsia"/>
        </w:rPr>
        <w:t>日付け</w:t>
      </w:r>
      <w:r w:rsidR="00AA102C">
        <w:rPr>
          <w:rFonts w:hint="eastAsia"/>
        </w:rPr>
        <w:t xml:space="preserve">　　　</w:t>
      </w:r>
      <w:bookmarkStart w:id="0" w:name="_GoBack"/>
      <w:bookmarkEnd w:id="0"/>
      <w:r w:rsidRPr="004469E4">
        <w:rPr>
          <w:rFonts w:hint="eastAsia"/>
        </w:rPr>
        <w:t>第</w:t>
      </w:r>
      <w:r w:rsidR="001B4224">
        <w:rPr>
          <w:rFonts w:hint="eastAsia"/>
        </w:rPr>
        <w:t xml:space="preserve">　　　</w:t>
      </w:r>
      <w:r w:rsidRPr="004469E4">
        <w:rPr>
          <w:rFonts w:hint="eastAsia"/>
        </w:rPr>
        <w:t>号により補助金の交付確定</w:t>
      </w:r>
      <w:r w:rsidR="00864E25" w:rsidRPr="004469E4">
        <w:rPr>
          <w:rFonts w:hint="eastAsia"/>
        </w:rPr>
        <w:t>を受けた</w:t>
      </w:r>
      <w:r w:rsidR="009F4323">
        <w:rPr>
          <w:rFonts w:hint="eastAsia"/>
        </w:rPr>
        <w:t>磐田市</w:t>
      </w:r>
      <w:r w:rsidR="00864E25" w:rsidRPr="004469E4">
        <w:rPr>
          <w:rFonts w:hint="eastAsia"/>
        </w:rPr>
        <w:t>野生</w:t>
      </w:r>
      <w:r w:rsidR="005E36E1" w:rsidRPr="004469E4">
        <w:rPr>
          <w:rFonts w:hint="eastAsia"/>
        </w:rPr>
        <w:t>鳥獣被害防止対策</w:t>
      </w:r>
      <w:r w:rsidRPr="004469E4">
        <w:rPr>
          <w:rFonts w:hint="eastAsia"/>
        </w:rPr>
        <w:t>事業の補助金について、上記のとおり請求します。</w:t>
      </w:r>
    </w:p>
    <w:p w:rsidR="00425316" w:rsidRPr="009B3833" w:rsidRDefault="00425316" w:rsidP="004469E4"/>
    <w:p w:rsidR="00425316" w:rsidRPr="004469E4" w:rsidRDefault="00425316" w:rsidP="004469E4">
      <w:r w:rsidRPr="004469E4">
        <w:rPr>
          <w:rFonts w:hint="eastAsia"/>
        </w:rPr>
        <w:t xml:space="preserve">　　　　　　　　　　　　　　　　　　　　　　　　　　　　</w:t>
      </w:r>
      <w:r w:rsidR="00EE021E">
        <w:rPr>
          <w:rFonts w:hint="eastAsia"/>
        </w:rPr>
        <w:t xml:space="preserve">　　</w:t>
      </w:r>
      <w:r w:rsidR="004E4CA2">
        <w:rPr>
          <w:rFonts w:hint="eastAsia"/>
        </w:rPr>
        <w:t xml:space="preserve">　　</w:t>
      </w:r>
      <w:r w:rsidRPr="004469E4">
        <w:rPr>
          <w:rFonts w:hint="eastAsia"/>
        </w:rPr>
        <w:t>年</w:t>
      </w:r>
      <w:r w:rsidR="00A128BD">
        <w:rPr>
          <w:rFonts w:hint="eastAsia"/>
        </w:rPr>
        <w:t xml:space="preserve">　　</w:t>
      </w:r>
      <w:r w:rsidRPr="004469E4">
        <w:rPr>
          <w:rFonts w:hint="eastAsia"/>
        </w:rPr>
        <w:t>月</w:t>
      </w:r>
      <w:r w:rsidR="00A128BD">
        <w:rPr>
          <w:rFonts w:hint="eastAsia"/>
        </w:rPr>
        <w:t xml:space="preserve">　　</w:t>
      </w:r>
      <w:r w:rsidRPr="004469E4">
        <w:rPr>
          <w:rFonts w:hint="eastAsia"/>
        </w:rPr>
        <w:t xml:space="preserve">日　</w:t>
      </w:r>
    </w:p>
    <w:p w:rsidR="00425316" w:rsidRPr="004E4CA2" w:rsidRDefault="00425316" w:rsidP="004469E4"/>
    <w:p w:rsidR="00425316" w:rsidRPr="004469E4" w:rsidRDefault="00425316" w:rsidP="004469E4">
      <w:r w:rsidRPr="004469E4">
        <w:rPr>
          <w:rFonts w:hint="eastAsia"/>
        </w:rPr>
        <w:t xml:space="preserve">　　磐田市長</w:t>
      </w:r>
      <w:r w:rsidR="001659CD">
        <w:rPr>
          <w:rFonts w:hint="eastAsia"/>
        </w:rPr>
        <w:t xml:space="preserve">　</w:t>
      </w:r>
      <w:r w:rsidR="00EE021E">
        <w:rPr>
          <w:rFonts w:hint="eastAsia"/>
        </w:rPr>
        <w:t xml:space="preserve">　　　　　　様</w:t>
      </w:r>
    </w:p>
    <w:p w:rsidR="00425316" w:rsidRPr="004469E4" w:rsidRDefault="00425316" w:rsidP="004469E4"/>
    <w:p w:rsidR="00425316" w:rsidRPr="004469E4" w:rsidRDefault="00425316" w:rsidP="001659CD">
      <w:pPr>
        <w:ind w:firstLineChars="1800" w:firstLine="4387"/>
      </w:pPr>
      <w:r w:rsidRPr="004469E4">
        <w:rPr>
          <w:rFonts w:hint="eastAsia"/>
        </w:rPr>
        <w:t>住所又は所在地</w:t>
      </w:r>
      <w:r w:rsidR="001659CD">
        <w:rPr>
          <w:rFonts w:hint="eastAsia"/>
        </w:rPr>
        <w:t xml:space="preserve">　　</w:t>
      </w:r>
    </w:p>
    <w:p w:rsidR="004E4CA2" w:rsidRDefault="004E4CA2" w:rsidP="001659CD">
      <w:pPr>
        <w:ind w:firstLineChars="1800" w:firstLine="4387"/>
        <w:rPr>
          <w:kern w:val="0"/>
        </w:rPr>
      </w:pPr>
    </w:p>
    <w:p w:rsidR="00425316" w:rsidRPr="004469E4" w:rsidRDefault="00425316" w:rsidP="001659CD">
      <w:pPr>
        <w:ind w:firstLineChars="1800" w:firstLine="4387"/>
      </w:pPr>
      <w:r w:rsidRPr="001659CD">
        <w:rPr>
          <w:rFonts w:hint="eastAsia"/>
          <w:kern w:val="0"/>
        </w:rPr>
        <w:t>氏名又は名称</w:t>
      </w:r>
      <w:r w:rsidRPr="004469E4">
        <w:rPr>
          <w:rFonts w:hint="eastAsia"/>
        </w:rPr>
        <w:t xml:space="preserve">　</w:t>
      </w:r>
      <w:r w:rsidR="008A62C4" w:rsidRPr="004469E4">
        <w:rPr>
          <w:rFonts w:hint="eastAsia"/>
        </w:rPr>
        <w:t xml:space="preserve">　　</w:t>
      </w:r>
      <w:r w:rsidR="004E4CA2">
        <w:rPr>
          <w:rFonts w:hint="eastAsia"/>
        </w:rPr>
        <w:t xml:space="preserve">　　　　　　　　　</w:t>
      </w:r>
      <w:r w:rsidR="008A62C4" w:rsidRPr="004469E4">
        <w:rPr>
          <w:rFonts w:hint="eastAsia"/>
        </w:rPr>
        <w:t xml:space="preserve">　　</w:t>
      </w:r>
    </w:p>
    <w:p w:rsidR="004E4CA2" w:rsidRDefault="004E4CA2" w:rsidP="001659CD">
      <w:pPr>
        <w:ind w:firstLineChars="1800" w:firstLine="4387"/>
      </w:pPr>
    </w:p>
    <w:p w:rsidR="004E4CA2" w:rsidRDefault="004E4CA2" w:rsidP="001659CD">
      <w:pPr>
        <w:ind w:firstLineChars="1800" w:firstLine="4387"/>
      </w:pPr>
    </w:p>
    <w:p w:rsidR="00425316" w:rsidRPr="004469E4" w:rsidRDefault="00425316" w:rsidP="001659CD">
      <w:pPr>
        <w:ind w:firstLineChars="1800" w:firstLine="4387"/>
      </w:pPr>
      <w:r w:rsidRPr="004469E4">
        <w:rPr>
          <w:rFonts w:hint="eastAsia"/>
        </w:rPr>
        <w:t xml:space="preserve">口座振込先金融機関名　</w:t>
      </w:r>
    </w:p>
    <w:p w:rsidR="004E4CA2" w:rsidRDefault="004E4CA2" w:rsidP="001659CD">
      <w:pPr>
        <w:ind w:firstLineChars="1800" w:firstLine="4387"/>
      </w:pPr>
    </w:p>
    <w:p w:rsidR="004E4CA2" w:rsidRDefault="004E4CA2" w:rsidP="001659CD">
      <w:pPr>
        <w:ind w:firstLineChars="1800" w:firstLine="4387"/>
      </w:pPr>
    </w:p>
    <w:p w:rsidR="00425316" w:rsidRPr="004469E4" w:rsidRDefault="00425316" w:rsidP="001659CD">
      <w:pPr>
        <w:ind w:firstLineChars="1800" w:firstLine="4387"/>
      </w:pPr>
      <w:r w:rsidRPr="004469E4">
        <w:rPr>
          <w:rFonts w:hint="eastAsia"/>
        </w:rPr>
        <w:t xml:space="preserve">口座種別　</w:t>
      </w:r>
      <w:r w:rsidR="001659CD">
        <w:rPr>
          <w:rFonts w:hint="eastAsia"/>
        </w:rPr>
        <w:t xml:space="preserve">当座・普通　</w:t>
      </w:r>
      <w:r w:rsidRPr="004469E4">
        <w:rPr>
          <w:rFonts w:hint="eastAsia"/>
        </w:rPr>
        <w:t>№</w:t>
      </w:r>
    </w:p>
    <w:p w:rsidR="004E4CA2" w:rsidRDefault="004E4CA2" w:rsidP="001659CD">
      <w:pPr>
        <w:ind w:firstLineChars="1800" w:firstLine="4387"/>
      </w:pPr>
    </w:p>
    <w:p w:rsidR="004E4CA2" w:rsidRDefault="004E4CA2" w:rsidP="001659CD">
      <w:pPr>
        <w:ind w:firstLineChars="1800" w:firstLine="4387"/>
      </w:pPr>
    </w:p>
    <w:p w:rsidR="005C1CDA" w:rsidRPr="004469E4" w:rsidRDefault="005C1CDA" w:rsidP="001659CD">
      <w:pPr>
        <w:ind w:firstLineChars="1800" w:firstLine="4387"/>
      </w:pPr>
      <w:r w:rsidRPr="004469E4">
        <w:rPr>
          <w:rFonts w:hint="eastAsia"/>
        </w:rPr>
        <w:t>口座名義</w:t>
      </w:r>
    </w:p>
    <w:p w:rsidR="00941E69" w:rsidRPr="004469E4" w:rsidRDefault="00856F7C" w:rsidP="004469E4">
      <w:r w:rsidRPr="004469E4">
        <w:t xml:space="preserve"> </w:t>
      </w:r>
    </w:p>
    <w:sectPr w:rsidR="00941E69" w:rsidRPr="004469E4" w:rsidSect="004469E4">
      <w:pgSz w:w="11904" w:h="16836" w:code="9"/>
      <w:pgMar w:top="1418" w:right="1021" w:bottom="1418" w:left="1134" w:header="567" w:footer="567" w:gutter="0"/>
      <w:pgNumType w:fmt="numberInDash"/>
      <w:cols w:space="425"/>
      <w:docGrid w:type="linesAndChars" w:linePitch="466" w:charSpace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9BB" w:rsidRDefault="00E539BB">
      <w:r>
        <w:separator/>
      </w:r>
    </w:p>
  </w:endnote>
  <w:endnote w:type="continuationSeparator" w:id="0">
    <w:p w:rsidR="00E539BB" w:rsidRDefault="00E5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9BB" w:rsidRDefault="00E539BB">
      <w:r>
        <w:separator/>
      </w:r>
    </w:p>
  </w:footnote>
  <w:footnote w:type="continuationSeparator" w:id="0">
    <w:p w:rsidR="00E539BB" w:rsidRDefault="00E53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3BAD"/>
    <w:multiLevelType w:val="hybridMultilevel"/>
    <w:tmpl w:val="5F968A10"/>
    <w:lvl w:ilvl="0" w:tplc="D9F2BD78">
      <w:start w:val="1"/>
      <w:numFmt w:val="decimal"/>
      <w:lvlText w:val="(%1)"/>
      <w:lvlJc w:val="left"/>
      <w:pPr>
        <w:tabs>
          <w:tab w:val="num" w:pos="810"/>
        </w:tabs>
        <w:ind w:left="81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DAC2D1E"/>
    <w:multiLevelType w:val="hybridMultilevel"/>
    <w:tmpl w:val="E94471EE"/>
    <w:lvl w:ilvl="0" w:tplc="0DC8F134">
      <w:numFmt w:val="bullet"/>
      <w:lvlText w:val="・"/>
      <w:lvlJc w:val="left"/>
      <w:pPr>
        <w:tabs>
          <w:tab w:val="num" w:pos="566"/>
        </w:tabs>
        <w:ind w:left="56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</w:abstractNum>
  <w:abstractNum w:abstractNumId="2" w15:restartNumberingAfterBreak="0">
    <w:nsid w:val="0F3F0A82"/>
    <w:multiLevelType w:val="hybridMultilevel"/>
    <w:tmpl w:val="A4FE335E"/>
    <w:lvl w:ilvl="0" w:tplc="604823DE">
      <w:start w:val="1"/>
      <w:numFmt w:val="bullet"/>
      <w:lvlText w:val="・"/>
      <w:lvlJc w:val="left"/>
      <w:pPr>
        <w:tabs>
          <w:tab w:val="num" w:pos="1884"/>
        </w:tabs>
        <w:ind w:left="1884" w:hanging="9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</w:abstractNum>
  <w:abstractNum w:abstractNumId="3" w15:restartNumberingAfterBreak="0">
    <w:nsid w:val="2A4A210F"/>
    <w:multiLevelType w:val="hybridMultilevel"/>
    <w:tmpl w:val="E5C672A6"/>
    <w:lvl w:ilvl="0" w:tplc="01C2E684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07544B3"/>
    <w:multiLevelType w:val="hybridMultilevel"/>
    <w:tmpl w:val="336ABCF4"/>
    <w:lvl w:ilvl="0" w:tplc="5798C5F8">
      <w:start w:val="1"/>
      <w:numFmt w:val="decimalEnclosedParen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5" w15:restartNumberingAfterBreak="0">
    <w:nsid w:val="538C7353"/>
    <w:multiLevelType w:val="hybridMultilevel"/>
    <w:tmpl w:val="EF7279F2"/>
    <w:lvl w:ilvl="0" w:tplc="653E8B4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5681A83"/>
    <w:multiLevelType w:val="hybridMultilevel"/>
    <w:tmpl w:val="407C55D4"/>
    <w:lvl w:ilvl="0" w:tplc="B9DA6ED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2"/>
  <w:drawingGridVerticalSpacing w:val="233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C77"/>
    <w:rsid w:val="000008D4"/>
    <w:rsid w:val="00004BC0"/>
    <w:rsid w:val="00012116"/>
    <w:rsid w:val="00016382"/>
    <w:rsid w:val="00025829"/>
    <w:rsid w:val="00027EE7"/>
    <w:rsid w:val="00032B1D"/>
    <w:rsid w:val="00080399"/>
    <w:rsid w:val="000A73D2"/>
    <w:rsid w:val="000B5A6A"/>
    <w:rsid w:val="000C262F"/>
    <w:rsid w:val="000D1C92"/>
    <w:rsid w:val="000D4DBD"/>
    <w:rsid w:val="000D56E4"/>
    <w:rsid w:val="000F4D49"/>
    <w:rsid w:val="000F7C29"/>
    <w:rsid w:val="0012263E"/>
    <w:rsid w:val="00125783"/>
    <w:rsid w:val="0012612B"/>
    <w:rsid w:val="00141F36"/>
    <w:rsid w:val="00145C89"/>
    <w:rsid w:val="00156F37"/>
    <w:rsid w:val="001631C2"/>
    <w:rsid w:val="00164658"/>
    <w:rsid w:val="001659CD"/>
    <w:rsid w:val="001759C9"/>
    <w:rsid w:val="0017690F"/>
    <w:rsid w:val="001867E5"/>
    <w:rsid w:val="001A7DA5"/>
    <w:rsid w:val="001B4224"/>
    <w:rsid w:val="001B48DD"/>
    <w:rsid w:val="001C6244"/>
    <w:rsid w:val="001D279A"/>
    <w:rsid w:val="001F0D61"/>
    <w:rsid w:val="001F0E58"/>
    <w:rsid w:val="002017DB"/>
    <w:rsid w:val="00235B1A"/>
    <w:rsid w:val="00243F94"/>
    <w:rsid w:val="002474F6"/>
    <w:rsid w:val="00261F74"/>
    <w:rsid w:val="00267E25"/>
    <w:rsid w:val="00281D8D"/>
    <w:rsid w:val="00283977"/>
    <w:rsid w:val="002A4100"/>
    <w:rsid w:val="002A6327"/>
    <w:rsid w:val="002B1192"/>
    <w:rsid w:val="002C1177"/>
    <w:rsid w:val="002C3E51"/>
    <w:rsid w:val="002D149C"/>
    <w:rsid w:val="002D432C"/>
    <w:rsid w:val="002D508C"/>
    <w:rsid w:val="002E7602"/>
    <w:rsid w:val="003021B3"/>
    <w:rsid w:val="003300C9"/>
    <w:rsid w:val="003328DA"/>
    <w:rsid w:val="00342925"/>
    <w:rsid w:val="003438A9"/>
    <w:rsid w:val="003615DD"/>
    <w:rsid w:val="00393D09"/>
    <w:rsid w:val="003960D8"/>
    <w:rsid w:val="003A1C0D"/>
    <w:rsid w:val="003B4E8A"/>
    <w:rsid w:val="003B6D45"/>
    <w:rsid w:val="003C3A69"/>
    <w:rsid w:val="003C6223"/>
    <w:rsid w:val="003E2E7A"/>
    <w:rsid w:val="003F5C1C"/>
    <w:rsid w:val="003F7EC4"/>
    <w:rsid w:val="00400705"/>
    <w:rsid w:val="00414990"/>
    <w:rsid w:val="00425316"/>
    <w:rsid w:val="00434BFA"/>
    <w:rsid w:val="004428B8"/>
    <w:rsid w:val="004469E4"/>
    <w:rsid w:val="00452EFE"/>
    <w:rsid w:val="0046572F"/>
    <w:rsid w:val="004714A9"/>
    <w:rsid w:val="00476863"/>
    <w:rsid w:val="004A233C"/>
    <w:rsid w:val="004A235C"/>
    <w:rsid w:val="004A2E40"/>
    <w:rsid w:val="004A74E9"/>
    <w:rsid w:val="004B6368"/>
    <w:rsid w:val="004B666A"/>
    <w:rsid w:val="004C1A2E"/>
    <w:rsid w:val="004C6DAB"/>
    <w:rsid w:val="004C79DB"/>
    <w:rsid w:val="004D0FBE"/>
    <w:rsid w:val="004D75C1"/>
    <w:rsid w:val="004E4CA2"/>
    <w:rsid w:val="004F1830"/>
    <w:rsid w:val="004F7E68"/>
    <w:rsid w:val="00502000"/>
    <w:rsid w:val="005029C7"/>
    <w:rsid w:val="00502D0E"/>
    <w:rsid w:val="0050608B"/>
    <w:rsid w:val="005104B6"/>
    <w:rsid w:val="00510B20"/>
    <w:rsid w:val="005114A0"/>
    <w:rsid w:val="005156FE"/>
    <w:rsid w:val="00523866"/>
    <w:rsid w:val="00527AE8"/>
    <w:rsid w:val="0053529C"/>
    <w:rsid w:val="005371AB"/>
    <w:rsid w:val="00567318"/>
    <w:rsid w:val="0057599C"/>
    <w:rsid w:val="00583AC1"/>
    <w:rsid w:val="005A21B6"/>
    <w:rsid w:val="005A6B4C"/>
    <w:rsid w:val="005A7366"/>
    <w:rsid w:val="005A7E5E"/>
    <w:rsid w:val="005B3249"/>
    <w:rsid w:val="005C1CDA"/>
    <w:rsid w:val="005C1E23"/>
    <w:rsid w:val="005C3950"/>
    <w:rsid w:val="005C66C1"/>
    <w:rsid w:val="005E36E1"/>
    <w:rsid w:val="005E5FD0"/>
    <w:rsid w:val="00604B18"/>
    <w:rsid w:val="00604D47"/>
    <w:rsid w:val="00613BB3"/>
    <w:rsid w:val="006155AB"/>
    <w:rsid w:val="00621DEC"/>
    <w:rsid w:val="00622D79"/>
    <w:rsid w:val="006235F2"/>
    <w:rsid w:val="00626774"/>
    <w:rsid w:val="006320CC"/>
    <w:rsid w:val="006355D8"/>
    <w:rsid w:val="0063772C"/>
    <w:rsid w:val="006423B5"/>
    <w:rsid w:val="006514E3"/>
    <w:rsid w:val="006524EA"/>
    <w:rsid w:val="00654253"/>
    <w:rsid w:val="006642DB"/>
    <w:rsid w:val="0067505A"/>
    <w:rsid w:val="00680399"/>
    <w:rsid w:val="006949E9"/>
    <w:rsid w:val="006A39E1"/>
    <w:rsid w:val="006A7BB3"/>
    <w:rsid w:val="006B3FF9"/>
    <w:rsid w:val="006B74FF"/>
    <w:rsid w:val="006C28AD"/>
    <w:rsid w:val="006C523F"/>
    <w:rsid w:val="006D0796"/>
    <w:rsid w:val="006D60F5"/>
    <w:rsid w:val="006E5548"/>
    <w:rsid w:val="006F3420"/>
    <w:rsid w:val="006F3AA6"/>
    <w:rsid w:val="007165CE"/>
    <w:rsid w:val="00722EF0"/>
    <w:rsid w:val="00727DCB"/>
    <w:rsid w:val="00731C9E"/>
    <w:rsid w:val="007550D1"/>
    <w:rsid w:val="0075785B"/>
    <w:rsid w:val="00761792"/>
    <w:rsid w:val="00765571"/>
    <w:rsid w:val="00774380"/>
    <w:rsid w:val="007914F3"/>
    <w:rsid w:val="007A25D9"/>
    <w:rsid w:val="007A31AD"/>
    <w:rsid w:val="007B747E"/>
    <w:rsid w:val="007D2059"/>
    <w:rsid w:val="007E30F0"/>
    <w:rsid w:val="007E38E2"/>
    <w:rsid w:val="007E5577"/>
    <w:rsid w:val="007E756E"/>
    <w:rsid w:val="00804396"/>
    <w:rsid w:val="008120F8"/>
    <w:rsid w:val="008155BC"/>
    <w:rsid w:val="00820791"/>
    <w:rsid w:val="00835F0A"/>
    <w:rsid w:val="00856B8D"/>
    <w:rsid w:val="00856F7C"/>
    <w:rsid w:val="008625B3"/>
    <w:rsid w:val="00864E25"/>
    <w:rsid w:val="00867748"/>
    <w:rsid w:val="00873D39"/>
    <w:rsid w:val="00882BF5"/>
    <w:rsid w:val="00892DFF"/>
    <w:rsid w:val="008A3C18"/>
    <w:rsid w:val="008A62C4"/>
    <w:rsid w:val="008B06EC"/>
    <w:rsid w:val="008F3C77"/>
    <w:rsid w:val="00914868"/>
    <w:rsid w:val="00917F25"/>
    <w:rsid w:val="00920C59"/>
    <w:rsid w:val="009270CE"/>
    <w:rsid w:val="00927C41"/>
    <w:rsid w:val="00937318"/>
    <w:rsid w:val="00941E69"/>
    <w:rsid w:val="009619B1"/>
    <w:rsid w:val="0097015A"/>
    <w:rsid w:val="00983998"/>
    <w:rsid w:val="00984A24"/>
    <w:rsid w:val="0098559B"/>
    <w:rsid w:val="009865BA"/>
    <w:rsid w:val="009973C7"/>
    <w:rsid w:val="009B3833"/>
    <w:rsid w:val="009B7572"/>
    <w:rsid w:val="009B76E0"/>
    <w:rsid w:val="009C32A5"/>
    <w:rsid w:val="009D35A9"/>
    <w:rsid w:val="009D5A1D"/>
    <w:rsid w:val="009D68A8"/>
    <w:rsid w:val="009E3ABA"/>
    <w:rsid w:val="009F4323"/>
    <w:rsid w:val="009F76ED"/>
    <w:rsid w:val="00A0320B"/>
    <w:rsid w:val="00A05976"/>
    <w:rsid w:val="00A128BD"/>
    <w:rsid w:val="00A27569"/>
    <w:rsid w:val="00A36212"/>
    <w:rsid w:val="00A50192"/>
    <w:rsid w:val="00A7065E"/>
    <w:rsid w:val="00AA102C"/>
    <w:rsid w:val="00AA120A"/>
    <w:rsid w:val="00AC3129"/>
    <w:rsid w:val="00AC77DB"/>
    <w:rsid w:val="00AD225D"/>
    <w:rsid w:val="00AD23C9"/>
    <w:rsid w:val="00B07858"/>
    <w:rsid w:val="00B12D08"/>
    <w:rsid w:val="00B17BC0"/>
    <w:rsid w:val="00B31E7A"/>
    <w:rsid w:val="00B3374A"/>
    <w:rsid w:val="00B53F4E"/>
    <w:rsid w:val="00B608DA"/>
    <w:rsid w:val="00B627EA"/>
    <w:rsid w:val="00B824AD"/>
    <w:rsid w:val="00B91C4A"/>
    <w:rsid w:val="00B96E36"/>
    <w:rsid w:val="00BA1D14"/>
    <w:rsid w:val="00BC5D2D"/>
    <w:rsid w:val="00BD3532"/>
    <w:rsid w:val="00BD513C"/>
    <w:rsid w:val="00BD5C46"/>
    <w:rsid w:val="00BE0193"/>
    <w:rsid w:val="00BF0F1B"/>
    <w:rsid w:val="00BF761F"/>
    <w:rsid w:val="00C011C8"/>
    <w:rsid w:val="00C04EDF"/>
    <w:rsid w:val="00C17A04"/>
    <w:rsid w:val="00C20358"/>
    <w:rsid w:val="00C41441"/>
    <w:rsid w:val="00C5438C"/>
    <w:rsid w:val="00C70852"/>
    <w:rsid w:val="00C83F76"/>
    <w:rsid w:val="00C9440A"/>
    <w:rsid w:val="00CA1464"/>
    <w:rsid w:val="00CB602E"/>
    <w:rsid w:val="00CC2728"/>
    <w:rsid w:val="00CD7AD5"/>
    <w:rsid w:val="00CD7C53"/>
    <w:rsid w:val="00CF0C40"/>
    <w:rsid w:val="00CF3BF9"/>
    <w:rsid w:val="00D345D5"/>
    <w:rsid w:val="00D53355"/>
    <w:rsid w:val="00D80FF8"/>
    <w:rsid w:val="00D8119C"/>
    <w:rsid w:val="00D92D86"/>
    <w:rsid w:val="00D97EDA"/>
    <w:rsid w:val="00DA60A9"/>
    <w:rsid w:val="00DC396E"/>
    <w:rsid w:val="00DD7F32"/>
    <w:rsid w:val="00DF3EDC"/>
    <w:rsid w:val="00E15DBC"/>
    <w:rsid w:val="00E16F8C"/>
    <w:rsid w:val="00E27018"/>
    <w:rsid w:val="00E53755"/>
    <w:rsid w:val="00E539BB"/>
    <w:rsid w:val="00E548BD"/>
    <w:rsid w:val="00E7625F"/>
    <w:rsid w:val="00E81DF2"/>
    <w:rsid w:val="00E9438C"/>
    <w:rsid w:val="00E96838"/>
    <w:rsid w:val="00E97ACB"/>
    <w:rsid w:val="00EB12D1"/>
    <w:rsid w:val="00EB4138"/>
    <w:rsid w:val="00ED1CF7"/>
    <w:rsid w:val="00ED27E9"/>
    <w:rsid w:val="00EE021E"/>
    <w:rsid w:val="00EF0482"/>
    <w:rsid w:val="00EF29ED"/>
    <w:rsid w:val="00EF4CDA"/>
    <w:rsid w:val="00EF5F5B"/>
    <w:rsid w:val="00F00F95"/>
    <w:rsid w:val="00F21A5D"/>
    <w:rsid w:val="00F33211"/>
    <w:rsid w:val="00F439CE"/>
    <w:rsid w:val="00F445E3"/>
    <w:rsid w:val="00F9382A"/>
    <w:rsid w:val="00F96A43"/>
    <w:rsid w:val="00FA0595"/>
    <w:rsid w:val="00FA229D"/>
    <w:rsid w:val="00FA4183"/>
    <w:rsid w:val="00FC1610"/>
    <w:rsid w:val="00FC354C"/>
    <w:rsid w:val="00FD355E"/>
    <w:rsid w:val="00FE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605698"/>
  <w15:docId w15:val="{2ECD427C-9251-4572-AAB0-61313858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9E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Note Heading"/>
    <w:basedOn w:val="a"/>
    <w:next w:val="a"/>
    <w:pPr>
      <w:jc w:val="center"/>
    </w:pPr>
    <w:rPr>
      <w:snapToGrid w:val="0"/>
      <w:kern w:val="0"/>
    </w:rPr>
  </w:style>
  <w:style w:type="paragraph" w:styleId="ab">
    <w:name w:val="Date"/>
    <w:basedOn w:val="a"/>
    <w:next w:val="a"/>
    <w:rPr>
      <w:spacing w:val="2"/>
    </w:rPr>
  </w:style>
  <w:style w:type="paragraph" w:styleId="ac">
    <w:name w:val="Closing"/>
    <w:basedOn w:val="a"/>
    <w:pPr>
      <w:wordWrap/>
      <w:overflowPunct/>
      <w:autoSpaceDE/>
      <w:autoSpaceDN/>
      <w:jc w:val="right"/>
    </w:pPr>
    <w:rPr>
      <w:rFonts w:hAnsi="ＭＳ 明朝"/>
      <w:szCs w:val="24"/>
    </w:rPr>
  </w:style>
  <w:style w:type="paragraph" w:styleId="ad">
    <w:name w:val="Balloon Text"/>
    <w:basedOn w:val="a"/>
    <w:semiHidden/>
    <w:rsid w:val="008F3C77"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rsid w:val="00873D39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1512;&#20341;&#27972;&#26360;(&#12524;&#12505;&#12523;2)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新合併浄書(レベル2).dot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磐田市○○○事業費補助金交付要綱</vt:lpstr>
      <vt:lpstr>磐田市○○○事業費補助金交付要綱</vt:lpstr>
    </vt:vector>
  </TitlesOfParts>
  <Company>磐田市役所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磐田市○○○事業費補助金交付要綱</dc:title>
  <dc:creator>cl1680</dc:creator>
  <cp:lastModifiedBy>CL4564</cp:lastModifiedBy>
  <cp:revision>6</cp:revision>
  <cp:lastPrinted>2016-08-02T01:57:00Z</cp:lastPrinted>
  <dcterms:created xsi:type="dcterms:W3CDTF">2018-03-29T05:51:00Z</dcterms:created>
  <dcterms:modified xsi:type="dcterms:W3CDTF">2021-10-05T00:50:00Z</dcterms:modified>
</cp:coreProperties>
</file>