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CD" w:rsidRDefault="003147C5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様式第１４号（第６条関係）</w:t>
      </w:r>
    </w:p>
    <w:p w:rsidR="005B39CD" w:rsidRDefault="003147C5">
      <w:pPr>
        <w:wordWrap w:val="0"/>
        <w:overflowPunct w:val="0"/>
        <w:autoSpaceDE w:val="0"/>
        <w:autoSpaceDN w:val="0"/>
        <w:spacing w:before="240" w:after="240"/>
        <w:jc w:val="center"/>
      </w:pPr>
      <w:bookmarkStart w:id="0" w:name="_GoBack"/>
      <w:r>
        <w:rPr>
          <w:rFonts w:hint="eastAsia"/>
        </w:rPr>
        <w:t>排水設備指定工事店事業（休止・廃止・再開）届出書</w:t>
      </w:r>
      <w:bookmarkEnd w:id="0"/>
    </w:p>
    <w:p w:rsidR="005B39CD" w:rsidRDefault="003147C5">
      <w:pPr>
        <w:wordWrap w:val="0"/>
        <w:overflowPunct w:val="0"/>
        <w:autoSpaceDE w:val="0"/>
        <w:autoSpaceDN w:val="0"/>
        <w:spacing w:after="240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5B39CD" w:rsidRDefault="003147C5">
      <w:pPr>
        <w:wordWrap w:val="0"/>
        <w:overflowPunct w:val="0"/>
        <w:autoSpaceDE w:val="0"/>
        <w:autoSpaceDN w:val="0"/>
        <w:spacing w:after="360"/>
        <w:rPr>
          <w:lang w:eastAsia="zh-TW"/>
        </w:rPr>
      </w:pPr>
      <w:r>
        <w:rPr>
          <w:rFonts w:hint="eastAsia"/>
          <w:lang w:eastAsia="zh-TW"/>
        </w:rPr>
        <w:t xml:space="preserve">　　磐田市長</w:t>
      </w:r>
    </w:p>
    <w:p w:rsidR="005B39CD" w:rsidRDefault="003147C5" w:rsidP="00954E89">
      <w:pPr>
        <w:wordWrap w:val="0"/>
        <w:overflowPunct w:val="0"/>
        <w:autoSpaceDE w:val="0"/>
        <w:autoSpaceDN w:val="0"/>
        <w:ind w:leftChars="1450" w:left="3045" w:right="1260"/>
        <w:rPr>
          <w:lang w:eastAsia="zh-TW"/>
        </w:rPr>
      </w:pPr>
      <w:r>
        <w:rPr>
          <w:rFonts w:hint="eastAsia"/>
          <w:lang w:eastAsia="zh-TW"/>
        </w:rPr>
        <w:t xml:space="preserve">郵便番号　　　―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2310"/>
        <w:gridCol w:w="2730"/>
      </w:tblGrid>
      <w:tr w:rsidR="005B39CD">
        <w:tc>
          <w:tcPr>
            <w:tcW w:w="3465" w:type="dxa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</w:tcPr>
          <w:p w:rsidR="005B39CD" w:rsidRDefault="005B39C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954E89" w:rsidRDefault="00954E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39CD" w:rsidRDefault="005B39CD">
      <w:pPr>
        <w:wordWrap w:val="0"/>
        <w:overflowPunct w:val="0"/>
        <w:autoSpaceDE w:val="0"/>
        <w:autoSpaceDN w:val="0"/>
        <w:spacing w:line="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2310"/>
        <w:gridCol w:w="2730"/>
      </w:tblGrid>
      <w:tr w:rsidR="005B39CD">
        <w:tc>
          <w:tcPr>
            <w:tcW w:w="3465" w:type="dxa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2310" w:type="dxa"/>
          </w:tcPr>
          <w:p w:rsidR="005B39CD" w:rsidRDefault="005B39C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954E89" w:rsidRDefault="00954E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</w:tcPr>
          <w:p w:rsidR="005B39CD" w:rsidRDefault="005B39C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:rsidR="005B39CD" w:rsidRDefault="003147C5" w:rsidP="00954E89">
      <w:pPr>
        <w:wordWrap w:val="0"/>
        <w:overflowPunct w:val="0"/>
        <w:autoSpaceDE w:val="0"/>
        <w:autoSpaceDN w:val="0"/>
        <w:spacing w:after="120"/>
        <w:ind w:leftChars="1450" w:left="3045" w:right="1679"/>
        <w:rPr>
          <w:lang w:eastAsia="zh-TW"/>
        </w:rPr>
      </w:pPr>
      <w:r>
        <w:rPr>
          <w:rFonts w:hint="eastAsia"/>
          <w:lang w:eastAsia="zh-TW"/>
        </w:rPr>
        <w:t>電話番号　　（　　　　　　　　　　　）</w:t>
      </w:r>
    </w:p>
    <w:p w:rsidR="005B39CD" w:rsidRDefault="003147C5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磐田市下水道条例第１５条第２項の規定に基づき、下水道排水設備工事の事業の休止・廃止・再開の届出をします。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5B39CD">
        <w:trPr>
          <w:cantSplit/>
          <w:trHeight w:hRule="exact" w:val="940"/>
        </w:trPr>
        <w:tc>
          <w:tcPr>
            <w:tcW w:w="1890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5B39CD" w:rsidRDefault="003147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指定工事店名</w:t>
            </w:r>
          </w:p>
          <w:p w:rsidR="005B39CD" w:rsidRDefault="003147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6615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9CD">
        <w:trPr>
          <w:cantSplit/>
          <w:trHeight w:hRule="exact" w:val="940"/>
        </w:trPr>
        <w:tc>
          <w:tcPr>
            <w:tcW w:w="1890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指定工事店所在地</w:t>
            </w:r>
          </w:p>
        </w:tc>
        <w:tc>
          <w:tcPr>
            <w:tcW w:w="6615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　　　―</w:t>
            </w:r>
          </w:p>
          <w:p w:rsidR="005B39CD" w:rsidRDefault="005B39CD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5B39CD" w:rsidRDefault="003147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（　　　）　　　　ＦＡＸ　　　　（　　　）　　　　</w:t>
            </w:r>
          </w:p>
        </w:tc>
      </w:tr>
      <w:tr w:rsidR="005B39CD">
        <w:trPr>
          <w:cantSplit/>
          <w:trHeight w:hRule="exact" w:val="940"/>
        </w:trPr>
        <w:tc>
          <w:tcPr>
            <w:tcW w:w="1890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5B39CD" w:rsidRDefault="003147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5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9CD">
        <w:trPr>
          <w:cantSplit/>
          <w:trHeight w:hRule="exact" w:val="940"/>
        </w:trPr>
        <w:tc>
          <w:tcPr>
            <w:tcW w:w="1890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廃止・休止・再開の年月日</w:t>
            </w:r>
          </w:p>
        </w:tc>
        <w:tc>
          <w:tcPr>
            <w:tcW w:w="6615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B39CD">
        <w:trPr>
          <w:cantSplit/>
          <w:trHeight w:val="1905"/>
        </w:trPr>
        <w:tc>
          <w:tcPr>
            <w:tcW w:w="1890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廃止・休止・再開の理由</w:t>
            </w:r>
          </w:p>
        </w:tc>
        <w:tc>
          <w:tcPr>
            <w:tcW w:w="6615" w:type="dxa"/>
            <w:vAlign w:val="center"/>
          </w:tcPr>
          <w:p w:rsidR="005B39CD" w:rsidRDefault="003147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39CD" w:rsidRDefault="003147C5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〔添付書類〕</w:t>
      </w:r>
    </w:p>
    <w:p w:rsidR="005B39CD" w:rsidRDefault="003147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休止及び廃止にあっては、指定工事店証</w:t>
      </w:r>
    </w:p>
    <w:sectPr w:rsidR="005B39C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5D" w:rsidRDefault="005C475D">
      <w:r>
        <w:separator/>
      </w:r>
    </w:p>
  </w:endnote>
  <w:endnote w:type="continuationSeparator" w:id="0">
    <w:p w:rsidR="005C475D" w:rsidRDefault="005C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5D" w:rsidRDefault="005C475D">
      <w:r>
        <w:separator/>
      </w:r>
    </w:p>
  </w:footnote>
  <w:footnote w:type="continuationSeparator" w:id="0">
    <w:p w:rsidR="005C475D" w:rsidRDefault="005C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CD"/>
    <w:rsid w:val="00114D59"/>
    <w:rsid w:val="003147C5"/>
    <w:rsid w:val="00363586"/>
    <w:rsid w:val="005B39CD"/>
    <w:rsid w:val="005C475D"/>
    <w:rsid w:val="00741390"/>
    <w:rsid w:val="00883821"/>
    <w:rsid w:val="00954E89"/>
    <w:rsid w:val="00994A4F"/>
    <w:rsid w:val="009B5546"/>
    <w:rsid w:val="00B274F7"/>
    <w:rsid w:val="00DA4BBA"/>
    <w:rsid w:val="00E1667E"/>
    <w:rsid w:val="00E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6976A"/>
  <w14:defaultImageDpi w14:val="0"/>
  <w15:docId w15:val="{ED56AB12-C1D9-4A34-A72E-3B5248F0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磐田市</cp:lastModifiedBy>
  <cp:revision>3</cp:revision>
  <dcterms:created xsi:type="dcterms:W3CDTF">2021-10-01T07:46:00Z</dcterms:created>
  <dcterms:modified xsi:type="dcterms:W3CDTF">2021-10-01T07:48:00Z</dcterms:modified>
  <cp:category>_x000d_</cp:category>
</cp:coreProperties>
</file>