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872" w:rsidRDefault="008A4CE8">
      <w:pPr>
        <w:wordWrap w:val="0"/>
        <w:overflowPunct w:val="0"/>
        <w:autoSpaceDE w:val="0"/>
        <w:autoSpaceDN w:val="0"/>
      </w:pPr>
      <w:r>
        <w:rPr>
          <w:rFonts w:hint="eastAsia"/>
        </w:rPr>
        <w:t>様式第７号（第３条関係）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91"/>
        <w:gridCol w:w="2310"/>
        <w:gridCol w:w="2520"/>
      </w:tblGrid>
      <w:tr w:rsidR="00931872" w:rsidTr="00A81A7F">
        <w:trPr>
          <w:trHeight w:hRule="exact" w:val="4582"/>
        </w:trPr>
        <w:tc>
          <w:tcPr>
            <w:tcW w:w="8221" w:type="dxa"/>
            <w:gridSpan w:val="3"/>
            <w:tcBorders>
              <w:bottom w:val="nil"/>
            </w:tcBorders>
          </w:tcPr>
          <w:p w:rsidR="00931872" w:rsidRPr="00BB38BD" w:rsidRDefault="008A4CE8">
            <w:pPr>
              <w:wordWrap w:val="0"/>
              <w:overflowPunct w:val="0"/>
              <w:autoSpaceDE w:val="0"/>
              <w:autoSpaceDN w:val="0"/>
              <w:spacing w:before="360" w:after="240" w:line="630" w:lineRule="exact"/>
              <w:jc w:val="center"/>
            </w:pPr>
            <w:r w:rsidRPr="00BB38BD">
              <w:rPr>
                <w:rFonts w:hint="eastAsia"/>
              </w:rPr>
              <w:t>誓約書</w:t>
            </w:r>
          </w:p>
          <w:p w:rsidR="00931872" w:rsidRDefault="008A4CE8">
            <w:pPr>
              <w:wordWrap w:val="0"/>
              <w:overflowPunct w:val="0"/>
              <w:autoSpaceDE w:val="0"/>
              <w:autoSpaceDN w:val="0"/>
              <w:spacing w:line="630" w:lineRule="exact"/>
            </w:pPr>
            <w:r>
              <w:rPr>
                <w:rFonts w:hint="eastAsia"/>
              </w:rPr>
              <w:t xml:space="preserve">　下水道排水設備指定工事店申請者又はその代表者は、</w:t>
            </w:r>
            <w:r w:rsidR="00141BBD" w:rsidRPr="00141BBD">
              <w:rPr>
                <w:rFonts w:hint="eastAsia"/>
              </w:rPr>
              <w:t>条例第８条第２項第１号、第２号又は第４号のいずれにも</w:t>
            </w:r>
            <w:r>
              <w:rPr>
                <w:rFonts w:hint="eastAsia"/>
              </w:rPr>
              <w:t>該当しない者であることを誓約します。</w:t>
            </w:r>
          </w:p>
          <w:p w:rsidR="00931872" w:rsidRDefault="008A4CE8">
            <w:pPr>
              <w:wordWrap w:val="0"/>
              <w:overflowPunct w:val="0"/>
              <w:autoSpaceDE w:val="0"/>
              <w:autoSpaceDN w:val="0"/>
              <w:spacing w:before="360" w:after="360" w:line="630" w:lineRule="exact"/>
              <w:ind w:right="420"/>
              <w:jc w:val="righ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年　　　月　　　日</w:t>
            </w:r>
          </w:p>
          <w:p w:rsidR="00931872" w:rsidRDefault="008A4CE8">
            <w:pPr>
              <w:wordWrap w:val="0"/>
              <w:overflowPunct w:val="0"/>
              <w:autoSpaceDE w:val="0"/>
              <w:autoSpaceDN w:val="0"/>
              <w:spacing w:line="630" w:lineRule="exact"/>
              <w:ind w:right="420"/>
              <w:jc w:val="righ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申請者　　　　　　　　　　　　　　　　　　　　　</w:t>
            </w:r>
          </w:p>
        </w:tc>
      </w:tr>
      <w:tr w:rsidR="00931872" w:rsidTr="00A81A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81"/>
        </w:trPr>
        <w:tc>
          <w:tcPr>
            <w:tcW w:w="3391" w:type="dxa"/>
            <w:tcBorders>
              <w:left w:val="single" w:sz="4" w:space="0" w:color="auto"/>
            </w:tcBorders>
          </w:tcPr>
          <w:p w:rsidR="00931872" w:rsidRDefault="008A4CE8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住所</w:t>
            </w:r>
          </w:p>
        </w:tc>
        <w:tc>
          <w:tcPr>
            <w:tcW w:w="2310" w:type="dxa"/>
          </w:tcPr>
          <w:p w:rsidR="00931872" w:rsidRDefault="00931872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bookmarkStart w:id="0" w:name="_GoBack"/>
            <w:bookmarkEnd w:id="0"/>
          </w:p>
          <w:p w:rsidR="00C23583" w:rsidRDefault="00C2358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931872" w:rsidRDefault="008A4CE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31872" w:rsidTr="00A81A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91" w:type="dxa"/>
            <w:tcBorders>
              <w:left w:val="single" w:sz="4" w:space="0" w:color="auto"/>
            </w:tcBorders>
          </w:tcPr>
          <w:p w:rsidR="00931872" w:rsidRDefault="008A4CE8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  <w:noProof/>
              </w:rPr>
              <w:t>氏名</w:t>
            </w:r>
          </w:p>
        </w:tc>
        <w:tc>
          <w:tcPr>
            <w:tcW w:w="2310" w:type="dxa"/>
          </w:tcPr>
          <w:p w:rsidR="00931872" w:rsidRDefault="00931872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  <w:p w:rsidR="00C23583" w:rsidRDefault="00C2358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931872" w:rsidRDefault="00931872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</w:p>
        </w:tc>
      </w:tr>
      <w:tr w:rsidR="00931872" w:rsidTr="00A81A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794"/>
        </w:trPr>
        <w:tc>
          <w:tcPr>
            <w:tcW w:w="822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872" w:rsidRDefault="008A4CE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磐田市長</w:t>
            </w:r>
          </w:p>
        </w:tc>
      </w:tr>
    </w:tbl>
    <w:p w:rsidR="00931872" w:rsidRDefault="00931872">
      <w:pPr>
        <w:wordWrap w:val="0"/>
        <w:overflowPunct w:val="0"/>
        <w:autoSpaceDE w:val="0"/>
        <w:autoSpaceDN w:val="0"/>
      </w:pPr>
    </w:p>
    <w:sectPr w:rsidR="00931872">
      <w:pgSz w:w="11907" w:h="16839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7BE" w:rsidRDefault="009177BE">
      <w:r>
        <w:separator/>
      </w:r>
    </w:p>
  </w:endnote>
  <w:endnote w:type="continuationSeparator" w:id="0">
    <w:p w:rsidR="009177BE" w:rsidRDefault="00917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7BE" w:rsidRDefault="009177BE">
      <w:r>
        <w:separator/>
      </w:r>
    </w:p>
  </w:footnote>
  <w:footnote w:type="continuationSeparator" w:id="0">
    <w:p w:rsidR="009177BE" w:rsidRDefault="009177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872"/>
    <w:rsid w:val="000B729F"/>
    <w:rsid w:val="00122793"/>
    <w:rsid w:val="00141BBD"/>
    <w:rsid w:val="004A7CA9"/>
    <w:rsid w:val="005E40B6"/>
    <w:rsid w:val="006A0844"/>
    <w:rsid w:val="006C5640"/>
    <w:rsid w:val="008A4CE8"/>
    <w:rsid w:val="008B1679"/>
    <w:rsid w:val="009177BE"/>
    <w:rsid w:val="00931872"/>
    <w:rsid w:val="00A81A7F"/>
    <w:rsid w:val="00BA134B"/>
    <w:rsid w:val="00BA2873"/>
    <w:rsid w:val="00BB38BD"/>
    <w:rsid w:val="00C0181C"/>
    <w:rsid w:val="00C23583"/>
    <w:rsid w:val="00D5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BA1A59"/>
  <w14:defaultImageDpi w14:val="0"/>
  <w15:docId w15:val="{B822046D-F004-4FE8-8B3A-5E940ECC1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yousiki2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RByousiki2.dot</Template>
  <TotalTime>0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147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磐田市</cp:lastModifiedBy>
  <cp:revision>3</cp:revision>
  <dcterms:created xsi:type="dcterms:W3CDTF">2021-10-01T07:32:00Z</dcterms:created>
  <dcterms:modified xsi:type="dcterms:W3CDTF">2021-10-01T07:33:00Z</dcterms:modified>
  <cp:category>_x000d_</cp:category>
</cp:coreProperties>
</file>