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45" w:rsidRDefault="00B63145">
      <w:pPr>
        <w:wordWrap w:val="0"/>
        <w:overflowPunct w:val="0"/>
        <w:autoSpaceDE w:val="0"/>
        <w:autoSpaceDN w:val="0"/>
        <w:spacing w:after="274"/>
        <w:textAlignment w:val="center"/>
      </w:pPr>
      <w:r>
        <w:rPr>
          <w:rFonts w:hint="eastAsia"/>
        </w:rPr>
        <w:t>様式第</w:t>
      </w:r>
      <w:r w:rsidR="00631493"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rPr>
          <w:rFonts w:hAnsi="Century"/>
        </w:rPr>
        <w:t>18</w:t>
      </w:r>
      <w:r>
        <w:rPr>
          <w:rFonts w:hint="eastAsia"/>
        </w:rPr>
        <w:t>条関係</w:t>
      </w:r>
      <w:r>
        <w:t>)</w:t>
      </w:r>
    </w:p>
    <w:p w:rsidR="00CE4F47" w:rsidRPr="00CE4F47" w:rsidRDefault="00CE4F47" w:rsidP="00CE4F47">
      <w:pPr>
        <w:spacing w:line="300" w:lineRule="exact"/>
        <w:jc w:val="center"/>
        <w:rPr>
          <w:rFonts w:hAnsi="Century"/>
          <w:u w:val="single"/>
        </w:rPr>
      </w:pPr>
      <w:bookmarkStart w:id="0" w:name="_GoBack"/>
      <w:r w:rsidRPr="00CE4F47">
        <w:rPr>
          <w:rFonts w:hAnsi="Century" w:hint="eastAsia"/>
          <w:u w:val="single"/>
        </w:rPr>
        <w:t>共用給水装置変更届</w:t>
      </w:r>
      <w:bookmarkEnd w:id="0"/>
    </w:p>
    <w:p w:rsidR="00CE4F47" w:rsidRDefault="00CE4F47" w:rsidP="00CE4F47">
      <w:pPr>
        <w:spacing w:line="300" w:lineRule="exact"/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CE4F47" w:rsidRDefault="00CE4F47" w:rsidP="00CE4F47">
      <w:pPr>
        <w:spacing w:line="300" w:lineRule="exact"/>
        <w:rPr>
          <w:rFonts w:hAnsi="Century"/>
        </w:rPr>
      </w:pPr>
      <w:r>
        <w:rPr>
          <w:rFonts w:hAnsi="Century" w:hint="eastAsia"/>
        </w:rPr>
        <w:t>磐田市長</w:t>
      </w:r>
    </w:p>
    <w:p w:rsidR="00CE4F47" w:rsidRDefault="00CE4F47" w:rsidP="00CE4F47">
      <w:pPr>
        <w:spacing w:line="300" w:lineRule="exact"/>
        <w:ind w:right="1680" w:firstLineChars="1300" w:firstLine="5460"/>
        <w:rPr>
          <w:rFonts w:hAnsi="Century"/>
        </w:rPr>
      </w:pP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</w:t>
      </w:r>
    </w:p>
    <w:p w:rsidR="00CE4F47" w:rsidRDefault="00CE4F47" w:rsidP="00CE4F47">
      <w:pPr>
        <w:spacing w:line="300" w:lineRule="exact"/>
        <w:ind w:right="840" w:firstLineChars="2200" w:firstLine="4620"/>
        <w:rPr>
          <w:rFonts w:hAnsi="Century"/>
        </w:rPr>
      </w:pPr>
      <w:r>
        <w:rPr>
          <w:rFonts w:hAnsi="Century" w:hint="eastAsia"/>
        </w:rPr>
        <w:t xml:space="preserve">届出人　</w:t>
      </w: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　　</w:t>
      </w:r>
    </w:p>
    <w:p w:rsidR="00CE4F47" w:rsidRDefault="00CE4F47" w:rsidP="00CE4F47">
      <w:pPr>
        <w:spacing w:line="300" w:lineRule="exact"/>
        <w:ind w:right="420"/>
        <w:jc w:val="right"/>
        <w:rPr>
          <w:rFonts w:hAnsi="Century"/>
        </w:rPr>
      </w:pPr>
      <w:r>
        <w:rPr>
          <w:rFonts w:hAnsi="Century" w:hint="eastAsia"/>
          <w:spacing w:val="105"/>
        </w:rPr>
        <w:t>電</w:t>
      </w:r>
      <w:r>
        <w:rPr>
          <w:rFonts w:hAnsi="Century" w:hint="eastAsia"/>
        </w:rPr>
        <w:t xml:space="preserve">話　　　　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</w:t>
      </w:r>
    </w:p>
    <w:p w:rsidR="00991285" w:rsidRDefault="00991285" w:rsidP="00CE4F47">
      <w:pPr>
        <w:spacing w:line="300" w:lineRule="exact"/>
        <w:rPr>
          <w:rFonts w:hAnsi="Century"/>
        </w:rPr>
      </w:pPr>
    </w:p>
    <w:p w:rsidR="00CE4F47" w:rsidRDefault="00991285" w:rsidP="00631493">
      <w:pPr>
        <w:spacing w:line="300" w:lineRule="exact"/>
        <w:ind w:firstLineChars="100" w:firstLine="210"/>
        <w:rPr>
          <w:rFonts w:hAnsi="Century"/>
        </w:rPr>
      </w:pPr>
      <w:r>
        <w:rPr>
          <w:rFonts w:hAnsi="Century" w:hint="eastAsia"/>
        </w:rPr>
        <w:t>下記のとおり共用給水装置の使用戸数・箇所数に変更があったため、</w:t>
      </w:r>
      <w:r w:rsidR="00CE4F47">
        <w:rPr>
          <w:rFonts w:hAnsi="Century" w:hint="eastAsia"/>
        </w:rPr>
        <w:t>磐田市水道事業給水条例の規定により届け出します。</w:t>
      </w:r>
    </w:p>
    <w:p w:rsidR="00991285" w:rsidRDefault="00991285" w:rsidP="00CE4F47">
      <w:pPr>
        <w:spacing w:line="300" w:lineRule="exact"/>
        <w:rPr>
          <w:rFonts w:hAnsi="Century"/>
        </w:rPr>
      </w:pPr>
    </w:p>
    <w:p w:rsidR="00B63145" w:rsidRDefault="00CE4F47" w:rsidP="00CE4F47">
      <w:pPr>
        <w:overflowPunct w:val="0"/>
        <w:autoSpaceDE w:val="0"/>
        <w:autoSpaceDN w:val="0"/>
        <w:spacing w:before="100" w:after="100"/>
        <w:jc w:val="center"/>
        <w:textAlignment w:val="center"/>
      </w:pPr>
      <w:r>
        <w:rPr>
          <w:rFonts w:hAnsi="Century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30"/>
        <w:gridCol w:w="1560"/>
        <w:gridCol w:w="2725"/>
      </w:tblGrid>
      <w:tr w:rsidR="00B63145" w:rsidTr="0099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45" w:rsidRDefault="00B63145" w:rsidP="00991285">
            <w:pPr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45" w:rsidRDefault="00B63145" w:rsidP="00631493">
            <w:pPr>
              <w:wordWrap w:val="0"/>
              <w:overflowPunct w:val="0"/>
              <w:autoSpaceDE w:val="0"/>
              <w:autoSpaceDN w:val="0"/>
              <w:ind w:left="283"/>
              <w:textAlignment w:val="center"/>
            </w:pPr>
          </w:p>
        </w:tc>
      </w:tr>
      <w:tr w:rsidR="00991285" w:rsidTr="009A0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285" w:rsidRDefault="00991285" w:rsidP="00991285">
            <w:pPr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建物の名称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85" w:rsidRDefault="00991285" w:rsidP="00631493">
            <w:pPr>
              <w:overflowPunct w:val="0"/>
              <w:autoSpaceDE w:val="0"/>
              <w:autoSpaceDN w:val="0"/>
              <w:ind w:left="283"/>
              <w:textAlignment w:val="center"/>
            </w:pPr>
          </w:p>
        </w:tc>
      </w:tr>
      <w:tr w:rsidR="00991285" w:rsidTr="009A0B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285" w:rsidRDefault="00991285" w:rsidP="00991285">
            <w:pPr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85" w:rsidRDefault="00991285" w:rsidP="00631493">
            <w:pPr>
              <w:overflowPunct w:val="0"/>
              <w:autoSpaceDE w:val="0"/>
              <w:autoSpaceDN w:val="0"/>
              <w:ind w:left="283"/>
              <w:textAlignment w:val="center"/>
            </w:pPr>
          </w:p>
        </w:tc>
      </w:tr>
      <w:tr w:rsidR="00991285" w:rsidTr="0099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285" w:rsidRDefault="00991285" w:rsidP="00991285">
            <w:pPr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285" w:rsidRDefault="00991285" w:rsidP="00991285">
            <w:pPr>
              <w:overflowPunct w:val="0"/>
              <w:autoSpaceDE w:val="0"/>
              <w:autoSpaceDN w:val="0"/>
              <w:ind w:leftChars="202" w:left="424"/>
              <w:textAlignment w:val="center"/>
            </w:pPr>
            <w:r>
              <w:rPr>
                <w:rFonts w:hint="eastAsia"/>
              </w:rPr>
              <w:t>□使用戸数</w:t>
            </w:r>
          </w:p>
          <w:p w:rsidR="00991285" w:rsidRDefault="00991285" w:rsidP="00991285">
            <w:pPr>
              <w:overflowPunct w:val="0"/>
              <w:autoSpaceDE w:val="0"/>
              <w:autoSpaceDN w:val="0"/>
              <w:ind w:leftChars="202" w:left="424"/>
              <w:textAlignment w:val="center"/>
            </w:pPr>
          </w:p>
          <w:p w:rsidR="00991285" w:rsidRDefault="00991285" w:rsidP="00991285">
            <w:pPr>
              <w:overflowPunct w:val="0"/>
              <w:autoSpaceDE w:val="0"/>
              <w:autoSpaceDN w:val="0"/>
              <w:ind w:leftChars="202" w:left="424"/>
              <w:textAlignment w:val="center"/>
            </w:pPr>
            <w:r>
              <w:rPr>
                <w:rFonts w:hint="eastAsia"/>
              </w:rPr>
              <w:t>□箇所数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85" w:rsidRDefault="00991285" w:rsidP="00991285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85" w:rsidRDefault="00991285" w:rsidP="00631493">
            <w:pPr>
              <w:overflowPunct w:val="0"/>
              <w:autoSpaceDE w:val="0"/>
              <w:autoSpaceDN w:val="0"/>
              <w:ind w:left="279"/>
              <w:textAlignment w:val="center"/>
            </w:pPr>
          </w:p>
        </w:tc>
      </w:tr>
      <w:tr w:rsidR="00991285" w:rsidTr="009912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1285" w:rsidRDefault="00991285" w:rsidP="0099128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85" w:rsidRDefault="00991285" w:rsidP="00991285">
            <w:pPr>
              <w:overflowPunct w:val="0"/>
              <w:autoSpaceDE w:val="0"/>
              <w:autoSpaceDN w:val="0"/>
              <w:textAlignment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85" w:rsidRDefault="00991285" w:rsidP="00991285">
            <w:pPr>
              <w:overflowPunct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85" w:rsidRDefault="00991285" w:rsidP="00631493">
            <w:pPr>
              <w:overflowPunct w:val="0"/>
              <w:autoSpaceDE w:val="0"/>
              <w:autoSpaceDN w:val="0"/>
              <w:ind w:left="279"/>
              <w:textAlignment w:val="center"/>
            </w:pPr>
          </w:p>
        </w:tc>
      </w:tr>
      <w:tr w:rsidR="00B63145" w:rsidTr="00CE4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3145" w:rsidRDefault="00CE4F47" w:rsidP="00991285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textAlignment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145" w:rsidRDefault="00B63145" w:rsidP="00631493">
            <w:pPr>
              <w:wordWrap w:val="0"/>
              <w:overflowPunct w:val="0"/>
              <w:autoSpaceDE w:val="0"/>
              <w:autoSpaceDN w:val="0"/>
              <w:ind w:leftChars="134" w:left="281"/>
              <w:textAlignment w:val="center"/>
            </w:pPr>
          </w:p>
        </w:tc>
      </w:tr>
    </w:tbl>
    <w:p w:rsidR="00B63145" w:rsidRDefault="00B63145">
      <w:pPr>
        <w:wordWrap w:val="0"/>
        <w:overflowPunct w:val="0"/>
        <w:autoSpaceDE w:val="0"/>
        <w:autoSpaceDN w:val="0"/>
        <w:textAlignment w:val="center"/>
      </w:pPr>
    </w:p>
    <w:sectPr w:rsidR="00B63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AF" w:rsidRDefault="00105CAF">
      <w:r>
        <w:separator/>
      </w:r>
    </w:p>
  </w:endnote>
  <w:endnote w:type="continuationSeparator" w:id="0">
    <w:p w:rsidR="00105CAF" w:rsidRDefault="0010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5" w:rsidRDefault="00B631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5" w:rsidRDefault="00B631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5" w:rsidRDefault="00B631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AF" w:rsidRDefault="00105CAF">
      <w:r>
        <w:separator/>
      </w:r>
    </w:p>
  </w:footnote>
  <w:footnote w:type="continuationSeparator" w:id="0">
    <w:p w:rsidR="00105CAF" w:rsidRDefault="00105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5" w:rsidRDefault="00B631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5" w:rsidRDefault="00B631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45" w:rsidRDefault="00B631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45"/>
    <w:rsid w:val="00105CAF"/>
    <w:rsid w:val="002B72CA"/>
    <w:rsid w:val="003401E3"/>
    <w:rsid w:val="00384EDE"/>
    <w:rsid w:val="00631493"/>
    <w:rsid w:val="00991285"/>
    <w:rsid w:val="009A0B1A"/>
    <w:rsid w:val="00B63145"/>
    <w:rsid w:val="00CE4F47"/>
    <w:rsid w:val="00DA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210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共用給水装置変更届</dc:title>
  <dc:creator>磐田市水道課</dc:creator>
  <cp:lastModifiedBy>磐田市水道課</cp:lastModifiedBy>
  <cp:revision>2</cp:revision>
  <dcterms:created xsi:type="dcterms:W3CDTF">2017-11-30T02:25:00Z</dcterms:created>
  <dcterms:modified xsi:type="dcterms:W3CDTF">2017-11-30T02:25:00Z</dcterms:modified>
</cp:coreProperties>
</file>