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6674E970" w:rsidR="000974A8" w:rsidRPr="006A052D" w:rsidRDefault="00E4676F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別記様式第</w:t>
      </w:r>
      <w:r>
        <w:rPr>
          <w:rFonts w:hint="eastAsia"/>
          <w:color w:val="000000" w:themeColor="text1"/>
          <w:lang w:eastAsia="ja-JP"/>
        </w:rPr>
        <w:t>1</w:t>
      </w:r>
      <w:r>
        <w:rPr>
          <w:rFonts w:hint="eastAsia"/>
          <w:color w:val="000000" w:themeColor="text1"/>
          <w:lang w:eastAsia="ja-JP"/>
        </w:rPr>
        <w:t>号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0328E912" w:rsidR="000974A8" w:rsidRPr="006A052D" w:rsidRDefault="00E4676F" w:rsidP="00E4676F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磐田市消防長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124872">
              <w:rPr>
                <w:rFonts w:hint="eastAsia"/>
                <w:color w:val="000000" w:themeColor="text1"/>
                <w:sz w:val="24"/>
                <w:szCs w:val="24"/>
              </w:rPr>
              <w:t>様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25BAD31" w:rsidR="00926F8C" w:rsidRPr="006A052D" w:rsidRDefault="00926F8C" w:rsidP="00E4676F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</w:t>
            </w:r>
            <w:bookmarkStart w:id="0" w:name="_GoBack"/>
            <w:bookmarkEnd w:id="0"/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E4676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4A566728" w14:textId="07A57A90" w:rsidR="00926F8C" w:rsidRPr="006A052D" w:rsidRDefault="00926F8C" w:rsidP="00E4676F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E4676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所　　　　　　　　　　　　</w:t>
            </w:r>
            <w:r w:rsidR="00E4676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6FC039DA" w14:textId="44A270ED" w:rsidR="00926F8C" w:rsidRPr="006A052D" w:rsidRDefault="00926F8C" w:rsidP="00E4676F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 w:rsidR="00E4676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　　　</w:t>
            </w:r>
            <w:r w:rsidR="00D5563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="00846B8A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3C78559C" w14:textId="42102A8F" w:rsidR="000106F5" w:rsidRPr="006A052D" w:rsidRDefault="000106F5" w:rsidP="00E4676F">
            <w:pPr>
              <w:wordWrap w:val="0"/>
              <w:ind w:right="48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E4676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E4676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E4676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E4676F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E4676F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E4676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E4676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E4676F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E4676F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E4676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E4676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E4676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E4676F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E4676F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E4676F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E4676F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4D7DC" w14:textId="77777777" w:rsidR="00031763" w:rsidRDefault="00031763" w:rsidP="00E03D14">
      <w:pPr>
        <w:spacing w:after="0" w:line="240" w:lineRule="auto"/>
      </w:pPr>
      <w:r>
        <w:separator/>
      </w:r>
    </w:p>
  </w:endnote>
  <w:endnote w:type="continuationSeparator" w:id="0">
    <w:p w14:paraId="0728FE71" w14:textId="77777777" w:rsidR="00031763" w:rsidRDefault="00031763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64161" w14:textId="77777777" w:rsidR="00031763" w:rsidRDefault="00031763" w:rsidP="00E03D14">
      <w:pPr>
        <w:spacing w:after="0" w:line="240" w:lineRule="auto"/>
      </w:pPr>
      <w:r>
        <w:separator/>
      </w:r>
    </w:p>
  </w:footnote>
  <w:footnote w:type="continuationSeparator" w:id="0">
    <w:p w14:paraId="17C12D41" w14:textId="77777777" w:rsidR="00031763" w:rsidRDefault="00031763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3176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24872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2A7565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5C7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6B8A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061B9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563F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4676F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E8E1-A332-4F4E-B48A-650EEB3F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CL3633</cp:lastModifiedBy>
  <cp:revision>2</cp:revision>
  <dcterms:created xsi:type="dcterms:W3CDTF">2018-06-04T06:35:00Z</dcterms:created>
  <dcterms:modified xsi:type="dcterms:W3CDTF">2018-06-04T06:37:00Z</dcterms:modified>
</cp:coreProperties>
</file>