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22F" w:rsidRPr="0043722F" w:rsidRDefault="0043722F" w:rsidP="0043722F">
      <w:pPr>
        <w:rPr>
          <w:sz w:val="24"/>
          <w:szCs w:val="24"/>
        </w:rPr>
      </w:pPr>
      <w:r w:rsidRPr="0043722F">
        <w:rPr>
          <w:rFonts w:hint="eastAsia"/>
          <w:sz w:val="24"/>
          <w:szCs w:val="24"/>
        </w:rPr>
        <w:t>様式第１号</w:t>
      </w:r>
      <w:r w:rsidR="00185467">
        <w:rPr>
          <w:rFonts w:hint="eastAsia"/>
          <w:sz w:val="24"/>
          <w:szCs w:val="24"/>
        </w:rPr>
        <w:t>（</w:t>
      </w:r>
      <w:r w:rsidRPr="0043722F">
        <w:rPr>
          <w:rFonts w:hint="eastAsia"/>
          <w:sz w:val="24"/>
          <w:szCs w:val="24"/>
        </w:rPr>
        <w:t>第５条関係</w:t>
      </w:r>
      <w:r w:rsidR="00185467">
        <w:rPr>
          <w:rFonts w:hint="eastAsia"/>
          <w:sz w:val="24"/>
          <w:szCs w:val="24"/>
        </w:rPr>
        <w:t>）</w:t>
      </w:r>
    </w:p>
    <w:p w:rsidR="0043722F" w:rsidRPr="0043722F" w:rsidRDefault="0043722F" w:rsidP="0043722F">
      <w:pPr>
        <w:jc w:val="center"/>
        <w:rPr>
          <w:sz w:val="24"/>
          <w:szCs w:val="24"/>
        </w:rPr>
      </w:pPr>
    </w:p>
    <w:p w:rsidR="0043722F" w:rsidRPr="0043722F" w:rsidRDefault="0043722F" w:rsidP="0043722F">
      <w:pPr>
        <w:jc w:val="center"/>
        <w:rPr>
          <w:sz w:val="24"/>
          <w:szCs w:val="24"/>
        </w:rPr>
      </w:pPr>
      <w:r w:rsidRPr="0043722F">
        <w:rPr>
          <w:rFonts w:hint="eastAsia"/>
          <w:sz w:val="24"/>
          <w:szCs w:val="24"/>
        </w:rPr>
        <w:t>里親給付金支給申請書</w:t>
      </w:r>
    </w:p>
    <w:p w:rsidR="0043722F" w:rsidRPr="0043722F" w:rsidRDefault="0043722F" w:rsidP="0043722F">
      <w:pPr>
        <w:jc w:val="right"/>
        <w:rPr>
          <w:sz w:val="24"/>
          <w:szCs w:val="24"/>
        </w:rPr>
      </w:pPr>
    </w:p>
    <w:p w:rsidR="0043722F" w:rsidRPr="0043722F" w:rsidRDefault="0043722F" w:rsidP="0043722F">
      <w:pPr>
        <w:jc w:val="right"/>
        <w:rPr>
          <w:sz w:val="24"/>
          <w:szCs w:val="24"/>
        </w:rPr>
      </w:pPr>
      <w:r w:rsidRPr="0043722F">
        <w:rPr>
          <w:rFonts w:hint="eastAsia"/>
          <w:sz w:val="24"/>
          <w:szCs w:val="24"/>
        </w:rPr>
        <w:t>年　　月　　日</w:t>
      </w:r>
    </w:p>
    <w:p w:rsidR="0043722F" w:rsidRPr="0043722F" w:rsidRDefault="0043722F" w:rsidP="0043722F">
      <w:pPr>
        <w:jc w:val="right"/>
        <w:rPr>
          <w:sz w:val="24"/>
          <w:szCs w:val="24"/>
        </w:rPr>
      </w:pPr>
    </w:p>
    <w:p w:rsidR="0043722F" w:rsidRPr="0043722F" w:rsidRDefault="0043722F" w:rsidP="0043722F">
      <w:pPr>
        <w:rPr>
          <w:sz w:val="24"/>
          <w:szCs w:val="24"/>
        </w:rPr>
      </w:pPr>
      <w:r w:rsidRPr="0043722F">
        <w:rPr>
          <w:rFonts w:hint="eastAsia"/>
          <w:sz w:val="24"/>
          <w:szCs w:val="24"/>
        </w:rPr>
        <w:t xml:space="preserve">　磐田市長</w:t>
      </w:r>
    </w:p>
    <w:p w:rsidR="0043722F" w:rsidRPr="0043722F" w:rsidRDefault="0043722F" w:rsidP="0043722F">
      <w:pPr>
        <w:rPr>
          <w:sz w:val="24"/>
          <w:szCs w:val="24"/>
        </w:rPr>
      </w:pPr>
    </w:p>
    <w:p w:rsidR="0043722F" w:rsidRPr="0043722F" w:rsidRDefault="0043722F" w:rsidP="0043722F">
      <w:pPr>
        <w:rPr>
          <w:sz w:val="24"/>
          <w:szCs w:val="24"/>
        </w:rPr>
      </w:pPr>
    </w:p>
    <w:p w:rsidR="0043722F" w:rsidRPr="0043722F" w:rsidRDefault="0043722F" w:rsidP="0043722F">
      <w:pPr>
        <w:wordWrap w:val="0"/>
        <w:jc w:val="right"/>
        <w:rPr>
          <w:sz w:val="24"/>
          <w:szCs w:val="24"/>
        </w:rPr>
      </w:pPr>
      <w:r w:rsidRPr="0043722F">
        <w:rPr>
          <w:rFonts w:hint="eastAsia"/>
          <w:sz w:val="24"/>
          <w:szCs w:val="24"/>
        </w:rPr>
        <w:t xml:space="preserve">住　　所　　　　　　　　　　　　　　</w:t>
      </w:r>
    </w:p>
    <w:p w:rsidR="0043722F" w:rsidRPr="0043722F" w:rsidRDefault="0043722F" w:rsidP="0043722F">
      <w:pPr>
        <w:wordWrap w:val="0"/>
        <w:jc w:val="right"/>
        <w:rPr>
          <w:sz w:val="24"/>
          <w:szCs w:val="24"/>
        </w:rPr>
      </w:pPr>
      <w:r w:rsidRPr="0043722F">
        <w:rPr>
          <w:rFonts w:hint="eastAsia"/>
          <w:sz w:val="24"/>
          <w:szCs w:val="24"/>
        </w:rPr>
        <w:t xml:space="preserve">申請者　　氏　　名　　　　　　　　　　　　㊞　</w:t>
      </w:r>
    </w:p>
    <w:p w:rsidR="0043722F" w:rsidRPr="0043722F" w:rsidRDefault="0043722F" w:rsidP="0043722F">
      <w:pPr>
        <w:wordWrap w:val="0"/>
        <w:jc w:val="right"/>
        <w:rPr>
          <w:sz w:val="24"/>
          <w:szCs w:val="24"/>
        </w:rPr>
      </w:pPr>
      <w:r w:rsidRPr="0043722F">
        <w:rPr>
          <w:rFonts w:hint="eastAsia"/>
          <w:sz w:val="24"/>
          <w:szCs w:val="24"/>
        </w:rPr>
        <w:t xml:space="preserve">電話番号　　　　　　　　　　　　　　</w:t>
      </w:r>
    </w:p>
    <w:p w:rsidR="0043722F" w:rsidRPr="0043722F" w:rsidRDefault="0043722F" w:rsidP="0043722F">
      <w:pPr>
        <w:jc w:val="right"/>
        <w:rPr>
          <w:sz w:val="24"/>
          <w:szCs w:val="24"/>
        </w:rPr>
      </w:pPr>
    </w:p>
    <w:p w:rsidR="0043722F" w:rsidRPr="0043722F" w:rsidRDefault="0043722F" w:rsidP="0043722F">
      <w:pPr>
        <w:jc w:val="left"/>
        <w:rPr>
          <w:sz w:val="24"/>
          <w:szCs w:val="24"/>
        </w:rPr>
      </w:pPr>
      <w:r w:rsidRPr="0043722F">
        <w:rPr>
          <w:rFonts w:hint="eastAsia"/>
          <w:sz w:val="24"/>
          <w:szCs w:val="24"/>
        </w:rPr>
        <w:t xml:space="preserve">　磐田市里親給付金支給要綱第５条の規定に基づき、下記のとおり里親給付金の支給を申請します。</w:t>
      </w:r>
    </w:p>
    <w:p w:rsidR="0043722F" w:rsidRPr="0043722F" w:rsidRDefault="0043722F" w:rsidP="0043722F">
      <w:pPr>
        <w:pStyle w:val="a3"/>
        <w:rPr>
          <w:sz w:val="24"/>
          <w:szCs w:val="24"/>
        </w:rPr>
      </w:pPr>
      <w:r w:rsidRPr="0043722F">
        <w:rPr>
          <w:rFonts w:hint="eastAsia"/>
          <w:sz w:val="24"/>
          <w:szCs w:val="24"/>
        </w:rPr>
        <w:t>記</w:t>
      </w:r>
    </w:p>
    <w:p w:rsidR="0043722F" w:rsidRPr="0043722F" w:rsidRDefault="0043722F" w:rsidP="0043722F">
      <w:pPr>
        <w:rPr>
          <w:sz w:val="24"/>
          <w:szCs w:val="24"/>
        </w:rPr>
      </w:pPr>
    </w:p>
    <w:tbl>
      <w:tblPr>
        <w:tblStyle w:val="a6"/>
        <w:tblW w:w="9493" w:type="dxa"/>
        <w:tblInd w:w="0" w:type="dxa"/>
        <w:tblLook w:val="04A0" w:firstRow="1" w:lastRow="0" w:firstColumn="1" w:lastColumn="0" w:noHBand="0" w:noVBand="1"/>
      </w:tblPr>
      <w:tblGrid>
        <w:gridCol w:w="707"/>
        <w:gridCol w:w="1698"/>
        <w:gridCol w:w="3603"/>
        <w:gridCol w:w="906"/>
        <w:gridCol w:w="2579"/>
      </w:tblGrid>
      <w:tr w:rsidR="00751F33" w:rsidRPr="0043722F" w:rsidTr="00751F33">
        <w:trPr>
          <w:trHeight w:val="38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51F33" w:rsidRPr="0043722F" w:rsidRDefault="00751F33" w:rsidP="00751F33">
            <w:pPr>
              <w:ind w:left="113" w:right="113"/>
              <w:jc w:val="center"/>
              <w:rPr>
                <w:sz w:val="24"/>
                <w:szCs w:val="24"/>
              </w:rPr>
            </w:pPr>
            <w:r w:rsidRPr="0043722F">
              <w:rPr>
                <w:rFonts w:hint="eastAsia"/>
                <w:sz w:val="24"/>
                <w:szCs w:val="24"/>
              </w:rPr>
              <w:t>対　　象　　児　　童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33" w:rsidRPr="0043722F" w:rsidRDefault="00751F33">
            <w:pPr>
              <w:jc w:val="center"/>
              <w:rPr>
                <w:sz w:val="24"/>
                <w:szCs w:val="24"/>
              </w:rPr>
            </w:pPr>
            <w:r w:rsidRPr="00751F33">
              <w:rPr>
                <w:rFonts w:hint="eastAsia"/>
                <w:spacing w:val="37"/>
                <w:kern w:val="0"/>
                <w:sz w:val="24"/>
                <w:szCs w:val="24"/>
                <w:fitText w:val="1185" w:id="-2088476160"/>
              </w:rPr>
              <w:t>フリガ</w:t>
            </w:r>
            <w:r w:rsidRPr="00751F33">
              <w:rPr>
                <w:rFonts w:hint="eastAsia"/>
                <w:spacing w:val="1"/>
                <w:kern w:val="0"/>
                <w:sz w:val="24"/>
                <w:szCs w:val="24"/>
                <w:fitText w:val="1185" w:id="-2088476160"/>
              </w:rPr>
              <w:t>ナ</w:t>
            </w:r>
          </w:p>
          <w:p w:rsidR="00751F33" w:rsidRPr="0043722F" w:rsidRDefault="00751F33">
            <w:pPr>
              <w:jc w:val="center"/>
              <w:rPr>
                <w:sz w:val="24"/>
                <w:szCs w:val="24"/>
              </w:rPr>
            </w:pPr>
            <w:r w:rsidRPr="0043722F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43722F">
              <w:rPr>
                <w:rFonts w:hint="eastAsia"/>
                <w:sz w:val="24"/>
                <w:szCs w:val="24"/>
              </w:rPr>
              <w:t xml:space="preserve">　名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51F33" w:rsidRPr="0043722F" w:rsidRDefault="00751F33">
            <w:pPr>
              <w:jc w:val="left"/>
              <w:rPr>
                <w:sz w:val="24"/>
                <w:szCs w:val="24"/>
              </w:rPr>
            </w:pPr>
          </w:p>
        </w:tc>
      </w:tr>
      <w:tr w:rsidR="00751F33" w:rsidRPr="0043722F" w:rsidTr="00751F33">
        <w:trPr>
          <w:trHeight w:val="85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F33" w:rsidRPr="0043722F" w:rsidRDefault="00751F3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33" w:rsidRPr="0043722F" w:rsidRDefault="00751F3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3" w:rsidRPr="0043722F" w:rsidRDefault="00751F33">
            <w:pPr>
              <w:jc w:val="left"/>
              <w:rPr>
                <w:sz w:val="24"/>
                <w:szCs w:val="24"/>
              </w:rPr>
            </w:pPr>
          </w:p>
        </w:tc>
      </w:tr>
      <w:tr w:rsidR="00751F33" w:rsidRPr="0043722F" w:rsidTr="00751F33">
        <w:trPr>
          <w:trHeight w:val="68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F33" w:rsidRPr="0043722F" w:rsidRDefault="00751F3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33" w:rsidRPr="0043722F" w:rsidRDefault="00751F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　　</w:t>
            </w:r>
            <w:r w:rsidRPr="0043722F">
              <w:rPr>
                <w:rFonts w:hint="eastAsia"/>
                <w:sz w:val="24"/>
                <w:szCs w:val="24"/>
              </w:rPr>
              <w:t xml:space="preserve">　所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3" w:rsidRPr="0043722F" w:rsidRDefault="00751F33">
            <w:pPr>
              <w:jc w:val="left"/>
              <w:rPr>
                <w:sz w:val="24"/>
                <w:szCs w:val="24"/>
              </w:rPr>
            </w:pPr>
          </w:p>
        </w:tc>
      </w:tr>
      <w:tr w:rsidR="00751F33" w:rsidRPr="0043722F" w:rsidTr="00751F33">
        <w:trPr>
          <w:trHeight w:val="68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F33" w:rsidRPr="0043722F" w:rsidRDefault="00751F3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33" w:rsidRPr="0043722F" w:rsidRDefault="00751F33">
            <w:pPr>
              <w:jc w:val="center"/>
              <w:rPr>
                <w:sz w:val="24"/>
                <w:szCs w:val="24"/>
              </w:rPr>
            </w:pPr>
            <w:r w:rsidRPr="00751F33">
              <w:rPr>
                <w:rFonts w:hint="eastAsia"/>
                <w:spacing w:val="37"/>
                <w:kern w:val="0"/>
                <w:sz w:val="24"/>
                <w:szCs w:val="24"/>
                <w:fitText w:val="1185" w:id="-2088476416"/>
              </w:rPr>
              <w:t>生年月</w:t>
            </w:r>
            <w:r w:rsidRPr="00751F33">
              <w:rPr>
                <w:rFonts w:hint="eastAsia"/>
                <w:spacing w:val="1"/>
                <w:kern w:val="0"/>
                <w:sz w:val="24"/>
                <w:szCs w:val="24"/>
                <w:fitText w:val="1185" w:id="-2088476416"/>
              </w:rPr>
              <w:t>日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33" w:rsidRPr="0043722F" w:rsidRDefault="00751F33">
            <w:pPr>
              <w:ind w:firstLineChars="400" w:firstLine="947"/>
              <w:jc w:val="left"/>
              <w:rPr>
                <w:sz w:val="24"/>
                <w:szCs w:val="24"/>
              </w:rPr>
            </w:pPr>
            <w:r w:rsidRPr="0043722F">
              <w:rPr>
                <w:rFonts w:hint="eastAsia"/>
                <w:sz w:val="24"/>
                <w:szCs w:val="24"/>
              </w:rPr>
              <w:t xml:space="preserve">年　　</w:t>
            </w:r>
            <w:r w:rsidRPr="0043722F">
              <w:rPr>
                <w:rFonts w:hint="eastAsia"/>
                <w:sz w:val="24"/>
                <w:szCs w:val="24"/>
              </w:rPr>
              <w:t xml:space="preserve"> </w:t>
            </w:r>
            <w:r w:rsidRPr="0043722F">
              <w:rPr>
                <w:rFonts w:hint="eastAsia"/>
                <w:sz w:val="24"/>
                <w:szCs w:val="24"/>
              </w:rPr>
              <w:t xml:space="preserve">月　　</w:t>
            </w:r>
            <w:r w:rsidRPr="0043722F">
              <w:rPr>
                <w:rFonts w:hint="eastAsia"/>
                <w:sz w:val="24"/>
                <w:szCs w:val="24"/>
              </w:rPr>
              <w:t xml:space="preserve"> </w:t>
            </w:r>
            <w:r w:rsidRPr="0043722F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33" w:rsidRPr="0043722F" w:rsidRDefault="00751F33">
            <w:pPr>
              <w:jc w:val="center"/>
              <w:rPr>
                <w:sz w:val="24"/>
                <w:szCs w:val="24"/>
              </w:rPr>
            </w:pPr>
            <w:r w:rsidRPr="0043722F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33" w:rsidRPr="0043722F" w:rsidRDefault="00751F33" w:rsidP="00CD596A">
            <w:pPr>
              <w:jc w:val="center"/>
              <w:rPr>
                <w:sz w:val="24"/>
                <w:szCs w:val="24"/>
              </w:rPr>
            </w:pPr>
            <w:r w:rsidRPr="0043722F"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751F33" w:rsidRPr="0043722F" w:rsidTr="00751F33">
        <w:trPr>
          <w:trHeight w:val="64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F33" w:rsidRPr="0043722F" w:rsidRDefault="00751F3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33" w:rsidRPr="0043722F" w:rsidRDefault="00751F33">
            <w:pPr>
              <w:jc w:val="center"/>
              <w:rPr>
                <w:sz w:val="24"/>
                <w:szCs w:val="24"/>
              </w:rPr>
            </w:pPr>
            <w:r w:rsidRPr="00751F33">
              <w:rPr>
                <w:rFonts w:hint="eastAsia"/>
                <w:kern w:val="0"/>
                <w:sz w:val="24"/>
                <w:szCs w:val="24"/>
              </w:rPr>
              <w:t>学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751F33">
              <w:rPr>
                <w:rFonts w:hint="eastAsia"/>
                <w:kern w:val="0"/>
                <w:sz w:val="24"/>
                <w:szCs w:val="24"/>
              </w:rPr>
              <w:t>校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751F33">
              <w:rPr>
                <w:rFonts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3" w:rsidRPr="0043722F" w:rsidRDefault="00751F33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51F33" w:rsidRPr="0043722F" w:rsidTr="00751F33">
        <w:trPr>
          <w:trHeight w:val="669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3" w:rsidRPr="0043722F" w:rsidRDefault="00751F3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3" w:rsidRPr="00CD596A" w:rsidRDefault="00751F33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入学年月日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3" w:rsidRPr="0043722F" w:rsidRDefault="00751F33" w:rsidP="00751F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</w:t>
            </w:r>
            <w:r w:rsidR="00BF1DF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　　</w:t>
            </w:r>
            <w:r w:rsidR="00BF1DF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3722F" w:rsidRPr="0043722F" w:rsidRDefault="0043722F" w:rsidP="0043722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Pr="0043722F">
        <w:rPr>
          <w:rFonts w:hint="eastAsia"/>
          <w:sz w:val="24"/>
          <w:szCs w:val="24"/>
        </w:rPr>
        <w:t>添付書類</w:t>
      </w:r>
    </w:p>
    <w:p w:rsidR="0043722F" w:rsidRPr="0043722F" w:rsidRDefault="0043722F" w:rsidP="0043722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43722F">
        <w:rPr>
          <w:rFonts w:hint="eastAsia"/>
          <w:sz w:val="24"/>
          <w:szCs w:val="24"/>
        </w:rPr>
        <w:t>里親登録証の写し</w:t>
      </w:r>
    </w:p>
    <w:p w:rsidR="0043722F" w:rsidRPr="0043722F" w:rsidRDefault="0043722F" w:rsidP="0043722F">
      <w:pPr>
        <w:jc w:val="left"/>
        <w:rPr>
          <w:sz w:val="24"/>
          <w:szCs w:val="24"/>
        </w:rPr>
      </w:pPr>
      <w:r w:rsidRPr="0043722F">
        <w:rPr>
          <w:rFonts w:hint="eastAsia"/>
          <w:sz w:val="24"/>
          <w:szCs w:val="24"/>
        </w:rPr>
        <w:t xml:space="preserve">　　措置決定通知書の写し</w:t>
      </w:r>
    </w:p>
    <w:p w:rsidR="009D59C5" w:rsidRPr="00751F33" w:rsidRDefault="0043722F" w:rsidP="00751F33">
      <w:pPr>
        <w:ind w:firstLineChars="200" w:firstLine="47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入学</w:t>
      </w:r>
      <w:r w:rsidRPr="0043722F">
        <w:rPr>
          <w:rFonts w:hint="eastAsia"/>
          <w:sz w:val="24"/>
          <w:szCs w:val="24"/>
        </w:rPr>
        <w:t>又は在学を証明できる書類</w:t>
      </w:r>
    </w:p>
    <w:sectPr w:rsidR="009D59C5" w:rsidRPr="00751F33" w:rsidSect="002B6E08">
      <w:pgSz w:w="11906" w:h="16838" w:code="9"/>
      <w:pgMar w:top="1134" w:right="1021" w:bottom="1134" w:left="1418" w:header="720" w:footer="834" w:gutter="0"/>
      <w:cols w:space="425"/>
      <w:docGrid w:type="linesAndChars" w:linePitch="485" w:charSpace="-6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B56AE"/>
    <w:multiLevelType w:val="hybridMultilevel"/>
    <w:tmpl w:val="365E2CF6"/>
    <w:lvl w:ilvl="0" w:tplc="CB6A32D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40"/>
  <w:drawingGridHorizontalSpacing w:val="237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2F"/>
    <w:rsid w:val="000059D6"/>
    <w:rsid w:val="00185467"/>
    <w:rsid w:val="002B6E08"/>
    <w:rsid w:val="00366944"/>
    <w:rsid w:val="0043722F"/>
    <w:rsid w:val="006C6865"/>
    <w:rsid w:val="00751F33"/>
    <w:rsid w:val="008F3AAB"/>
    <w:rsid w:val="009A5D5A"/>
    <w:rsid w:val="009D59C5"/>
    <w:rsid w:val="00BF1DF7"/>
    <w:rsid w:val="00CD596A"/>
    <w:rsid w:val="00D0561C"/>
    <w:rsid w:val="00DB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6CD590"/>
  <w15:docId w15:val="{5AEC3AB5-5952-4BF5-B26F-0E6234DE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22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3722F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43722F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List Paragraph"/>
    <w:basedOn w:val="a"/>
    <w:uiPriority w:val="34"/>
    <w:qFormat/>
    <w:rsid w:val="0043722F"/>
    <w:pPr>
      <w:ind w:leftChars="400" w:left="840"/>
    </w:pPr>
  </w:style>
  <w:style w:type="table" w:styleId="a6">
    <w:name w:val="Table Grid"/>
    <w:basedOn w:val="a1"/>
    <w:uiPriority w:val="39"/>
    <w:rsid w:val="0043722F"/>
    <w:rPr>
      <w:rFonts w:asciiTheme="minorHAnsi" w:eastAsiaTheme="minorEastAsia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4572\Desktop\&#20363;&#35215;&#12486;&#12531;&#12503;&#12524;&#12540;&#12488;(&#26465;&#20363;&#20197;&#22806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例規テンプレート(条例以外）.dotx</Template>
  <TotalTime>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CL4572</dc:creator>
  <cp:lastModifiedBy>CL4572</cp:lastModifiedBy>
  <cp:revision>6</cp:revision>
  <dcterms:created xsi:type="dcterms:W3CDTF">2020-03-03T07:17:00Z</dcterms:created>
  <dcterms:modified xsi:type="dcterms:W3CDTF">2020-03-16T08:41:00Z</dcterms:modified>
</cp:coreProperties>
</file>