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A" w:rsidRDefault="002F76DA" w:rsidP="002F76DA">
      <w:pPr>
        <w:jc w:val="righ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【別紙1】</w:t>
      </w:r>
    </w:p>
    <w:p w:rsidR="00DC6212" w:rsidRPr="001851A1" w:rsidRDefault="002F76DA" w:rsidP="00E134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磐田市</w:t>
      </w:r>
      <w:r w:rsidR="007555CB">
        <w:rPr>
          <w:rFonts w:asciiTheme="majorEastAsia" w:eastAsiaTheme="majorEastAsia" w:hAnsiTheme="majorEastAsia" w:hint="eastAsia"/>
          <w:sz w:val="36"/>
          <w:szCs w:val="36"/>
        </w:rPr>
        <w:t>副業・</w:t>
      </w:r>
      <w:r w:rsidR="007555CB">
        <w:rPr>
          <w:rFonts w:ascii="Segoe UI Symbol" w:eastAsiaTheme="majorEastAsia" w:hAnsi="Segoe UI Symbol" w:cs="Segoe UI Symbol" w:hint="eastAsia"/>
          <w:sz w:val="36"/>
          <w:szCs w:val="36"/>
        </w:rPr>
        <w:t>兼業人材活用促進</w:t>
      </w:r>
      <w:r w:rsidR="00107AC2">
        <w:rPr>
          <w:rFonts w:asciiTheme="majorEastAsia" w:eastAsiaTheme="majorEastAsia" w:hAnsiTheme="majorEastAsia" w:hint="eastAsia"/>
          <w:sz w:val="36"/>
          <w:szCs w:val="36"/>
        </w:rPr>
        <w:t>事業補助</w:t>
      </w:r>
      <w:r w:rsidR="00470443" w:rsidRPr="001851A1">
        <w:rPr>
          <w:rFonts w:asciiTheme="majorEastAsia" w:eastAsiaTheme="majorEastAsia" w:hAnsiTheme="majorEastAsia" w:hint="eastAsia"/>
          <w:sz w:val="36"/>
          <w:szCs w:val="36"/>
        </w:rPr>
        <w:t>制度の</w:t>
      </w:r>
      <w:r w:rsidR="00107AC2">
        <w:rPr>
          <w:rFonts w:asciiTheme="majorEastAsia" w:eastAsiaTheme="majorEastAsia" w:hAnsiTheme="majorEastAsia" w:hint="eastAsia"/>
          <w:sz w:val="36"/>
          <w:szCs w:val="36"/>
        </w:rPr>
        <w:t>流れ</w:t>
      </w:r>
    </w:p>
    <w:p w:rsidR="002F76DA" w:rsidRDefault="002F76DA">
      <w:pPr>
        <w:rPr>
          <w:b/>
          <w:sz w:val="24"/>
        </w:rPr>
      </w:pPr>
    </w:p>
    <w:p w:rsidR="00827C60" w:rsidRPr="002F76DA" w:rsidRDefault="00827C60">
      <w:pPr>
        <w:rPr>
          <w:b/>
          <w:sz w:val="28"/>
          <w:szCs w:val="28"/>
        </w:rPr>
      </w:pPr>
      <w:r w:rsidRPr="002F76DA">
        <w:rPr>
          <w:rFonts w:hint="eastAsia"/>
          <w:b/>
          <w:sz w:val="28"/>
          <w:szCs w:val="28"/>
        </w:rPr>
        <w:t>１　補助申請前の準備</w:t>
      </w:r>
    </w:p>
    <w:p w:rsidR="00D50A52" w:rsidRDefault="00827C60" w:rsidP="00827C6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⑴</w:t>
      </w:r>
      <w:r w:rsidR="007555CB">
        <w:rPr>
          <w:rFonts w:hint="eastAsia"/>
          <w:b/>
          <w:sz w:val="24"/>
        </w:rPr>
        <w:t xml:space="preserve">　</w:t>
      </w:r>
      <w:r w:rsidR="008E2D15">
        <w:rPr>
          <w:rFonts w:hint="eastAsia"/>
          <w:b/>
          <w:sz w:val="24"/>
        </w:rPr>
        <w:t>副業・兼業</w:t>
      </w:r>
      <w:r w:rsidR="007555CB">
        <w:rPr>
          <w:rFonts w:hint="eastAsia"/>
          <w:b/>
          <w:sz w:val="24"/>
        </w:rPr>
        <w:t>人材活用の検討</w:t>
      </w:r>
    </w:p>
    <w:p w:rsidR="007555CB" w:rsidRPr="007555CB" w:rsidRDefault="007555CB" w:rsidP="00827C60">
      <w:pPr>
        <w:ind w:leftChars="100" w:left="451" w:hangingChars="100" w:hanging="241"/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827C60">
        <w:rPr>
          <w:rFonts w:hint="eastAsia"/>
          <w:b/>
          <w:sz w:val="24"/>
        </w:rPr>
        <w:t xml:space="preserve">　</w:t>
      </w:r>
      <w:r w:rsidRPr="007555CB">
        <w:rPr>
          <w:rFonts w:hint="eastAsia"/>
          <w:sz w:val="24"/>
        </w:rPr>
        <w:t>金融機関を通じて、</w:t>
      </w:r>
      <w:r w:rsidR="00BB244E">
        <w:rPr>
          <w:rFonts w:hint="eastAsia"/>
          <w:sz w:val="24"/>
        </w:rPr>
        <w:t>又は直接</w:t>
      </w:r>
      <w:r w:rsidR="00827C60">
        <w:rPr>
          <w:rFonts w:hint="eastAsia"/>
          <w:sz w:val="24"/>
        </w:rPr>
        <w:t>「</w:t>
      </w:r>
      <w:r w:rsidRPr="007555CB">
        <w:rPr>
          <w:rFonts w:hint="eastAsia"/>
          <w:sz w:val="24"/>
        </w:rPr>
        <w:t>静岡県プロフェッショナル人材戦略拠点</w:t>
      </w:r>
      <w:r w:rsidR="00827C60">
        <w:rPr>
          <w:rFonts w:hint="eastAsia"/>
          <w:sz w:val="24"/>
        </w:rPr>
        <w:t>」</w:t>
      </w:r>
      <w:r w:rsidRPr="007555CB">
        <w:rPr>
          <w:rFonts w:hint="eastAsia"/>
          <w:sz w:val="24"/>
        </w:rPr>
        <w:t>の担当者に副業・兼</w:t>
      </w:r>
      <w:r w:rsidR="00827C60">
        <w:rPr>
          <w:rFonts w:hint="eastAsia"/>
          <w:sz w:val="24"/>
        </w:rPr>
        <w:t>業</w:t>
      </w:r>
      <w:r w:rsidRPr="007555CB">
        <w:rPr>
          <w:rFonts w:hint="eastAsia"/>
          <w:sz w:val="24"/>
        </w:rPr>
        <w:t>人材の活用について問い合わせ・相談をしてください。</w:t>
      </w:r>
    </w:p>
    <w:p w:rsidR="007555CB" w:rsidRPr="007555CB" w:rsidRDefault="007555CB">
      <w:pPr>
        <w:rPr>
          <w:sz w:val="24"/>
        </w:rPr>
      </w:pPr>
    </w:p>
    <w:p w:rsidR="007555CB" w:rsidRDefault="00827C60" w:rsidP="00827C6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⑵　具体的活用の検討</w:t>
      </w:r>
    </w:p>
    <w:p w:rsidR="00827C60" w:rsidRPr="00827C60" w:rsidRDefault="00827C60" w:rsidP="00827C60">
      <w:pPr>
        <w:ind w:leftChars="100" w:left="451" w:hangingChars="100" w:hanging="241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="008E2D15">
        <w:rPr>
          <w:rFonts w:ascii="ＭＳ 明朝" w:hAnsi="ＭＳ 明朝" w:hint="eastAsia"/>
          <w:kern w:val="0"/>
          <w:sz w:val="24"/>
        </w:rPr>
        <w:t>副業・兼業</w:t>
      </w:r>
      <w:r w:rsidRPr="00827C60">
        <w:rPr>
          <w:rFonts w:hint="eastAsia"/>
          <w:sz w:val="24"/>
        </w:rPr>
        <w:t>人材の活用が決定したら、紹介会社又は</w:t>
      </w:r>
      <w:r w:rsidR="008E2D15">
        <w:rPr>
          <w:rFonts w:ascii="ＭＳ 明朝" w:hAnsi="ＭＳ 明朝" w:hint="eastAsia"/>
          <w:kern w:val="0"/>
          <w:sz w:val="24"/>
        </w:rPr>
        <w:t>副業・兼業</w:t>
      </w:r>
      <w:r w:rsidRPr="00827C60">
        <w:rPr>
          <w:rFonts w:hint="eastAsia"/>
          <w:sz w:val="24"/>
        </w:rPr>
        <w:t>人材と契約をします。</w:t>
      </w:r>
    </w:p>
    <w:p w:rsidR="00827C60" w:rsidRPr="00827C60" w:rsidRDefault="00827C60" w:rsidP="00827C60">
      <w:pPr>
        <w:ind w:firstLineChars="100" w:firstLine="240"/>
        <w:rPr>
          <w:sz w:val="24"/>
        </w:rPr>
      </w:pPr>
    </w:p>
    <w:p w:rsidR="007555CB" w:rsidRPr="002F76DA" w:rsidRDefault="00827C60">
      <w:pPr>
        <w:rPr>
          <w:b/>
          <w:sz w:val="28"/>
          <w:szCs w:val="28"/>
        </w:rPr>
      </w:pPr>
      <w:r w:rsidRPr="002F76DA">
        <w:rPr>
          <w:rFonts w:hint="eastAsia"/>
          <w:b/>
          <w:sz w:val="28"/>
          <w:szCs w:val="28"/>
        </w:rPr>
        <w:t>２　補助申請</w:t>
      </w:r>
    </w:p>
    <w:p w:rsidR="00470443" w:rsidRDefault="00827C60" w:rsidP="00827C6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⑴</w:t>
      </w:r>
      <w:r w:rsidR="00107AC2">
        <w:rPr>
          <w:rFonts w:hint="eastAsia"/>
          <w:b/>
          <w:sz w:val="24"/>
        </w:rPr>
        <w:t xml:space="preserve">　</w:t>
      </w:r>
      <w:r w:rsidR="00965119">
        <w:rPr>
          <w:rFonts w:hint="eastAsia"/>
          <w:b/>
          <w:sz w:val="24"/>
        </w:rPr>
        <w:t>交付</w:t>
      </w:r>
      <w:r w:rsidR="00107AC2">
        <w:rPr>
          <w:rFonts w:hint="eastAsia"/>
          <w:b/>
          <w:sz w:val="24"/>
        </w:rPr>
        <w:t>申請</w:t>
      </w:r>
    </w:p>
    <w:p w:rsidR="00107AC2" w:rsidRDefault="00107AC2" w:rsidP="00827C60">
      <w:pPr>
        <w:ind w:left="241" w:hangingChars="100" w:hanging="241"/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827C60">
        <w:rPr>
          <w:rFonts w:hint="eastAsia"/>
          <w:b/>
          <w:sz w:val="24"/>
        </w:rPr>
        <w:t xml:space="preserve">　</w:t>
      </w:r>
      <w:r w:rsidR="006B2F21">
        <w:rPr>
          <w:rFonts w:hint="eastAsia"/>
          <w:b/>
          <w:sz w:val="24"/>
        </w:rPr>
        <w:t>申請者</w:t>
      </w:r>
      <w:r w:rsidR="00593B52" w:rsidRPr="009D6135">
        <w:rPr>
          <w:rFonts w:hint="eastAsia"/>
          <w:sz w:val="24"/>
        </w:rPr>
        <w:t>は</w:t>
      </w:r>
      <w:r>
        <w:rPr>
          <w:rFonts w:hint="eastAsia"/>
          <w:sz w:val="24"/>
        </w:rPr>
        <w:t>申請に必要な書類をそろえて、</w:t>
      </w:r>
      <w:r w:rsidR="00234A3B">
        <w:rPr>
          <w:rFonts w:hint="eastAsia"/>
          <w:sz w:val="24"/>
        </w:rPr>
        <w:t>市（</w:t>
      </w:r>
      <w:r>
        <w:rPr>
          <w:rFonts w:hint="eastAsia"/>
          <w:sz w:val="24"/>
        </w:rPr>
        <w:t>経済観光課</w:t>
      </w:r>
      <w:r w:rsidR="00234A3B">
        <w:rPr>
          <w:rFonts w:hint="eastAsia"/>
          <w:sz w:val="24"/>
        </w:rPr>
        <w:t>）</w:t>
      </w:r>
      <w:r>
        <w:rPr>
          <w:rFonts w:hint="eastAsia"/>
          <w:sz w:val="24"/>
        </w:rPr>
        <w:t>窓口に提出</w:t>
      </w:r>
      <w:r w:rsidR="006B2F21">
        <w:rPr>
          <w:rFonts w:hint="eastAsia"/>
          <w:sz w:val="24"/>
        </w:rPr>
        <w:t>してください</w:t>
      </w:r>
      <w:r w:rsidR="00593B52">
        <w:rPr>
          <w:rFonts w:hint="eastAsia"/>
          <w:sz w:val="24"/>
        </w:rPr>
        <w:t>。</w:t>
      </w:r>
    </w:p>
    <w:p w:rsidR="00107AC2" w:rsidRDefault="00107AC2" w:rsidP="00BD33CA">
      <w:pPr>
        <w:rPr>
          <w:b/>
          <w:sz w:val="24"/>
        </w:rPr>
      </w:pPr>
    </w:p>
    <w:p w:rsidR="00107AC2" w:rsidRDefault="00827C60" w:rsidP="00827C6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⑵</w:t>
      </w:r>
      <w:r w:rsidR="00107AC2">
        <w:rPr>
          <w:rFonts w:hint="eastAsia"/>
          <w:b/>
          <w:sz w:val="24"/>
        </w:rPr>
        <w:t xml:space="preserve">　交付決定</w:t>
      </w:r>
    </w:p>
    <w:p w:rsidR="00107AC2" w:rsidRDefault="00107AC2" w:rsidP="00827C60">
      <w:pPr>
        <w:ind w:left="240" w:hangingChars="100" w:hanging="240"/>
        <w:rPr>
          <w:sz w:val="24"/>
        </w:rPr>
      </w:pPr>
      <w:r w:rsidRPr="00107AC2">
        <w:rPr>
          <w:rFonts w:hint="eastAsia"/>
          <w:sz w:val="24"/>
        </w:rPr>
        <w:t xml:space="preserve">　</w:t>
      </w:r>
      <w:r w:rsidR="00827C60">
        <w:rPr>
          <w:rFonts w:hint="eastAsia"/>
          <w:sz w:val="24"/>
        </w:rPr>
        <w:t xml:space="preserve">　</w:t>
      </w:r>
      <w:r w:rsidRPr="00107AC2">
        <w:rPr>
          <w:rFonts w:hint="eastAsia"/>
          <w:sz w:val="24"/>
        </w:rPr>
        <w:t>市は申請</w:t>
      </w:r>
      <w:r w:rsidR="00234A3B">
        <w:rPr>
          <w:rFonts w:hint="eastAsia"/>
          <w:sz w:val="24"/>
        </w:rPr>
        <w:t>書類</w:t>
      </w:r>
      <w:r w:rsidR="009645B2">
        <w:rPr>
          <w:rFonts w:hint="eastAsia"/>
          <w:sz w:val="24"/>
        </w:rPr>
        <w:t>を受理</w:t>
      </w:r>
      <w:r>
        <w:rPr>
          <w:rFonts w:hint="eastAsia"/>
          <w:sz w:val="24"/>
        </w:rPr>
        <w:t>後、</w:t>
      </w:r>
      <w:r w:rsidRPr="00107AC2">
        <w:rPr>
          <w:rFonts w:hint="eastAsia"/>
          <w:sz w:val="24"/>
        </w:rPr>
        <w:t>内容を確認し</w:t>
      </w:r>
      <w:r w:rsidR="006B2F21">
        <w:rPr>
          <w:rFonts w:hint="eastAsia"/>
          <w:sz w:val="24"/>
        </w:rPr>
        <w:t>適正</w:t>
      </w:r>
      <w:r w:rsidR="00593B52">
        <w:rPr>
          <w:rFonts w:hint="eastAsia"/>
          <w:sz w:val="24"/>
        </w:rPr>
        <w:t>であれば</w:t>
      </w:r>
      <w:r w:rsidR="006B2F21">
        <w:rPr>
          <w:rFonts w:hint="eastAsia"/>
          <w:b/>
          <w:sz w:val="24"/>
        </w:rPr>
        <w:t>申請者</w:t>
      </w:r>
      <w:r w:rsidR="00593B52" w:rsidRPr="004833A7">
        <w:rPr>
          <w:rFonts w:hint="eastAsia"/>
          <w:sz w:val="24"/>
        </w:rPr>
        <w:t>に</w:t>
      </w:r>
      <w:r w:rsidR="00593B52">
        <w:rPr>
          <w:rFonts w:hint="eastAsia"/>
          <w:sz w:val="24"/>
        </w:rPr>
        <w:t>「</w:t>
      </w:r>
      <w:r w:rsidRPr="00107AC2">
        <w:rPr>
          <w:rFonts w:hint="eastAsia"/>
          <w:sz w:val="24"/>
        </w:rPr>
        <w:t>交付</w:t>
      </w:r>
      <w:r w:rsidR="009645B2">
        <w:rPr>
          <w:rFonts w:hint="eastAsia"/>
          <w:sz w:val="24"/>
        </w:rPr>
        <w:t>額</w:t>
      </w:r>
      <w:r w:rsidRPr="00107AC2">
        <w:rPr>
          <w:rFonts w:hint="eastAsia"/>
          <w:sz w:val="24"/>
        </w:rPr>
        <w:t>決定通知書</w:t>
      </w:r>
      <w:r w:rsidR="00593B52">
        <w:rPr>
          <w:rFonts w:hint="eastAsia"/>
          <w:sz w:val="24"/>
        </w:rPr>
        <w:t>」</w:t>
      </w:r>
      <w:r w:rsidR="00827C60">
        <w:rPr>
          <w:rFonts w:hint="eastAsia"/>
          <w:sz w:val="24"/>
        </w:rPr>
        <w:t>を送付します。</w:t>
      </w:r>
    </w:p>
    <w:p w:rsidR="00107AC2" w:rsidRPr="00107AC2" w:rsidRDefault="00107AC2" w:rsidP="00BD33CA">
      <w:pPr>
        <w:rPr>
          <w:sz w:val="24"/>
        </w:rPr>
      </w:pPr>
    </w:p>
    <w:p w:rsidR="00107AC2" w:rsidRDefault="00827C60" w:rsidP="00827C6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⑶</w:t>
      </w:r>
      <w:r w:rsidR="00107AC2">
        <w:rPr>
          <w:rFonts w:hint="eastAsia"/>
          <w:b/>
          <w:sz w:val="24"/>
        </w:rPr>
        <w:t xml:space="preserve">　</w:t>
      </w:r>
      <w:r w:rsidR="007555CB">
        <w:rPr>
          <w:rFonts w:hint="eastAsia"/>
          <w:b/>
          <w:sz w:val="24"/>
        </w:rPr>
        <w:t>副業・兼業人材の活用</w:t>
      </w:r>
    </w:p>
    <w:p w:rsidR="00107AC2" w:rsidRPr="004833A7" w:rsidRDefault="00107AC2" w:rsidP="00BB244E">
      <w:pPr>
        <w:ind w:left="241" w:hangingChars="100" w:hanging="241"/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827C60">
        <w:rPr>
          <w:rFonts w:hint="eastAsia"/>
          <w:b/>
          <w:sz w:val="24"/>
        </w:rPr>
        <w:t xml:space="preserve">　</w:t>
      </w:r>
      <w:r w:rsidR="006B2F21" w:rsidRPr="007555CB">
        <w:rPr>
          <w:rFonts w:hint="eastAsia"/>
          <w:sz w:val="24"/>
        </w:rPr>
        <w:t>申請者</w:t>
      </w:r>
      <w:r w:rsidR="00593B52" w:rsidRPr="007555CB">
        <w:rPr>
          <w:rFonts w:hint="eastAsia"/>
          <w:sz w:val="24"/>
        </w:rPr>
        <w:t>は</w:t>
      </w:r>
      <w:r w:rsidR="007555CB" w:rsidRPr="007555CB">
        <w:rPr>
          <w:rFonts w:hint="eastAsia"/>
          <w:sz w:val="24"/>
        </w:rPr>
        <w:t>契約に基づき、副業・兼業人材と連携して経営課題の解決等業務を進めてください。</w:t>
      </w:r>
    </w:p>
    <w:p w:rsidR="004833A7" w:rsidRDefault="004833A7" w:rsidP="00BD33CA">
      <w:pPr>
        <w:rPr>
          <w:b/>
          <w:sz w:val="24"/>
        </w:rPr>
      </w:pPr>
    </w:p>
    <w:p w:rsidR="00107AC2" w:rsidRDefault="00BB244E" w:rsidP="00BB244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⑷</w:t>
      </w:r>
      <w:r w:rsidR="00107AC2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副業・兼業人材又は紹介</w:t>
      </w:r>
      <w:r w:rsidR="00107AC2">
        <w:rPr>
          <w:rFonts w:hint="eastAsia"/>
          <w:b/>
          <w:sz w:val="24"/>
        </w:rPr>
        <w:t>会社への</w:t>
      </w:r>
      <w:r>
        <w:rPr>
          <w:rFonts w:hint="eastAsia"/>
          <w:b/>
          <w:sz w:val="24"/>
        </w:rPr>
        <w:t>報酬・</w:t>
      </w:r>
      <w:r w:rsidR="00107AC2">
        <w:rPr>
          <w:rFonts w:hint="eastAsia"/>
          <w:b/>
          <w:sz w:val="24"/>
        </w:rPr>
        <w:t>委託料支払い</w:t>
      </w:r>
    </w:p>
    <w:p w:rsidR="00107AC2" w:rsidRDefault="00107AC2" w:rsidP="00BD33CA">
      <w:pPr>
        <w:rPr>
          <w:b/>
          <w:sz w:val="24"/>
          <w:u w:val="wave"/>
        </w:rPr>
      </w:pPr>
      <w:r>
        <w:rPr>
          <w:rFonts w:hint="eastAsia"/>
          <w:b/>
          <w:sz w:val="24"/>
        </w:rPr>
        <w:t xml:space="preserve">　</w:t>
      </w:r>
      <w:r w:rsidR="00BB244E">
        <w:rPr>
          <w:rFonts w:hint="eastAsia"/>
          <w:b/>
          <w:sz w:val="24"/>
        </w:rPr>
        <w:t xml:space="preserve">　</w:t>
      </w:r>
      <w:r w:rsidR="00BB244E">
        <w:rPr>
          <w:rFonts w:hint="eastAsia"/>
          <w:sz w:val="24"/>
        </w:rPr>
        <w:t>契約に基づき、</w:t>
      </w:r>
      <w:r w:rsidR="00BB244E" w:rsidRPr="00BB244E">
        <w:rPr>
          <w:rFonts w:hint="eastAsia"/>
          <w:sz w:val="24"/>
        </w:rPr>
        <w:t>副業・兼業人材又は紹介会社へ</w:t>
      </w:r>
      <w:r w:rsidR="00BB244E">
        <w:rPr>
          <w:rFonts w:hint="eastAsia"/>
          <w:sz w:val="24"/>
        </w:rPr>
        <w:t>報酬及び委託料等を支払います。</w:t>
      </w:r>
    </w:p>
    <w:p w:rsidR="00593B52" w:rsidRPr="00593B52" w:rsidRDefault="00F8302A" w:rsidP="002F76DA">
      <w:pPr>
        <w:ind w:left="482" w:hangingChars="200" w:hanging="482"/>
        <w:rPr>
          <w:sz w:val="24"/>
        </w:rPr>
      </w:pPr>
      <w:r w:rsidRPr="001C5FE9">
        <w:rPr>
          <w:rFonts w:hint="eastAsia"/>
          <w:b/>
          <w:sz w:val="24"/>
        </w:rPr>
        <w:t xml:space="preserve">　</w:t>
      </w:r>
    </w:p>
    <w:p w:rsidR="009D6135" w:rsidRPr="002F76DA" w:rsidRDefault="00BB244E" w:rsidP="00BD33CA">
      <w:pPr>
        <w:rPr>
          <w:b/>
          <w:sz w:val="28"/>
          <w:szCs w:val="28"/>
        </w:rPr>
      </w:pPr>
      <w:r w:rsidRPr="002F76DA">
        <w:rPr>
          <w:rFonts w:hint="eastAsia"/>
          <w:b/>
          <w:sz w:val="28"/>
          <w:szCs w:val="28"/>
        </w:rPr>
        <w:t>３</w:t>
      </w:r>
      <w:r w:rsidR="00107AC2" w:rsidRPr="002F76DA">
        <w:rPr>
          <w:rFonts w:hint="eastAsia"/>
          <w:b/>
          <w:sz w:val="28"/>
          <w:szCs w:val="28"/>
        </w:rPr>
        <w:t xml:space="preserve">　完了報告</w:t>
      </w:r>
    </w:p>
    <w:p w:rsidR="00593B52" w:rsidRDefault="00593B52" w:rsidP="00BD33C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B2F21">
        <w:rPr>
          <w:rFonts w:hint="eastAsia"/>
          <w:b/>
          <w:sz w:val="24"/>
        </w:rPr>
        <w:t>申請者</w:t>
      </w:r>
      <w:r w:rsidR="009D6135" w:rsidRPr="00965119">
        <w:rPr>
          <w:rFonts w:hint="eastAsia"/>
          <w:sz w:val="24"/>
        </w:rPr>
        <w:t>は</w:t>
      </w:r>
      <w:r w:rsidR="006B2F21">
        <w:rPr>
          <w:rFonts w:hint="eastAsia"/>
          <w:sz w:val="24"/>
        </w:rPr>
        <w:t>完了報告書類を市に提出してください</w:t>
      </w:r>
      <w:r>
        <w:rPr>
          <w:rFonts w:hint="eastAsia"/>
          <w:sz w:val="24"/>
        </w:rPr>
        <w:t>。</w:t>
      </w:r>
    </w:p>
    <w:p w:rsidR="00593B52" w:rsidRPr="009D6135" w:rsidRDefault="009D6135" w:rsidP="00BB244E">
      <w:pPr>
        <w:ind w:left="482" w:hangingChars="200" w:hanging="48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107AC2" w:rsidRPr="002F76DA" w:rsidRDefault="00BB244E" w:rsidP="00BD33CA">
      <w:pPr>
        <w:rPr>
          <w:b/>
          <w:sz w:val="28"/>
          <w:szCs w:val="28"/>
        </w:rPr>
      </w:pPr>
      <w:r w:rsidRPr="002F76DA">
        <w:rPr>
          <w:rFonts w:hint="eastAsia"/>
          <w:b/>
          <w:sz w:val="28"/>
          <w:szCs w:val="28"/>
        </w:rPr>
        <w:t>４</w:t>
      </w:r>
      <w:r w:rsidR="00107AC2" w:rsidRPr="002F76DA">
        <w:rPr>
          <w:rFonts w:hint="eastAsia"/>
          <w:b/>
          <w:sz w:val="28"/>
          <w:szCs w:val="28"/>
        </w:rPr>
        <w:t xml:space="preserve">　交付確定</w:t>
      </w:r>
    </w:p>
    <w:p w:rsidR="00593B52" w:rsidRDefault="00593B52" w:rsidP="00BD33CA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Pr="009D6135">
        <w:rPr>
          <w:rFonts w:hint="eastAsia"/>
          <w:sz w:val="24"/>
        </w:rPr>
        <w:t>市は提出された完</w:t>
      </w:r>
      <w:r w:rsidR="00E908BE">
        <w:rPr>
          <w:rFonts w:hint="eastAsia"/>
          <w:sz w:val="24"/>
        </w:rPr>
        <w:t>了報告書類の内容を確認し、適正</w:t>
      </w:r>
      <w:r>
        <w:rPr>
          <w:rFonts w:hint="eastAsia"/>
          <w:sz w:val="24"/>
        </w:rPr>
        <w:t>であれば「交付</w:t>
      </w:r>
      <w:r w:rsidR="00C203AA">
        <w:rPr>
          <w:rFonts w:hint="eastAsia"/>
          <w:sz w:val="24"/>
        </w:rPr>
        <w:t>額確定通知書」</w:t>
      </w:r>
      <w:r w:rsidR="00C203AA">
        <w:rPr>
          <w:rFonts w:hint="eastAsia"/>
          <w:sz w:val="24"/>
        </w:rPr>
        <w:lastRenderedPageBreak/>
        <w:t>と請求書（様式第</w:t>
      </w:r>
      <w:r w:rsidR="00C203AA" w:rsidRPr="00BB244E">
        <w:rPr>
          <w:rFonts w:hint="eastAsia"/>
          <w:sz w:val="24"/>
        </w:rPr>
        <w:t>1</w:t>
      </w:r>
      <w:r w:rsidR="008E2D15">
        <w:rPr>
          <w:rFonts w:hint="eastAsia"/>
          <w:sz w:val="24"/>
        </w:rPr>
        <w:t>1</w:t>
      </w:r>
      <w:r w:rsidR="00C203AA">
        <w:rPr>
          <w:rFonts w:hint="eastAsia"/>
          <w:sz w:val="24"/>
        </w:rPr>
        <w:t>号</w:t>
      </w:r>
      <w:r>
        <w:rPr>
          <w:rFonts w:hint="eastAsia"/>
          <w:sz w:val="24"/>
        </w:rPr>
        <w:t>）を</w:t>
      </w:r>
      <w:r w:rsidR="00E908BE">
        <w:rPr>
          <w:rFonts w:hint="eastAsia"/>
          <w:b/>
          <w:sz w:val="24"/>
        </w:rPr>
        <w:t>申請者</w:t>
      </w:r>
      <w:r w:rsidR="009D6135" w:rsidRPr="009D6135">
        <w:rPr>
          <w:rFonts w:hint="eastAsia"/>
          <w:sz w:val="24"/>
        </w:rPr>
        <w:t>に</w:t>
      </w:r>
      <w:r>
        <w:rPr>
          <w:rFonts w:hint="eastAsia"/>
          <w:sz w:val="24"/>
        </w:rPr>
        <w:t>送付</w:t>
      </w:r>
      <w:r w:rsidR="00E908BE">
        <w:rPr>
          <w:rFonts w:hint="eastAsia"/>
          <w:sz w:val="24"/>
        </w:rPr>
        <w:t>します</w:t>
      </w:r>
      <w:r w:rsidR="009D6135">
        <w:rPr>
          <w:rFonts w:hint="eastAsia"/>
          <w:sz w:val="24"/>
        </w:rPr>
        <w:t>。</w:t>
      </w:r>
    </w:p>
    <w:p w:rsidR="00593B52" w:rsidRPr="00593B52" w:rsidRDefault="00593B52" w:rsidP="00BD33CA">
      <w:pPr>
        <w:rPr>
          <w:b/>
          <w:sz w:val="24"/>
        </w:rPr>
      </w:pPr>
    </w:p>
    <w:p w:rsidR="00107AC2" w:rsidRPr="002F76DA" w:rsidRDefault="00BB244E" w:rsidP="00BD33CA">
      <w:pPr>
        <w:rPr>
          <w:b/>
          <w:sz w:val="28"/>
          <w:szCs w:val="28"/>
        </w:rPr>
      </w:pPr>
      <w:r w:rsidRPr="002F76DA">
        <w:rPr>
          <w:rFonts w:hint="eastAsia"/>
          <w:b/>
          <w:sz w:val="28"/>
          <w:szCs w:val="28"/>
        </w:rPr>
        <w:t>５</w:t>
      </w:r>
      <w:r w:rsidR="00107AC2" w:rsidRPr="002F76DA">
        <w:rPr>
          <w:rFonts w:hint="eastAsia"/>
          <w:b/>
          <w:sz w:val="28"/>
          <w:szCs w:val="28"/>
        </w:rPr>
        <w:t xml:space="preserve">　補助金の請求</w:t>
      </w:r>
    </w:p>
    <w:p w:rsidR="00593B52" w:rsidRDefault="00593B52" w:rsidP="00BD33CA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E908BE">
        <w:rPr>
          <w:rFonts w:hint="eastAsia"/>
          <w:b/>
          <w:sz w:val="24"/>
        </w:rPr>
        <w:t>申請者</w:t>
      </w:r>
      <w:r w:rsidR="009D6135" w:rsidRPr="009D6135">
        <w:rPr>
          <w:rFonts w:hint="eastAsia"/>
          <w:sz w:val="24"/>
        </w:rPr>
        <w:t>は</w:t>
      </w:r>
      <w:r w:rsidR="009D6135">
        <w:rPr>
          <w:rFonts w:hint="eastAsia"/>
          <w:sz w:val="24"/>
        </w:rPr>
        <w:t>「</w:t>
      </w:r>
      <w:r w:rsidR="009D6135" w:rsidRPr="009D6135">
        <w:rPr>
          <w:rFonts w:hint="eastAsia"/>
          <w:sz w:val="24"/>
        </w:rPr>
        <w:t>交付</w:t>
      </w:r>
      <w:r w:rsidR="00C203AA">
        <w:rPr>
          <w:rFonts w:hint="eastAsia"/>
          <w:sz w:val="24"/>
        </w:rPr>
        <w:t>額</w:t>
      </w:r>
      <w:r w:rsidR="009D6135" w:rsidRPr="009D6135">
        <w:rPr>
          <w:rFonts w:hint="eastAsia"/>
          <w:sz w:val="24"/>
        </w:rPr>
        <w:t>確定通知書</w:t>
      </w:r>
      <w:r w:rsidR="009D6135">
        <w:rPr>
          <w:rFonts w:hint="eastAsia"/>
          <w:sz w:val="24"/>
        </w:rPr>
        <w:t>」</w:t>
      </w:r>
      <w:r w:rsidR="00C203AA">
        <w:rPr>
          <w:rFonts w:hint="eastAsia"/>
          <w:sz w:val="24"/>
        </w:rPr>
        <w:t>を</w:t>
      </w:r>
      <w:r w:rsidR="00965119">
        <w:rPr>
          <w:rFonts w:hint="eastAsia"/>
          <w:sz w:val="24"/>
        </w:rPr>
        <w:t>受領</w:t>
      </w:r>
      <w:r w:rsidR="00C203AA">
        <w:rPr>
          <w:rFonts w:hint="eastAsia"/>
          <w:sz w:val="24"/>
        </w:rPr>
        <w:t>後、市に</w:t>
      </w:r>
      <w:r w:rsidR="00E908BE">
        <w:rPr>
          <w:rFonts w:hint="eastAsia"/>
          <w:sz w:val="24"/>
        </w:rPr>
        <w:t>「請求書」を提出してください</w:t>
      </w:r>
      <w:r w:rsidR="009D6135">
        <w:rPr>
          <w:rFonts w:hint="eastAsia"/>
          <w:sz w:val="24"/>
        </w:rPr>
        <w:t>。</w:t>
      </w:r>
    </w:p>
    <w:p w:rsidR="009D6135" w:rsidRPr="00E908BE" w:rsidRDefault="009103E6" w:rsidP="00BB244E">
      <w:pPr>
        <w:ind w:left="240" w:hangingChars="100" w:hanging="240"/>
        <w:rPr>
          <w:sz w:val="24"/>
        </w:rPr>
      </w:pPr>
      <w:r w:rsidRPr="00E908BE">
        <w:rPr>
          <w:rFonts w:hint="eastAsia"/>
          <w:sz w:val="24"/>
        </w:rPr>
        <w:t>（</w:t>
      </w:r>
      <w:r w:rsidR="00965119" w:rsidRPr="00E908BE">
        <w:rPr>
          <w:rFonts w:hint="eastAsia"/>
          <w:sz w:val="24"/>
          <w:u w:val="wave"/>
        </w:rPr>
        <w:t>交付</w:t>
      </w:r>
      <w:r w:rsidR="00C203AA" w:rsidRPr="00E908BE">
        <w:rPr>
          <w:rFonts w:hint="eastAsia"/>
          <w:sz w:val="24"/>
          <w:u w:val="wave"/>
        </w:rPr>
        <w:t>額</w:t>
      </w:r>
      <w:r w:rsidR="00965119" w:rsidRPr="00E908BE">
        <w:rPr>
          <w:rFonts w:hint="eastAsia"/>
          <w:sz w:val="24"/>
          <w:u w:val="wave"/>
        </w:rPr>
        <w:t>確定通知書</w:t>
      </w:r>
      <w:r w:rsidRPr="00E908BE">
        <w:rPr>
          <w:rFonts w:hint="eastAsia"/>
          <w:sz w:val="24"/>
          <w:u w:val="wave"/>
        </w:rPr>
        <w:t>を</w:t>
      </w:r>
      <w:r w:rsidR="00E908BE" w:rsidRPr="00E908BE">
        <w:rPr>
          <w:rFonts w:hint="eastAsia"/>
          <w:sz w:val="24"/>
          <w:u w:val="wave"/>
        </w:rPr>
        <w:t>受領した日から</w:t>
      </w:r>
      <w:r w:rsidR="00965119" w:rsidRPr="00E908BE">
        <w:rPr>
          <w:rFonts w:hint="eastAsia"/>
          <w:sz w:val="24"/>
          <w:u w:val="wave"/>
        </w:rPr>
        <w:t>8</w:t>
      </w:r>
      <w:r w:rsidR="00965119" w:rsidRPr="00E908BE">
        <w:rPr>
          <w:rFonts w:hint="eastAsia"/>
          <w:sz w:val="24"/>
          <w:u w:val="wave"/>
        </w:rPr>
        <w:t>日以内</w:t>
      </w:r>
      <w:r w:rsidR="00BB244E">
        <w:rPr>
          <w:rFonts w:hint="eastAsia"/>
          <w:sz w:val="24"/>
          <w:u w:val="wave"/>
        </w:rPr>
        <w:t>）</w:t>
      </w:r>
    </w:p>
    <w:p w:rsidR="00965119" w:rsidRPr="009D6135" w:rsidRDefault="00965119" w:rsidP="00BD33CA">
      <w:pPr>
        <w:rPr>
          <w:sz w:val="24"/>
        </w:rPr>
      </w:pPr>
    </w:p>
    <w:p w:rsidR="00107AC2" w:rsidRPr="002F76DA" w:rsidRDefault="00BB244E" w:rsidP="00BD33CA">
      <w:pPr>
        <w:rPr>
          <w:b/>
          <w:sz w:val="28"/>
          <w:szCs w:val="28"/>
        </w:rPr>
      </w:pPr>
      <w:r w:rsidRPr="002F76DA">
        <w:rPr>
          <w:rFonts w:hint="eastAsia"/>
          <w:b/>
          <w:sz w:val="28"/>
          <w:szCs w:val="28"/>
        </w:rPr>
        <w:t>６</w:t>
      </w:r>
      <w:r w:rsidR="00107AC2" w:rsidRPr="002F76DA">
        <w:rPr>
          <w:rFonts w:hint="eastAsia"/>
          <w:b/>
          <w:sz w:val="28"/>
          <w:szCs w:val="28"/>
        </w:rPr>
        <w:t xml:space="preserve">　補助金の支払い（振込）</w:t>
      </w:r>
    </w:p>
    <w:p w:rsidR="00965119" w:rsidRPr="00107AC2" w:rsidRDefault="00965119" w:rsidP="00BD33C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965119">
        <w:rPr>
          <w:rFonts w:hint="eastAsia"/>
          <w:sz w:val="24"/>
        </w:rPr>
        <w:t>市は</w:t>
      </w:r>
      <w:r w:rsidR="00E908BE">
        <w:rPr>
          <w:rFonts w:hint="eastAsia"/>
          <w:b/>
          <w:sz w:val="24"/>
        </w:rPr>
        <w:t>申請者</w:t>
      </w:r>
      <w:r w:rsidR="00C203AA">
        <w:rPr>
          <w:rFonts w:hint="eastAsia"/>
          <w:sz w:val="24"/>
        </w:rPr>
        <w:t>から「請求書」を受領</w:t>
      </w:r>
      <w:r w:rsidRPr="00965119">
        <w:rPr>
          <w:rFonts w:hint="eastAsia"/>
          <w:sz w:val="24"/>
        </w:rPr>
        <w:t>後</w:t>
      </w:r>
      <w:r>
        <w:rPr>
          <w:rFonts w:hint="eastAsia"/>
          <w:sz w:val="24"/>
        </w:rPr>
        <w:t>、</w:t>
      </w:r>
      <w:r w:rsidR="00E908BE">
        <w:rPr>
          <w:rFonts w:hint="eastAsia"/>
          <w:sz w:val="24"/>
        </w:rPr>
        <w:t>指定口座に補助金を支払います</w:t>
      </w:r>
      <w:r>
        <w:rPr>
          <w:rFonts w:hint="eastAsia"/>
          <w:sz w:val="24"/>
        </w:rPr>
        <w:t>。</w:t>
      </w:r>
    </w:p>
    <w:p w:rsidR="00107AC2" w:rsidRPr="007C0805" w:rsidRDefault="00107AC2" w:rsidP="00BD33CA">
      <w:pPr>
        <w:rPr>
          <w:b/>
          <w:sz w:val="36"/>
          <w:szCs w:val="36"/>
        </w:rPr>
      </w:pPr>
    </w:p>
    <w:p w:rsidR="006235C5" w:rsidRPr="001251C4" w:rsidRDefault="002F76DA" w:rsidP="001251C4">
      <w:pPr>
        <w:rPr>
          <w:sz w:val="24"/>
        </w:rPr>
      </w:pPr>
      <w:r>
        <w:rPr>
          <w:rFonts w:hint="eastAsia"/>
          <w:sz w:val="24"/>
        </w:rPr>
        <w:t>※必要書類については、【別紙２　必要書類一覧】で確認してください。</w:t>
      </w:r>
    </w:p>
    <w:sectPr w:rsidR="006235C5" w:rsidRPr="001251C4" w:rsidSect="00950812">
      <w:headerReference w:type="default" r:id="rId6"/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BA" w:rsidRDefault="00ED60BA">
      <w:r>
        <w:separator/>
      </w:r>
    </w:p>
  </w:endnote>
  <w:endnote w:type="continuationSeparator" w:id="0">
    <w:p w:rsidR="00ED60BA" w:rsidRDefault="00E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29480"/>
      <w:docPartObj>
        <w:docPartGallery w:val="Page Numbers (Bottom of Page)"/>
        <w:docPartUnique/>
      </w:docPartObj>
    </w:sdtPr>
    <w:sdtEndPr/>
    <w:sdtContent>
      <w:p w:rsidR="00626615" w:rsidRDefault="00626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91" w:rsidRPr="00145B91">
          <w:rPr>
            <w:noProof/>
            <w:lang w:val="ja-JP"/>
          </w:rPr>
          <w:t>2</w:t>
        </w:r>
        <w:r>
          <w:fldChar w:fldCharType="end"/>
        </w:r>
      </w:p>
    </w:sdtContent>
  </w:sdt>
  <w:p w:rsidR="00626615" w:rsidRDefault="00626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BA" w:rsidRDefault="00ED60BA">
      <w:r>
        <w:separator/>
      </w:r>
    </w:p>
  </w:footnote>
  <w:footnote w:type="continuationSeparator" w:id="0">
    <w:p w:rsidR="00ED60BA" w:rsidRDefault="00ED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A" w:rsidRDefault="00763B0A" w:rsidP="00763B0A">
    <w:pPr>
      <w:pStyle w:val="a3"/>
      <w:ind w:firstLineChars="3100" w:firstLine="6510"/>
    </w:pPr>
    <w:r>
      <w:rPr>
        <w:rFonts w:hint="eastAsia"/>
      </w:rPr>
      <w:t>令和</w:t>
    </w:r>
    <w:r>
      <w:rPr>
        <w:rFonts w:hint="eastAsia"/>
      </w:rPr>
      <w:t>4</w:t>
    </w:r>
    <w:r>
      <w:rPr>
        <w:rFonts w:hint="eastAsia"/>
      </w:rPr>
      <w:t>年</w:t>
    </w:r>
    <w:r w:rsidR="00145B91">
      <w:rPr>
        <w:rFonts w:hint="eastAsia"/>
      </w:rPr>
      <w:t>4</w:t>
    </w:r>
    <w:r>
      <w:rPr>
        <w:rFonts w:hint="eastAsia"/>
      </w:rPr>
      <w:t>月</w:t>
    </w:r>
    <w:r w:rsidR="00EC6B90">
      <w:rPr>
        <w:rFonts w:hint="eastAsia"/>
      </w:rPr>
      <w:t>7</w:t>
    </w:r>
    <w:r>
      <w:rPr>
        <w:rFonts w:hint="eastAsia"/>
      </w:rPr>
      <w:t>日更新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3"/>
    <w:rsid w:val="00042018"/>
    <w:rsid w:val="000B24E1"/>
    <w:rsid w:val="000E78F9"/>
    <w:rsid w:val="000F34CA"/>
    <w:rsid w:val="000F6BD1"/>
    <w:rsid w:val="00107AC2"/>
    <w:rsid w:val="00114C9B"/>
    <w:rsid w:val="001251C4"/>
    <w:rsid w:val="00145B91"/>
    <w:rsid w:val="001603F8"/>
    <w:rsid w:val="001851A1"/>
    <w:rsid w:val="001C5FE9"/>
    <w:rsid w:val="0023404D"/>
    <w:rsid w:val="00234A3B"/>
    <w:rsid w:val="00296A5B"/>
    <w:rsid w:val="002A5455"/>
    <w:rsid w:val="002C208B"/>
    <w:rsid w:val="002E0C09"/>
    <w:rsid w:val="002F76DA"/>
    <w:rsid w:val="00372E22"/>
    <w:rsid w:val="003B0AC7"/>
    <w:rsid w:val="003F61CD"/>
    <w:rsid w:val="00400A89"/>
    <w:rsid w:val="004140B0"/>
    <w:rsid w:val="00420270"/>
    <w:rsid w:val="0044214C"/>
    <w:rsid w:val="00470443"/>
    <w:rsid w:val="004833A7"/>
    <w:rsid w:val="005113A5"/>
    <w:rsid w:val="00560FAD"/>
    <w:rsid w:val="0057530D"/>
    <w:rsid w:val="00593B52"/>
    <w:rsid w:val="005F0BE8"/>
    <w:rsid w:val="006235C5"/>
    <w:rsid w:val="00626615"/>
    <w:rsid w:val="00647366"/>
    <w:rsid w:val="00665FE4"/>
    <w:rsid w:val="006B2F21"/>
    <w:rsid w:val="006B38E2"/>
    <w:rsid w:val="006C5260"/>
    <w:rsid w:val="006D1529"/>
    <w:rsid w:val="007555CB"/>
    <w:rsid w:val="0076377E"/>
    <w:rsid w:val="00763B0A"/>
    <w:rsid w:val="007A712C"/>
    <w:rsid w:val="007C0805"/>
    <w:rsid w:val="007E3E23"/>
    <w:rsid w:val="00827C60"/>
    <w:rsid w:val="008E2D15"/>
    <w:rsid w:val="008F23A2"/>
    <w:rsid w:val="009103E6"/>
    <w:rsid w:val="00917EF3"/>
    <w:rsid w:val="00921170"/>
    <w:rsid w:val="00950812"/>
    <w:rsid w:val="0096269A"/>
    <w:rsid w:val="009645B2"/>
    <w:rsid w:val="00965119"/>
    <w:rsid w:val="009D6135"/>
    <w:rsid w:val="009F4C6A"/>
    <w:rsid w:val="00A00D13"/>
    <w:rsid w:val="00A86D1F"/>
    <w:rsid w:val="00AC3177"/>
    <w:rsid w:val="00B2319F"/>
    <w:rsid w:val="00B6142C"/>
    <w:rsid w:val="00BA289F"/>
    <w:rsid w:val="00BB244E"/>
    <w:rsid w:val="00BC5A88"/>
    <w:rsid w:val="00BD33CA"/>
    <w:rsid w:val="00BE248E"/>
    <w:rsid w:val="00C203AA"/>
    <w:rsid w:val="00C221CD"/>
    <w:rsid w:val="00C35BE4"/>
    <w:rsid w:val="00C54664"/>
    <w:rsid w:val="00CB5E81"/>
    <w:rsid w:val="00CC0F14"/>
    <w:rsid w:val="00CD03D5"/>
    <w:rsid w:val="00D4613F"/>
    <w:rsid w:val="00D50A52"/>
    <w:rsid w:val="00D74D8D"/>
    <w:rsid w:val="00DC6212"/>
    <w:rsid w:val="00DC7B84"/>
    <w:rsid w:val="00DE5631"/>
    <w:rsid w:val="00E134EC"/>
    <w:rsid w:val="00E908BE"/>
    <w:rsid w:val="00EC6B90"/>
    <w:rsid w:val="00ED60BA"/>
    <w:rsid w:val="00F06BE2"/>
    <w:rsid w:val="00F35DF7"/>
    <w:rsid w:val="00F40A44"/>
    <w:rsid w:val="00F8302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6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626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608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2020-09-09T07:08:00Z</dcterms:created>
  <dcterms:modified xsi:type="dcterms:W3CDTF">2022-04-07T02:16:00Z</dcterms:modified>
</cp:coreProperties>
</file>